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926CE" w14:textId="3C9270C0" w:rsidR="0015316A" w:rsidRDefault="00CA6B8A">
      <w:pPr>
        <w:rPr>
          <w:noProof/>
          <w:vertAlign w:val="subscript"/>
        </w:rPr>
      </w:pPr>
      <w:bookmarkStart w:id="0" w:name="_GoBack"/>
      <w:bookmarkEnd w:id="0"/>
      <w:r>
        <w:rPr>
          <w:noProof/>
        </w:rPr>
        <mc:AlternateContent>
          <mc:Choice Requires="wps">
            <w:drawing>
              <wp:anchor distT="0" distB="0" distL="114300" distR="114300" simplePos="0" relativeHeight="251665920" behindDoc="1" locked="0" layoutInCell="1" allowOverlap="1" wp14:anchorId="1C5AE6C9" wp14:editId="53A6AEF3">
                <wp:simplePos x="0" y="0"/>
                <wp:positionH relativeFrom="page">
                  <wp:posOffset>622935</wp:posOffset>
                </wp:positionH>
                <wp:positionV relativeFrom="page">
                  <wp:posOffset>574040</wp:posOffset>
                </wp:positionV>
                <wp:extent cx="1485900" cy="9039860"/>
                <wp:effectExtent l="0" t="0" r="0" b="8890"/>
                <wp:wrapNone/>
                <wp:docPr id="38" name="D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039860"/>
                        </a:xfrm>
                        <a:prstGeom prst="rect">
                          <a:avLst/>
                        </a:prstGeom>
                        <a:solidFill>
                          <a:srgbClr val="C2C2AD"/>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27049F1" w14:textId="77777777" w:rsidR="006F0770" w:rsidRDefault="006F0770"/>
                          <w:p w14:paraId="38D1951E" w14:textId="77777777" w:rsidR="006F0770" w:rsidRDefault="006F0770"/>
                          <w:p w14:paraId="5B526F52" w14:textId="77777777" w:rsidR="006F0770" w:rsidRDefault="006F0770"/>
                          <w:p w14:paraId="04858B50" w14:textId="77777777" w:rsidR="006F0770" w:rsidRDefault="006F0770"/>
                          <w:p w14:paraId="123E2C78" w14:textId="77777777" w:rsidR="006F0770" w:rsidRDefault="006F0770"/>
                          <w:p w14:paraId="763CB81B" w14:textId="77777777" w:rsidR="006F0770" w:rsidRDefault="006F0770"/>
                          <w:p w14:paraId="126FCCB6" w14:textId="77777777" w:rsidR="006F0770" w:rsidRDefault="006F0770"/>
                          <w:p w14:paraId="660D20FB" w14:textId="77777777" w:rsidR="006F0770" w:rsidRDefault="006F0770"/>
                          <w:p w14:paraId="20B7263C" w14:textId="77777777" w:rsidR="006F0770" w:rsidRDefault="006F0770"/>
                          <w:p w14:paraId="2D42989A" w14:textId="77777777" w:rsidR="006F0770" w:rsidRDefault="006F0770"/>
                          <w:p w14:paraId="6EE50663" w14:textId="77777777" w:rsidR="006F0770" w:rsidRDefault="006F0770">
                            <w:pPr>
                              <w:pStyle w:val="BodyText"/>
                              <w:spacing w:after="0" w:line="240" w:lineRule="auto"/>
                              <w:rPr>
                                <w:rFonts w:ascii="Arial Black" w:hAnsi="Arial Black"/>
                              </w:rPr>
                            </w:pPr>
                          </w:p>
                          <w:p w14:paraId="6332F7E1" w14:textId="77777777" w:rsidR="006F0770" w:rsidRDefault="006F0770">
                            <w:pPr>
                              <w:pStyle w:val="BodyText"/>
                              <w:spacing w:after="0" w:line="240" w:lineRule="auto"/>
                              <w:rPr>
                                <w:rFonts w:ascii="Arial Black" w:hAnsi="Arial Black"/>
                              </w:rPr>
                            </w:pPr>
                          </w:p>
                          <w:p w14:paraId="355C4C94" w14:textId="77777777" w:rsidR="006F0770" w:rsidRDefault="006F0770">
                            <w:pPr>
                              <w:pStyle w:val="BodyText"/>
                              <w:spacing w:after="0" w:line="240" w:lineRule="auto"/>
                              <w:rPr>
                                <w:rFonts w:ascii="Arial Black" w:hAnsi="Arial Black"/>
                              </w:rPr>
                            </w:pPr>
                          </w:p>
                          <w:p w14:paraId="30F29B70" w14:textId="77777777" w:rsidR="006F0770" w:rsidRDefault="006F0770">
                            <w:pPr>
                              <w:pStyle w:val="BodyText"/>
                              <w:spacing w:after="0" w:line="240" w:lineRule="auto"/>
                              <w:rPr>
                                <w:rFonts w:ascii="Arial Black" w:hAnsi="Arial Black"/>
                              </w:rPr>
                            </w:pPr>
                          </w:p>
                          <w:p w14:paraId="6641F113" w14:textId="77777777" w:rsidR="006F0770" w:rsidRDefault="006F0770">
                            <w:pPr>
                              <w:pStyle w:val="BodyText"/>
                              <w:spacing w:after="0" w:line="240" w:lineRule="auto"/>
                              <w:rPr>
                                <w:rFonts w:ascii="Arial Black" w:hAnsi="Arial Black"/>
                              </w:rPr>
                            </w:pPr>
                          </w:p>
                          <w:p w14:paraId="0ACA5A7F" w14:textId="77777777" w:rsidR="006F0770" w:rsidRDefault="006F0770">
                            <w:pPr>
                              <w:pStyle w:val="BodyText"/>
                              <w:spacing w:after="0" w:line="240" w:lineRule="auto"/>
                              <w:rPr>
                                <w:rFonts w:ascii="Arial Black" w:hAnsi="Arial Black"/>
                              </w:rPr>
                            </w:pPr>
                          </w:p>
                          <w:p w14:paraId="0FFE5F87" w14:textId="77777777" w:rsidR="006F0770" w:rsidRDefault="006F0770">
                            <w:pPr>
                              <w:pStyle w:val="BodyText"/>
                              <w:spacing w:after="0" w:line="240" w:lineRule="auto"/>
                              <w:rPr>
                                <w:rFonts w:ascii="Arial Black" w:hAnsi="Arial Black"/>
                                <w:sz w:val="24"/>
                              </w:rPr>
                            </w:pPr>
                            <w:r>
                              <w:rPr>
                                <w:rFonts w:ascii="Arial Black" w:hAnsi="Arial Black"/>
                                <w:sz w:val="24"/>
                              </w:rPr>
                              <w:t xml:space="preserve">In this Issue: </w:t>
                            </w:r>
                          </w:p>
                          <w:p w14:paraId="2CA38A06" w14:textId="77777777" w:rsidR="006F0770" w:rsidRDefault="006F0770" w:rsidP="004B66FC">
                            <w:pPr>
                              <w:ind w:right="-17"/>
                              <w:rPr>
                                <w:sz w:val="20"/>
                              </w:rPr>
                            </w:pPr>
                          </w:p>
                          <w:p w14:paraId="18F2C2B4" w14:textId="77777777" w:rsidR="00290C95" w:rsidRDefault="00290C95" w:rsidP="00C3192D">
                            <w:pPr>
                              <w:ind w:right="-17"/>
                              <w:rPr>
                                <w:i/>
                                <w:sz w:val="18"/>
                                <w:szCs w:val="18"/>
                              </w:rPr>
                            </w:pPr>
                            <w:r w:rsidRPr="004B66FC">
                              <w:rPr>
                                <w:i/>
                                <w:sz w:val="18"/>
                                <w:szCs w:val="18"/>
                              </w:rPr>
                              <w:t xml:space="preserve">Reflections (cont) </w:t>
                            </w:r>
                            <w:r>
                              <w:rPr>
                                <w:i/>
                                <w:sz w:val="18"/>
                                <w:szCs w:val="18"/>
                              </w:rPr>
                              <w:t>…..</w:t>
                            </w:r>
                            <w:r w:rsidRPr="004B66FC">
                              <w:rPr>
                                <w:i/>
                                <w:sz w:val="18"/>
                                <w:szCs w:val="18"/>
                              </w:rPr>
                              <w:t>.P 2</w:t>
                            </w:r>
                          </w:p>
                          <w:p w14:paraId="3424218C" w14:textId="77777777" w:rsidR="00290C95" w:rsidRDefault="00290C95" w:rsidP="00C3192D">
                            <w:pPr>
                              <w:ind w:right="-17"/>
                              <w:rPr>
                                <w:i/>
                                <w:sz w:val="18"/>
                                <w:szCs w:val="18"/>
                              </w:rPr>
                            </w:pPr>
                          </w:p>
                          <w:p w14:paraId="6927CD80" w14:textId="7972FB60" w:rsidR="006F0770" w:rsidRPr="00400B09" w:rsidRDefault="002A64EA" w:rsidP="00C3192D">
                            <w:pPr>
                              <w:ind w:right="-17"/>
                              <w:rPr>
                                <w:i/>
                                <w:sz w:val="18"/>
                                <w:szCs w:val="18"/>
                              </w:rPr>
                            </w:pPr>
                            <w:r w:rsidRPr="00400B09">
                              <w:rPr>
                                <w:i/>
                                <w:sz w:val="18"/>
                                <w:szCs w:val="18"/>
                              </w:rPr>
                              <w:t>Announcements</w:t>
                            </w:r>
                            <w:r>
                              <w:rPr>
                                <w:i/>
                                <w:sz w:val="18"/>
                                <w:szCs w:val="18"/>
                              </w:rPr>
                              <w:t xml:space="preserve"> ….</w:t>
                            </w:r>
                            <w:r w:rsidR="00405787">
                              <w:rPr>
                                <w:i/>
                                <w:sz w:val="18"/>
                                <w:szCs w:val="18"/>
                              </w:rPr>
                              <w:t xml:space="preserve">.P </w:t>
                            </w:r>
                            <w:r w:rsidR="00F72E5A">
                              <w:rPr>
                                <w:i/>
                                <w:sz w:val="18"/>
                                <w:szCs w:val="18"/>
                              </w:rPr>
                              <w:t>2-3</w:t>
                            </w:r>
                          </w:p>
                          <w:p w14:paraId="370398F1" w14:textId="77777777" w:rsidR="00C80195" w:rsidRPr="00400B09" w:rsidRDefault="00C80195" w:rsidP="00C3192D">
                            <w:pPr>
                              <w:ind w:right="-17"/>
                              <w:rPr>
                                <w:i/>
                                <w:sz w:val="18"/>
                                <w:szCs w:val="18"/>
                              </w:rPr>
                            </w:pPr>
                          </w:p>
                          <w:p w14:paraId="200F2F8B" w14:textId="7994BEC9" w:rsidR="00AD0E4B" w:rsidRDefault="002A64EA" w:rsidP="00C3192D">
                            <w:pPr>
                              <w:tabs>
                                <w:tab w:val="left" w:pos="360"/>
                              </w:tabs>
                              <w:ind w:right="-17"/>
                              <w:rPr>
                                <w:i/>
                                <w:sz w:val="18"/>
                                <w:szCs w:val="18"/>
                              </w:rPr>
                            </w:pPr>
                            <w:r>
                              <w:rPr>
                                <w:i/>
                                <w:sz w:val="18"/>
                                <w:szCs w:val="18"/>
                              </w:rPr>
                              <w:t>Outreach Report  .</w:t>
                            </w:r>
                            <w:r w:rsidR="003A6E26">
                              <w:rPr>
                                <w:i/>
                                <w:sz w:val="18"/>
                                <w:szCs w:val="18"/>
                              </w:rPr>
                              <w:t>...</w:t>
                            </w:r>
                            <w:r w:rsidR="00BF4A17">
                              <w:rPr>
                                <w:i/>
                                <w:sz w:val="18"/>
                                <w:szCs w:val="18"/>
                              </w:rPr>
                              <w:t>...</w:t>
                            </w:r>
                            <w:r w:rsidR="00C3192D">
                              <w:rPr>
                                <w:i/>
                                <w:sz w:val="18"/>
                                <w:szCs w:val="18"/>
                              </w:rPr>
                              <w:t xml:space="preserve">P </w:t>
                            </w:r>
                            <w:r w:rsidR="00BF4A17">
                              <w:rPr>
                                <w:i/>
                                <w:sz w:val="18"/>
                                <w:szCs w:val="18"/>
                              </w:rPr>
                              <w:t>3</w:t>
                            </w:r>
                          </w:p>
                          <w:p w14:paraId="019FA0BF" w14:textId="77777777" w:rsidR="00AD0E4B" w:rsidRPr="00445B69" w:rsidRDefault="00AD0E4B" w:rsidP="00C3192D">
                            <w:pPr>
                              <w:tabs>
                                <w:tab w:val="left" w:pos="360"/>
                              </w:tabs>
                              <w:ind w:right="-17"/>
                              <w:rPr>
                                <w:i/>
                                <w:sz w:val="18"/>
                                <w:szCs w:val="18"/>
                              </w:rPr>
                            </w:pPr>
                          </w:p>
                          <w:p w14:paraId="63E66A2B" w14:textId="31AF9C4D" w:rsidR="003A6E26" w:rsidRDefault="003A6E26" w:rsidP="00C3192D">
                            <w:pPr>
                              <w:ind w:right="-17"/>
                              <w:rPr>
                                <w:i/>
                                <w:sz w:val="18"/>
                                <w:szCs w:val="18"/>
                              </w:rPr>
                            </w:pPr>
                            <w:r>
                              <w:rPr>
                                <w:i/>
                                <w:sz w:val="18"/>
                                <w:szCs w:val="18"/>
                              </w:rPr>
                              <w:t>“</w:t>
                            </w:r>
                            <w:r w:rsidR="003019BE">
                              <w:rPr>
                                <w:i/>
                                <w:sz w:val="18"/>
                                <w:szCs w:val="18"/>
                              </w:rPr>
                              <w:t>Reunion</w:t>
                            </w:r>
                            <w:r>
                              <w:rPr>
                                <w:i/>
                                <w:sz w:val="18"/>
                                <w:szCs w:val="18"/>
                              </w:rPr>
                              <w:t xml:space="preserve">” </w:t>
                            </w:r>
                            <w:r w:rsidR="003019BE">
                              <w:rPr>
                                <w:i/>
                                <w:sz w:val="18"/>
                                <w:szCs w:val="18"/>
                              </w:rPr>
                              <w:t>………….P 4-5</w:t>
                            </w:r>
                          </w:p>
                          <w:p w14:paraId="1983E8F6" w14:textId="77777777" w:rsidR="0062676C" w:rsidRDefault="0062676C" w:rsidP="00C3192D">
                            <w:pPr>
                              <w:ind w:right="-17"/>
                              <w:rPr>
                                <w:i/>
                                <w:sz w:val="18"/>
                                <w:szCs w:val="18"/>
                              </w:rPr>
                            </w:pPr>
                          </w:p>
                          <w:p w14:paraId="748CF58A" w14:textId="77777777" w:rsidR="00F21ADB" w:rsidRDefault="00F21ADB" w:rsidP="00C3192D">
                            <w:pPr>
                              <w:ind w:right="-17"/>
                              <w:rPr>
                                <w:i/>
                                <w:sz w:val="18"/>
                                <w:szCs w:val="18"/>
                              </w:rPr>
                            </w:pPr>
                            <w:r w:rsidRPr="00F21ADB">
                              <w:rPr>
                                <w:i/>
                                <w:sz w:val="18"/>
                                <w:szCs w:val="18"/>
                              </w:rPr>
                              <w:t xml:space="preserve">Sea Breeze School </w:t>
                            </w:r>
                          </w:p>
                          <w:p w14:paraId="5EB4969B" w14:textId="36D68F54" w:rsidR="00F21ADB" w:rsidRPr="00F21ADB" w:rsidRDefault="00F21ADB" w:rsidP="00C3192D">
                            <w:pPr>
                              <w:ind w:right="-17"/>
                              <w:rPr>
                                <w:i/>
                                <w:sz w:val="18"/>
                                <w:szCs w:val="18"/>
                              </w:rPr>
                            </w:pPr>
                            <w:r w:rsidRPr="00F21ADB">
                              <w:rPr>
                                <w:i/>
                                <w:sz w:val="18"/>
                                <w:szCs w:val="18"/>
                              </w:rPr>
                              <w:t>News</w:t>
                            </w:r>
                            <w:r w:rsidR="00ED3632">
                              <w:rPr>
                                <w:i/>
                                <w:sz w:val="18"/>
                                <w:szCs w:val="18"/>
                              </w:rPr>
                              <w:t xml:space="preserve"> …………..</w:t>
                            </w:r>
                            <w:r w:rsidR="003019BE">
                              <w:rPr>
                                <w:i/>
                                <w:sz w:val="18"/>
                                <w:szCs w:val="18"/>
                              </w:rPr>
                              <w:t>…..…P 5</w:t>
                            </w:r>
                          </w:p>
                          <w:p w14:paraId="4219BE6B" w14:textId="77777777" w:rsidR="006F0770" w:rsidRDefault="006F0770">
                            <w:pPr>
                              <w:rPr>
                                <w:i/>
                                <w:sz w:val="18"/>
                                <w:szCs w:val="18"/>
                              </w:rPr>
                            </w:pPr>
                          </w:p>
                          <w:p w14:paraId="36ED4F18" w14:textId="77777777" w:rsidR="00E73199" w:rsidRDefault="00E73199">
                            <w:pPr>
                              <w:rPr>
                                <w:i/>
                                <w:sz w:val="18"/>
                                <w:szCs w:val="18"/>
                              </w:rPr>
                            </w:pPr>
                          </w:p>
                          <w:p w14:paraId="49002675" w14:textId="77777777" w:rsidR="00E73199" w:rsidRDefault="00E73199">
                            <w:pPr>
                              <w:rPr>
                                <w:i/>
                                <w:sz w:val="18"/>
                                <w:szCs w:val="18"/>
                              </w:rPr>
                            </w:pPr>
                          </w:p>
                          <w:p w14:paraId="25D02F12" w14:textId="77777777" w:rsidR="00E73199" w:rsidRDefault="00E73199">
                            <w:pPr>
                              <w:rPr>
                                <w:i/>
                                <w:sz w:val="18"/>
                              </w:rPr>
                            </w:pPr>
                          </w:p>
                          <w:p w14:paraId="70AAE7BC" w14:textId="77777777" w:rsidR="006F0770" w:rsidRDefault="006F0770">
                            <w:pPr>
                              <w:rPr>
                                <w:i/>
                                <w:sz w:val="18"/>
                              </w:rPr>
                            </w:pPr>
                          </w:p>
                          <w:p w14:paraId="67890178" w14:textId="77777777" w:rsidR="006F0770" w:rsidRDefault="006F0770">
                            <w:pPr>
                              <w:rPr>
                                <w:i/>
                                <w:sz w:val="18"/>
                              </w:rPr>
                            </w:pPr>
                          </w:p>
                          <w:p w14:paraId="0E0A4146" w14:textId="77777777" w:rsidR="006F0770" w:rsidRDefault="006F0770">
                            <w:pPr>
                              <w:rPr>
                                <w:i/>
                                <w:sz w:val="18"/>
                              </w:rPr>
                            </w:pPr>
                          </w:p>
                          <w:p w14:paraId="3A76C464" w14:textId="77777777" w:rsidR="006F0770" w:rsidRDefault="006F0770">
                            <w:pPr>
                              <w:rPr>
                                <w:i/>
                                <w:sz w:val="18"/>
                              </w:rPr>
                            </w:pPr>
                            <w:r>
                              <w:rPr>
                                <w:i/>
                                <w:sz w:val="18"/>
                              </w:rPr>
                              <w:t xml:space="preserve"> </w:t>
                            </w:r>
                          </w:p>
                          <w:p w14:paraId="7958FF60" w14:textId="77777777" w:rsidR="00373E4D" w:rsidRDefault="00373E4D">
                            <w:pPr>
                              <w:rPr>
                                <w:i/>
                                <w:sz w:val="18"/>
                              </w:rPr>
                            </w:pPr>
                          </w:p>
                          <w:p w14:paraId="6649F7EA" w14:textId="77777777" w:rsidR="00373E4D" w:rsidRDefault="00373E4D">
                            <w:pPr>
                              <w:rPr>
                                <w:i/>
                                <w:sz w:val="18"/>
                              </w:rPr>
                            </w:pPr>
                          </w:p>
                          <w:p w14:paraId="3EB8B788" w14:textId="77777777" w:rsidR="00373E4D" w:rsidRDefault="00373E4D">
                            <w:pPr>
                              <w:rPr>
                                <w:i/>
                                <w:sz w:val="18"/>
                              </w:rPr>
                            </w:pPr>
                          </w:p>
                          <w:p w14:paraId="4F65A8FB" w14:textId="77777777" w:rsidR="00373E4D" w:rsidRDefault="00373E4D">
                            <w:pPr>
                              <w:rPr>
                                <w:i/>
                                <w:sz w:val="18"/>
                              </w:rPr>
                            </w:pPr>
                          </w:p>
                          <w:p w14:paraId="0A109774" w14:textId="77777777" w:rsidR="00373E4D" w:rsidRDefault="00373E4D">
                            <w:pPr>
                              <w:rPr>
                                <w:i/>
                                <w:sz w:val="18"/>
                              </w:rPr>
                            </w:pPr>
                          </w:p>
                          <w:p w14:paraId="398EF0B1" w14:textId="77777777" w:rsidR="00373E4D" w:rsidRDefault="00373E4D">
                            <w:pPr>
                              <w:rPr>
                                <w:i/>
                                <w:sz w:val="18"/>
                              </w:rPr>
                            </w:pPr>
                          </w:p>
                          <w:p w14:paraId="3BB48EF1" w14:textId="77777777" w:rsidR="00373E4D" w:rsidRDefault="00373E4D">
                            <w:pPr>
                              <w:rPr>
                                <w:i/>
                                <w:sz w:val="18"/>
                              </w:rPr>
                            </w:pPr>
                          </w:p>
                          <w:p w14:paraId="18DC88D2" w14:textId="77777777" w:rsidR="00373E4D" w:rsidRDefault="00373E4D">
                            <w:pPr>
                              <w:rPr>
                                <w:i/>
                                <w:sz w:val="18"/>
                              </w:rPr>
                            </w:pPr>
                          </w:p>
                          <w:p w14:paraId="5F79AEE3" w14:textId="77777777" w:rsidR="00373E4D" w:rsidRDefault="00373E4D">
                            <w:pPr>
                              <w:rPr>
                                <w:i/>
                                <w:sz w:val="18"/>
                              </w:rPr>
                            </w:pPr>
                          </w:p>
                          <w:p w14:paraId="5A37290F" w14:textId="77777777" w:rsidR="00373E4D" w:rsidRDefault="00373E4D">
                            <w:pPr>
                              <w:rPr>
                                <w:i/>
                                <w:sz w:val="18"/>
                              </w:rPr>
                            </w:pPr>
                          </w:p>
                          <w:p w14:paraId="112F0230" w14:textId="77777777" w:rsidR="003B0FF6" w:rsidRDefault="003B0FF6">
                            <w:pPr>
                              <w:rPr>
                                <w:i/>
                                <w:sz w:val="18"/>
                              </w:rPr>
                            </w:pPr>
                          </w:p>
                          <w:p w14:paraId="5373A7D4" w14:textId="77777777" w:rsidR="003B0FF6" w:rsidRDefault="003B0FF6">
                            <w:pPr>
                              <w:rPr>
                                <w:i/>
                                <w:sz w:val="18"/>
                              </w:rPr>
                            </w:pPr>
                          </w:p>
                          <w:p w14:paraId="16FA594B" w14:textId="77777777" w:rsidR="00373E4D" w:rsidRDefault="00373E4D">
                            <w:pPr>
                              <w:rPr>
                                <w:i/>
                                <w:sz w:val="18"/>
                              </w:rPr>
                            </w:pPr>
                          </w:p>
                          <w:p w14:paraId="1D404D97" w14:textId="77777777" w:rsidR="00373E4D" w:rsidRDefault="00373E4D">
                            <w:pPr>
                              <w:rPr>
                                <w:i/>
                                <w:sz w:val="18"/>
                              </w:rPr>
                            </w:pPr>
                          </w:p>
                          <w:p w14:paraId="46ED6E4D" w14:textId="77777777" w:rsidR="006F0770" w:rsidRDefault="006F0770">
                            <w:pPr>
                              <w:rPr>
                                <w:i/>
                                <w:sz w:val="20"/>
                              </w:rPr>
                            </w:pPr>
                          </w:p>
                          <w:p w14:paraId="1DAD4EA6" w14:textId="77777777" w:rsidR="006F0770" w:rsidRDefault="006F0770" w:rsidP="004645CB">
                            <w:pPr>
                              <w:rPr>
                                <w:b/>
                                <w:sz w:val="20"/>
                              </w:rPr>
                            </w:pPr>
                            <w:r>
                              <w:rPr>
                                <w:b/>
                                <w:sz w:val="20"/>
                              </w:rPr>
                              <w:t>Interim Editor:</w:t>
                            </w:r>
                          </w:p>
                          <w:p w14:paraId="1CAF0582" w14:textId="77777777" w:rsidR="006F0770" w:rsidRPr="00390F95" w:rsidRDefault="005B15AC" w:rsidP="004645CB">
                            <w:pPr>
                              <w:rPr>
                                <w:i/>
                                <w:sz w:val="16"/>
                                <w:szCs w:val="16"/>
                              </w:rPr>
                            </w:pPr>
                            <w:r>
                              <w:rPr>
                                <w:i/>
                                <w:sz w:val="16"/>
                                <w:szCs w:val="16"/>
                              </w:rPr>
                              <w:t xml:space="preserve">CD &amp; </w:t>
                            </w:r>
                            <w:r w:rsidR="006F0770" w:rsidRPr="00390F95">
                              <w:rPr>
                                <w:i/>
                                <w:sz w:val="16"/>
                                <w:szCs w:val="16"/>
                              </w:rPr>
                              <w:t>S. Rowsell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AE6C9" id="DOM 1" o:spid="_x0000_s1026" style="position:absolute;margin-left:49.05pt;margin-top:45.2pt;width:117pt;height:711.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" fillcolor="#c2c2ad" stroked="f" strokeweight="0">
                <v:textbox>
                  <w:txbxContent>
                    <w:p w14:paraId="527049F1" w14:textId="77777777" w:rsidR="006F0770" w:rsidRDefault="006F0770"/>
                    <w:p w14:paraId="38D1951E" w14:textId="77777777" w:rsidR="006F0770" w:rsidRDefault="006F0770"/>
                    <w:p w14:paraId="5B526F52" w14:textId="77777777" w:rsidR="006F0770" w:rsidRDefault="006F0770"/>
                    <w:p w14:paraId="04858B50" w14:textId="77777777" w:rsidR="006F0770" w:rsidRDefault="006F0770"/>
                    <w:p w14:paraId="123E2C78" w14:textId="77777777" w:rsidR="006F0770" w:rsidRDefault="006F0770"/>
                    <w:p w14:paraId="763CB81B" w14:textId="77777777" w:rsidR="006F0770" w:rsidRDefault="006F0770"/>
                    <w:p w14:paraId="126FCCB6" w14:textId="77777777" w:rsidR="006F0770" w:rsidRDefault="006F0770"/>
                    <w:p w14:paraId="660D20FB" w14:textId="77777777" w:rsidR="006F0770" w:rsidRDefault="006F0770"/>
                    <w:p w14:paraId="20B7263C" w14:textId="77777777" w:rsidR="006F0770" w:rsidRDefault="006F0770"/>
                    <w:p w14:paraId="2D42989A" w14:textId="77777777" w:rsidR="006F0770" w:rsidRDefault="006F0770"/>
                    <w:p w14:paraId="6EE50663" w14:textId="77777777" w:rsidR="006F0770" w:rsidRDefault="006F0770">
                      <w:pPr>
                        <w:pStyle w:val="BodyText"/>
                        <w:spacing w:after="0" w:line="240" w:lineRule="auto"/>
                        <w:rPr>
                          <w:rFonts w:ascii="Arial Black" w:hAnsi="Arial Black"/>
                        </w:rPr>
                      </w:pPr>
                    </w:p>
                    <w:p w14:paraId="6332F7E1" w14:textId="77777777" w:rsidR="006F0770" w:rsidRDefault="006F0770">
                      <w:pPr>
                        <w:pStyle w:val="BodyText"/>
                        <w:spacing w:after="0" w:line="240" w:lineRule="auto"/>
                        <w:rPr>
                          <w:rFonts w:ascii="Arial Black" w:hAnsi="Arial Black"/>
                        </w:rPr>
                      </w:pPr>
                    </w:p>
                    <w:p w14:paraId="355C4C94" w14:textId="77777777" w:rsidR="006F0770" w:rsidRDefault="006F0770">
                      <w:pPr>
                        <w:pStyle w:val="BodyText"/>
                        <w:spacing w:after="0" w:line="240" w:lineRule="auto"/>
                        <w:rPr>
                          <w:rFonts w:ascii="Arial Black" w:hAnsi="Arial Black"/>
                        </w:rPr>
                      </w:pPr>
                    </w:p>
                    <w:p w14:paraId="30F29B70" w14:textId="77777777" w:rsidR="006F0770" w:rsidRDefault="006F0770">
                      <w:pPr>
                        <w:pStyle w:val="BodyText"/>
                        <w:spacing w:after="0" w:line="240" w:lineRule="auto"/>
                        <w:rPr>
                          <w:rFonts w:ascii="Arial Black" w:hAnsi="Arial Black"/>
                        </w:rPr>
                      </w:pPr>
                    </w:p>
                    <w:p w14:paraId="6641F113" w14:textId="77777777" w:rsidR="006F0770" w:rsidRDefault="006F0770">
                      <w:pPr>
                        <w:pStyle w:val="BodyText"/>
                        <w:spacing w:after="0" w:line="240" w:lineRule="auto"/>
                        <w:rPr>
                          <w:rFonts w:ascii="Arial Black" w:hAnsi="Arial Black"/>
                        </w:rPr>
                      </w:pPr>
                    </w:p>
                    <w:p w14:paraId="0ACA5A7F" w14:textId="77777777" w:rsidR="006F0770" w:rsidRDefault="006F0770">
                      <w:pPr>
                        <w:pStyle w:val="BodyText"/>
                        <w:spacing w:after="0" w:line="240" w:lineRule="auto"/>
                        <w:rPr>
                          <w:rFonts w:ascii="Arial Black" w:hAnsi="Arial Black"/>
                        </w:rPr>
                      </w:pPr>
                    </w:p>
                    <w:p w14:paraId="0FFE5F87" w14:textId="77777777" w:rsidR="006F0770" w:rsidRDefault="006F0770">
                      <w:pPr>
                        <w:pStyle w:val="BodyText"/>
                        <w:spacing w:after="0" w:line="240" w:lineRule="auto"/>
                        <w:rPr>
                          <w:rFonts w:ascii="Arial Black" w:hAnsi="Arial Black"/>
                          <w:sz w:val="24"/>
                        </w:rPr>
                      </w:pPr>
                      <w:r>
                        <w:rPr>
                          <w:rFonts w:ascii="Arial Black" w:hAnsi="Arial Black"/>
                          <w:sz w:val="24"/>
                        </w:rPr>
                        <w:t xml:space="preserve">In this Issue: </w:t>
                      </w:r>
                    </w:p>
                    <w:p w14:paraId="2CA38A06" w14:textId="77777777" w:rsidR="006F0770" w:rsidRDefault="006F0770" w:rsidP="004B66FC">
                      <w:pPr>
                        <w:ind w:right="-17"/>
                        <w:rPr>
                          <w:sz w:val="20"/>
                        </w:rPr>
                      </w:pPr>
                    </w:p>
                    <w:p w14:paraId="18F2C2B4" w14:textId="77777777" w:rsidR="00290C95" w:rsidRDefault="00290C95" w:rsidP="00C3192D">
                      <w:pPr>
                        <w:ind w:right="-17"/>
                        <w:rPr>
                          <w:i/>
                          <w:sz w:val="18"/>
                          <w:szCs w:val="18"/>
                        </w:rPr>
                      </w:pPr>
                      <w:r w:rsidRPr="004B66FC">
                        <w:rPr>
                          <w:i/>
                          <w:sz w:val="18"/>
                          <w:szCs w:val="18"/>
                        </w:rPr>
                        <w:t xml:space="preserve">Reflections (cont) </w:t>
                      </w:r>
                      <w:r>
                        <w:rPr>
                          <w:i/>
                          <w:sz w:val="18"/>
                          <w:szCs w:val="18"/>
                        </w:rPr>
                        <w:t>…..</w:t>
                      </w:r>
                      <w:r w:rsidRPr="004B66FC">
                        <w:rPr>
                          <w:i/>
                          <w:sz w:val="18"/>
                          <w:szCs w:val="18"/>
                        </w:rPr>
                        <w:t>.P 2</w:t>
                      </w:r>
                    </w:p>
                    <w:p w14:paraId="3424218C" w14:textId="77777777" w:rsidR="00290C95" w:rsidRDefault="00290C95" w:rsidP="00C3192D">
                      <w:pPr>
                        <w:ind w:right="-17"/>
                        <w:rPr>
                          <w:i/>
                          <w:sz w:val="18"/>
                          <w:szCs w:val="18"/>
                        </w:rPr>
                      </w:pPr>
                    </w:p>
                    <w:p w14:paraId="6927CD80" w14:textId="7972FB60" w:rsidR="006F0770" w:rsidRPr="00400B09" w:rsidRDefault="002A64EA" w:rsidP="00C3192D">
                      <w:pPr>
                        <w:ind w:right="-17"/>
                        <w:rPr>
                          <w:i/>
                          <w:sz w:val="18"/>
                          <w:szCs w:val="18"/>
                        </w:rPr>
                      </w:pPr>
                      <w:r w:rsidRPr="00400B09">
                        <w:rPr>
                          <w:i/>
                          <w:sz w:val="18"/>
                          <w:szCs w:val="18"/>
                        </w:rPr>
                        <w:t>Announcements</w:t>
                      </w:r>
                      <w:r>
                        <w:rPr>
                          <w:i/>
                          <w:sz w:val="18"/>
                          <w:szCs w:val="18"/>
                        </w:rPr>
                        <w:t xml:space="preserve"> ….</w:t>
                      </w:r>
                      <w:r w:rsidR="00405787">
                        <w:rPr>
                          <w:i/>
                          <w:sz w:val="18"/>
                          <w:szCs w:val="18"/>
                        </w:rPr>
                        <w:t xml:space="preserve">.P </w:t>
                      </w:r>
                      <w:r w:rsidR="00F72E5A">
                        <w:rPr>
                          <w:i/>
                          <w:sz w:val="18"/>
                          <w:szCs w:val="18"/>
                        </w:rPr>
                        <w:t>2-3</w:t>
                      </w:r>
                    </w:p>
                    <w:p w14:paraId="370398F1" w14:textId="77777777" w:rsidR="00C80195" w:rsidRPr="00400B09" w:rsidRDefault="00C80195" w:rsidP="00C3192D">
                      <w:pPr>
                        <w:ind w:right="-17"/>
                        <w:rPr>
                          <w:i/>
                          <w:sz w:val="18"/>
                          <w:szCs w:val="18"/>
                        </w:rPr>
                      </w:pPr>
                    </w:p>
                    <w:p w14:paraId="200F2F8B" w14:textId="7994BEC9" w:rsidR="00AD0E4B" w:rsidRDefault="002A64EA" w:rsidP="00C3192D">
                      <w:pPr>
                        <w:tabs>
                          <w:tab w:val="left" w:pos="360"/>
                        </w:tabs>
                        <w:ind w:right="-17"/>
                        <w:rPr>
                          <w:i/>
                          <w:sz w:val="18"/>
                          <w:szCs w:val="18"/>
                        </w:rPr>
                      </w:pPr>
                      <w:r>
                        <w:rPr>
                          <w:i/>
                          <w:sz w:val="18"/>
                          <w:szCs w:val="18"/>
                        </w:rPr>
                        <w:t>Outreach Report  .</w:t>
                      </w:r>
                      <w:r w:rsidR="003A6E26">
                        <w:rPr>
                          <w:i/>
                          <w:sz w:val="18"/>
                          <w:szCs w:val="18"/>
                        </w:rPr>
                        <w:t>...</w:t>
                      </w:r>
                      <w:r w:rsidR="00BF4A17">
                        <w:rPr>
                          <w:i/>
                          <w:sz w:val="18"/>
                          <w:szCs w:val="18"/>
                        </w:rPr>
                        <w:t>...</w:t>
                      </w:r>
                      <w:r w:rsidR="00C3192D">
                        <w:rPr>
                          <w:i/>
                          <w:sz w:val="18"/>
                          <w:szCs w:val="18"/>
                        </w:rPr>
                        <w:t xml:space="preserve">P </w:t>
                      </w:r>
                      <w:r w:rsidR="00BF4A17">
                        <w:rPr>
                          <w:i/>
                          <w:sz w:val="18"/>
                          <w:szCs w:val="18"/>
                        </w:rPr>
                        <w:t>3</w:t>
                      </w:r>
                    </w:p>
                    <w:p w14:paraId="019FA0BF" w14:textId="77777777" w:rsidR="00AD0E4B" w:rsidRPr="00445B69" w:rsidRDefault="00AD0E4B" w:rsidP="00C3192D">
                      <w:pPr>
                        <w:tabs>
                          <w:tab w:val="left" w:pos="360"/>
                        </w:tabs>
                        <w:ind w:right="-17"/>
                        <w:rPr>
                          <w:i/>
                          <w:sz w:val="18"/>
                          <w:szCs w:val="18"/>
                        </w:rPr>
                      </w:pPr>
                    </w:p>
                    <w:p w14:paraId="63E66A2B" w14:textId="31AF9C4D" w:rsidR="003A6E26" w:rsidRDefault="003A6E26" w:rsidP="00C3192D">
                      <w:pPr>
                        <w:ind w:right="-17"/>
                        <w:rPr>
                          <w:i/>
                          <w:sz w:val="18"/>
                          <w:szCs w:val="18"/>
                        </w:rPr>
                      </w:pPr>
                      <w:r>
                        <w:rPr>
                          <w:i/>
                          <w:sz w:val="18"/>
                          <w:szCs w:val="18"/>
                        </w:rPr>
                        <w:t>“</w:t>
                      </w:r>
                      <w:r w:rsidR="003019BE">
                        <w:rPr>
                          <w:i/>
                          <w:sz w:val="18"/>
                          <w:szCs w:val="18"/>
                        </w:rPr>
                        <w:t>Reunion</w:t>
                      </w:r>
                      <w:r>
                        <w:rPr>
                          <w:i/>
                          <w:sz w:val="18"/>
                          <w:szCs w:val="18"/>
                        </w:rPr>
                        <w:t xml:space="preserve">” </w:t>
                      </w:r>
                      <w:r w:rsidR="003019BE">
                        <w:rPr>
                          <w:i/>
                          <w:sz w:val="18"/>
                          <w:szCs w:val="18"/>
                        </w:rPr>
                        <w:t>………….P 4-5</w:t>
                      </w:r>
                    </w:p>
                    <w:p w14:paraId="1983E8F6" w14:textId="77777777" w:rsidR="0062676C" w:rsidRDefault="0062676C" w:rsidP="00C3192D">
                      <w:pPr>
                        <w:ind w:right="-17"/>
                        <w:rPr>
                          <w:i/>
                          <w:sz w:val="18"/>
                          <w:szCs w:val="18"/>
                        </w:rPr>
                      </w:pPr>
                    </w:p>
                    <w:p w14:paraId="748CF58A" w14:textId="77777777" w:rsidR="00F21ADB" w:rsidRDefault="00F21ADB" w:rsidP="00C3192D">
                      <w:pPr>
                        <w:ind w:right="-17"/>
                        <w:rPr>
                          <w:i/>
                          <w:sz w:val="18"/>
                          <w:szCs w:val="18"/>
                        </w:rPr>
                      </w:pPr>
                      <w:r w:rsidRPr="00F21ADB">
                        <w:rPr>
                          <w:i/>
                          <w:sz w:val="18"/>
                          <w:szCs w:val="18"/>
                        </w:rPr>
                        <w:t xml:space="preserve">Sea Breeze School </w:t>
                      </w:r>
                    </w:p>
                    <w:p w14:paraId="5EB4969B" w14:textId="36D68F54" w:rsidR="00F21ADB" w:rsidRPr="00F21ADB" w:rsidRDefault="00F21ADB" w:rsidP="00C3192D">
                      <w:pPr>
                        <w:ind w:right="-17"/>
                        <w:rPr>
                          <w:i/>
                          <w:sz w:val="18"/>
                          <w:szCs w:val="18"/>
                        </w:rPr>
                      </w:pPr>
                      <w:r w:rsidRPr="00F21ADB">
                        <w:rPr>
                          <w:i/>
                          <w:sz w:val="18"/>
                          <w:szCs w:val="18"/>
                        </w:rPr>
                        <w:t>News</w:t>
                      </w:r>
                      <w:r w:rsidR="00ED3632">
                        <w:rPr>
                          <w:i/>
                          <w:sz w:val="18"/>
                          <w:szCs w:val="18"/>
                        </w:rPr>
                        <w:t xml:space="preserve"> …………..</w:t>
                      </w:r>
                      <w:r w:rsidR="003019BE">
                        <w:rPr>
                          <w:i/>
                          <w:sz w:val="18"/>
                          <w:szCs w:val="18"/>
                        </w:rPr>
                        <w:t>…..…P 5</w:t>
                      </w:r>
                    </w:p>
                    <w:p w14:paraId="4219BE6B" w14:textId="77777777" w:rsidR="006F0770" w:rsidRDefault="006F0770">
                      <w:pPr>
                        <w:rPr>
                          <w:i/>
                          <w:sz w:val="18"/>
                          <w:szCs w:val="18"/>
                        </w:rPr>
                      </w:pPr>
                    </w:p>
                    <w:p w14:paraId="36ED4F18" w14:textId="77777777" w:rsidR="00E73199" w:rsidRDefault="00E73199">
                      <w:pPr>
                        <w:rPr>
                          <w:i/>
                          <w:sz w:val="18"/>
                          <w:szCs w:val="18"/>
                        </w:rPr>
                      </w:pPr>
                    </w:p>
                    <w:p w14:paraId="49002675" w14:textId="77777777" w:rsidR="00E73199" w:rsidRDefault="00E73199">
                      <w:pPr>
                        <w:rPr>
                          <w:i/>
                          <w:sz w:val="18"/>
                          <w:szCs w:val="18"/>
                        </w:rPr>
                      </w:pPr>
                    </w:p>
                    <w:p w14:paraId="25D02F12" w14:textId="77777777" w:rsidR="00E73199" w:rsidRDefault="00E73199">
                      <w:pPr>
                        <w:rPr>
                          <w:i/>
                          <w:sz w:val="18"/>
                        </w:rPr>
                      </w:pPr>
                    </w:p>
                    <w:p w14:paraId="70AAE7BC" w14:textId="77777777" w:rsidR="006F0770" w:rsidRDefault="006F0770">
                      <w:pPr>
                        <w:rPr>
                          <w:i/>
                          <w:sz w:val="18"/>
                        </w:rPr>
                      </w:pPr>
                    </w:p>
                    <w:p w14:paraId="67890178" w14:textId="77777777" w:rsidR="006F0770" w:rsidRDefault="006F0770">
                      <w:pPr>
                        <w:rPr>
                          <w:i/>
                          <w:sz w:val="18"/>
                        </w:rPr>
                      </w:pPr>
                    </w:p>
                    <w:p w14:paraId="0E0A4146" w14:textId="77777777" w:rsidR="006F0770" w:rsidRDefault="006F0770">
                      <w:pPr>
                        <w:rPr>
                          <w:i/>
                          <w:sz w:val="18"/>
                        </w:rPr>
                      </w:pPr>
                    </w:p>
                    <w:p w14:paraId="3A76C464" w14:textId="77777777" w:rsidR="006F0770" w:rsidRDefault="006F0770">
                      <w:pPr>
                        <w:rPr>
                          <w:i/>
                          <w:sz w:val="18"/>
                        </w:rPr>
                      </w:pPr>
                      <w:r>
                        <w:rPr>
                          <w:i/>
                          <w:sz w:val="18"/>
                        </w:rPr>
                        <w:t xml:space="preserve"> </w:t>
                      </w:r>
                    </w:p>
                    <w:p w14:paraId="7958FF60" w14:textId="77777777" w:rsidR="00373E4D" w:rsidRDefault="00373E4D">
                      <w:pPr>
                        <w:rPr>
                          <w:i/>
                          <w:sz w:val="18"/>
                        </w:rPr>
                      </w:pPr>
                    </w:p>
                    <w:p w14:paraId="6649F7EA" w14:textId="77777777" w:rsidR="00373E4D" w:rsidRDefault="00373E4D">
                      <w:pPr>
                        <w:rPr>
                          <w:i/>
                          <w:sz w:val="18"/>
                        </w:rPr>
                      </w:pPr>
                    </w:p>
                    <w:p w14:paraId="3EB8B788" w14:textId="77777777" w:rsidR="00373E4D" w:rsidRDefault="00373E4D">
                      <w:pPr>
                        <w:rPr>
                          <w:i/>
                          <w:sz w:val="18"/>
                        </w:rPr>
                      </w:pPr>
                    </w:p>
                    <w:p w14:paraId="4F65A8FB" w14:textId="77777777" w:rsidR="00373E4D" w:rsidRDefault="00373E4D">
                      <w:pPr>
                        <w:rPr>
                          <w:i/>
                          <w:sz w:val="18"/>
                        </w:rPr>
                      </w:pPr>
                    </w:p>
                    <w:p w14:paraId="0A109774" w14:textId="77777777" w:rsidR="00373E4D" w:rsidRDefault="00373E4D">
                      <w:pPr>
                        <w:rPr>
                          <w:i/>
                          <w:sz w:val="18"/>
                        </w:rPr>
                      </w:pPr>
                    </w:p>
                    <w:p w14:paraId="398EF0B1" w14:textId="77777777" w:rsidR="00373E4D" w:rsidRDefault="00373E4D">
                      <w:pPr>
                        <w:rPr>
                          <w:i/>
                          <w:sz w:val="18"/>
                        </w:rPr>
                      </w:pPr>
                    </w:p>
                    <w:p w14:paraId="3BB48EF1" w14:textId="77777777" w:rsidR="00373E4D" w:rsidRDefault="00373E4D">
                      <w:pPr>
                        <w:rPr>
                          <w:i/>
                          <w:sz w:val="18"/>
                        </w:rPr>
                      </w:pPr>
                    </w:p>
                    <w:p w14:paraId="18DC88D2" w14:textId="77777777" w:rsidR="00373E4D" w:rsidRDefault="00373E4D">
                      <w:pPr>
                        <w:rPr>
                          <w:i/>
                          <w:sz w:val="18"/>
                        </w:rPr>
                      </w:pPr>
                    </w:p>
                    <w:p w14:paraId="5F79AEE3" w14:textId="77777777" w:rsidR="00373E4D" w:rsidRDefault="00373E4D">
                      <w:pPr>
                        <w:rPr>
                          <w:i/>
                          <w:sz w:val="18"/>
                        </w:rPr>
                      </w:pPr>
                    </w:p>
                    <w:p w14:paraId="5A37290F" w14:textId="77777777" w:rsidR="00373E4D" w:rsidRDefault="00373E4D">
                      <w:pPr>
                        <w:rPr>
                          <w:i/>
                          <w:sz w:val="18"/>
                        </w:rPr>
                      </w:pPr>
                    </w:p>
                    <w:p w14:paraId="112F0230" w14:textId="77777777" w:rsidR="003B0FF6" w:rsidRDefault="003B0FF6">
                      <w:pPr>
                        <w:rPr>
                          <w:i/>
                          <w:sz w:val="18"/>
                        </w:rPr>
                      </w:pPr>
                    </w:p>
                    <w:p w14:paraId="5373A7D4" w14:textId="77777777" w:rsidR="003B0FF6" w:rsidRDefault="003B0FF6">
                      <w:pPr>
                        <w:rPr>
                          <w:i/>
                          <w:sz w:val="18"/>
                        </w:rPr>
                      </w:pPr>
                    </w:p>
                    <w:p w14:paraId="16FA594B" w14:textId="77777777" w:rsidR="00373E4D" w:rsidRDefault="00373E4D">
                      <w:pPr>
                        <w:rPr>
                          <w:i/>
                          <w:sz w:val="18"/>
                        </w:rPr>
                      </w:pPr>
                    </w:p>
                    <w:p w14:paraId="1D404D97" w14:textId="77777777" w:rsidR="00373E4D" w:rsidRDefault="00373E4D">
                      <w:pPr>
                        <w:rPr>
                          <w:i/>
                          <w:sz w:val="18"/>
                        </w:rPr>
                      </w:pPr>
                    </w:p>
                    <w:p w14:paraId="46ED6E4D" w14:textId="77777777" w:rsidR="006F0770" w:rsidRDefault="006F0770">
                      <w:pPr>
                        <w:rPr>
                          <w:i/>
                          <w:sz w:val="20"/>
                        </w:rPr>
                      </w:pPr>
                    </w:p>
                    <w:p w14:paraId="1DAD4EA6" w14:textId="77777777" w:rsidR="006F0770" w:rsidRDefault="006F0770" w:rsidP="004645CB">
                      <w:pPr>
                        <w:rPr>
                          <w:b/>
                          <w:sz w:val="20"/>
                        </w:rPr>
                      </w:pPr>
                      <w:r>
                        <w:rPr>
                          <w:b/>
                          <w:sz w:val="20"/>
                        </w:rPr>
                        <w:t>Interim Editor:</w:t>
                      </w:r>
                    </w:p>
                    <w:p w14:paraId="1CAF0582" w14:textId="77777777" w:rsidR="006F0770" w:rsidRPr="00390F95" w:rsidRDefault="005B15AC" w:rsidP="004645CB">
                      <w:pPr>
                        <w:rPr>
                          <w:i/>
                          <w:sz w:val="16"/>
                          <w:szCs w:val="16"/>
                        </w:rPr>
                      </w:pPr>
                      <w:r>
                        <w:rPr>
                          <w:i/>
                          <w:sz w:val="16"/>
                          <w:szCs w:val="16"/>
                        </w:rPr>
                        <w:t xml:space="preserve">CD &amp; </w:t>
                      </w:r>
                      <w:r w:rsidR="006F0770" w:rsidRPr="00390F95">
                        <w:rPr>
                          <w:i/>
                          <w:sz w:val="16"/>
                          <w:szCs w:val="16"/>
                        </w:rPr>
                        <w:t>S. Rowsell</w:t>
                      </w:r>
                    </w:p>
                  </w:txbxContent>
                </v:textbox>
                <w10:wrap anchorx="page" anchory="page"/>
              </v:rect>
            </w:pict>
          </mc:Fallback>
        </mc:AlternateContent>
      </w:r>
      <w:r>
        <w:rPr>
          <w:noProof/>
        </w:rPr>
        <mc:AlternateContent>
          <mc:Choice Requires="wps">
            <w:drawing>
              <wp:anchor distT="0" distB="0" distL="114300" distR="114300" simplePos="0" relativeHeight="251649536" behindDoc="0" locked="0" layoutInCell="1" allowOverlap="1" wp14:anchorId="27C06E79" wp14:editId="4CB40B01">
                <wp:simplePos x="0" y="0"/>
                <wp:positionH relativeFrom="page">
                  <wp:posOffset>571500</wp:posOffset>
                </wp:positionH>
                <wp:positionV relativeFrom="page">
                  <wp:posOffset>800100</wp:posOffset>
                </wp:positionV>
                <wp:extent cx="6839585" cy="1108710"/>
                <wp:effectExtent l="0" t="0" r="18415" b="15240"/>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108710"/>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30889" id="Rectangle 3" o:spid="_x0000_s1026" style="position:absolute;margin-left:45pt;margin-top:63pt;width:538.55pt;height:87.3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" strokecolor="#663" strokeweight="2pt">
                <w10:wrap anchorx="page" anchory="page"/>
              </v:rect>
            </w:pict>
          </mc:Fallback>
        </mc:AlternateContent>
      </w:r>
      <w:r>
        <w:rPr>
          <w:noProof/>
        </w:rPr>
        <mc:AlternateContent>
          <mc:Choice Requires="wps">
            <w:drawing>
              <wp:anchor distT="0" distB="0" distL="114300" distR="114300" simplePos="0" relativeHeight="251654656" behindDoc="0" locked="0" layoutInCell="1" allowOverlap="1" wp14:anchorId="665463CA" wp14:editId="5BCDCB23">
                <wp:simplePos x="0" y="0"/>
                <wp:positionH relativeFrom="page">
                  <wp:posOffset>2057400</wp:posOffset>
                </wp:positionH>
                <wp:positionV relativeFrom="page">
                  <wp:posOffset>571500</wp:posOffset>
                </wp:positionV>
                <wp:extent cx="1028700" cy="2057400"/>
                <wp:effectExtent l="0" t="0" r="0" b="0"/>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FCE74" w14:textId="77777777" w:rsidR="006F0770" w:rsidRDefault="006F0770"/>
                          <w:p w14:paraId="605FF788" w14:textId="77777777" w:rsidR="006F0770" w:rsidRDefault="006F0770">
                            <w:pPr>
                              <w:pStyle w:val="Heading9"/>
                            </w:pPr>
                          </w:p>
                          <w:p w14:paraId="5CA7F502" w14:textId="545386AB" w:rsidR="006F0770" w:rsidRDefault="006F0770">
                            <w:pPr>
                              <w:pStyle w:val="Heading9"/>
                            </w:pPr>
                            <w:r>
                              <w:t xml:space="preserve"> </w:t>
                            </w:r>
                            <w:r w:rsidR="00CA6B8A">
                              <w:rPr>
                                <w:noProof/>
                                <w:vertAlign w:val="subscript"/>
                              </w:rPr>
                              <w:drawing>
                                <wp:inline distT="0" distB="0" distL="0" distR="0" wp14:anchorId="66BE95F6" wp14:editId="2B681DFF">
                                  <wp:extent cx="949960" cy="985520"/>
                                  <wp:effectExtent l="0" t="0" r="2540" b="5080"/>
                                  <wp:docPr id="2" name="Picture 6" descr="St Ambro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Ambros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960" cy="98552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463CA" id="_x0000_t202" coordsize="21600,21600" o:spt="202" path="m,l,21600r21600,l21600,xe">
                <v:stroke joinstyle="miter"/>
                <v:path gradientshapeok="t" o:connecttype="rect"/>
              </v:shapetype>
              <v:shape id="Text Box 8" o:spid="_x0000_s1027" type="#_x0000_t202" style="position:absolute;margin-left:162pt;margin-top:45pt;width:81pt;height:16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t/frwIAALI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" filled="f" stroked="f">
                <v:textbox inset="0,0,0,0">
                  <w:txbxContent>
                    <w:p w14:paraId="33BFCE74" w14:textId="77777777" w:rsidR="006F0770" w:rsidRDefault="006F0770"/>
                    <w:p w14:paraId="605FF788" w14:textId="77777777" w:rsidR="006F0770" w:rsidRDefault="006F0770">
                      <w:pPr>
                        <w:pStyle w:val="Heading9"/>
                      </w:pPr>
                    </w:p>
                    <w:p w14:paraId="5CA7F502" w14:textId="545386AB" w:rsidR="006F0770" w:rsidRDefault="006F0770">
                      <w:pPr>
                        <w:pStyle w:val="Heading9"/>
                      </w:pPr>
                      <w:r>
                        <w:t xml:space="preserve"> </w:t>
                      </w:r>
                      <w:r w:rsidR="00CA6B8A">
                        <w:rPr>
                          <w:noProof/>
                          <w:vertAlign w:val="subscript"/>
                        </w:rPr>
                        <w:drawing>
                          <wp:inline distT="0" distB="0" distL="0" distR="0" wp14:anchorId="66BE95F6" wp14:editId="2B681DFF">
                            <wp:extent cx="949960" cy="985520"/>
                            <wp:effectExtent l="0" t="0" r="2540" b="5080"/>
                            <wp:docPr id="2" name="Picture 6" descr="St Ambro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Ambros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960" cy="98552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14:anchorId="4E85341E" wp14:editId="2A128875">
                <wp:simplePos x="0" y="0"/>
                <wp:positionH relativeFrom="page">
                  <wp:posOffset>2971800</wp:posOffset>
                </wp:positionH>
                <wp:positionV relativeFrom="page">
                  <wp:posOffset>800100</wp:posOffset>
                </wp:positionV>
                <wp:extent cx="4114800" cy="1143000"/>
                <wp:effectExtent l="0" t="0" r="0" b="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FA0413" w14:textId="77777777" w:rsidR="006F0770" w:rsidRDefault="006F0770">
                            <w:pPr>
                              <w:pStyle w:val="Masthead"/>
                              <w:jc w:val="center"/>
                              <w:rPr>
                                <w:rFonts w:ascii="Times New Roman" w:hAnsi="Times New Roman"/>
                                <w:sz w:val="24"/>
                              </w:rPr>
                            </w:pPr>
                            <w:r>
                              <w:rPr>
                                <w:rFonts w:ascii="Times New Roman" w:hAnsi="Times New Roman"/>
                              </w:rPr>
                              <w:t>The Ambrosian</w:t>
                            </w:r>
                          </w:p>
                          <w:p w14:paraId="087B4C6F" w14:textId="77777777" w:rsidR="006F0770" w:rsidRDefault="006F0770">
                            <w:pPr>
                              <w:pStyle w:val="Masthead"/>
                              <w:jc w:val="center"/>
                              <w:rPr>
                                <w:rFonts w:ascii="Times New Roman" w:hAnsi="Times New Roman"/>
                                <w:sz w:val="24"/>
                              </w:rPr>
                            </w:pPr>
                            <w:r>
                              <w:rPr>
                                <w:rFonts w:ascii="Times New Roman" w:hAnsi="Times New Roman"/>
                                <w:sz w:val="24"/>
                              </w:rPr>
                              <w:t>The Monthly Newsletter of St. Ambrose Episcopal Church</w:t>
                            </w:r>
                          </w:p>
                          <w:p w14:paraId="7D2FF7CA" w14:textId="77777777" w:rsidR="006F0770" w:rsidRDefault="006F0770">
                            <w:pPr>
                              <w:pStyle w:val="Masthead"/>
                              <w:jc w:val="center"/>
                              <w:rPr>
                                <w:rFonts w:ascii="Times New Roman" w:hAnsi="Times New Roman"/>
                                <w:sz w:val="24"/>
                              </w:rPr>
                            </w:pPr>
                            <w:r>
                              <w:rPr>
                                <w:rFonts w:ascii="Times New Roman" w:hAnsi="Times New Roman"/>
                                <w:sz w:val="24"/>
                              </w:rPr>
                              <w:t>900 Edgewater Blvd, Foster City, California 94404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5341E" id="Text Box 5" o:spid="_x0000_s1028" type="#_x0000_t202" style="position:absolute;margin-left:234pt;margin-top:63pt;width:324pt;height:90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" filled="f" stroked="f" strokecolor="white">
                <v:textbox inset="0,0,0,0">
                  <w:txbxContent>
                    <w:p w14:paraId="6EFA0413" w14:textId="77777777" w:rsidR="006F0770" w:rsidRDefault="006F0770">
                      <w:pPr>
                        <w:pStyle w:val="Masthead"/>
                        <w:jc w:val="center"/>
                        <w:rPr>
                          <w:rFonts w:ascii="Times New Roman" w:hAnsi="Times New Roman"/>
                          <w:sz w:val="24"/>
                        </w:rPr>
                      </w:pPr>
                      <w:r>
                        <w:rPr>
                          <w:rFonts w:ascii="Times New Roman" w:hAnsi="Times New Roman"/>
                        </w:rPr>
                        <w:t>The Ambrosian</w:t>
                      </w:r>
                    </w:p>
                    <w:p w14:paraId="087B4C6F" w14:textId="77777777" w:rsidR="006F0770" w:rsidRDefault="006F0770">
                      <w:pPr>
                        <w:pStyle w:val="Masthead"/>
                        <w:jc w:val="center"/>
                        <w:rPr>
                          <w:rFonts w:ascii="Times New Roman" w:hAnsi="Times New Roman"/>
                          <w:sz w:val="24"/>
                        </w:rPr>
                      </w:pPr>
                      <w:r>
                        <w:rPr>
                          <w:rFonts w:ascii="Times New Roman" w:hAnsi="Times New Roman"/>
                          <w:sz w:val="24"/>
                        </w:rPr>
                        <w:t>The Monthly Newsletter of St. Ambrose Episcopal Church</w:t>
                      </w:r>
                    </w:p>
                    <w:p w14:paraId="7D2FF7CA" w14:textId="77777777" w:rsidR="006F0770" w:rsidRDefault="006F0770">
                      <w:pPr>
                        <w:pStyle w:val="Masthead"/>
                        <w:jc w:val="center"/>
                        <w:rPr>
                          <w:rFonts w:ascii="Times New Roman" w:hAnsi="Times New Roman"/>
                          <w:sz w:val="24"/>
                        </w:rPr>
                      </w:pPr>
                      <w:r>
                        <w:rPr>
                          <w:rFonts w:ascii="Times New Roman" w:hAnsi="Times New Roman"/>
                          <w:sz w:val="24"/>
                        </w:rPr>
                        <w:t>900 Edgewater Blvd, Foster City, California 94404</w:t>
                      </w:r>
                    </w:p>
                  </w:txbxContent>
                </v:textbox>
                <w10:wrap anchorx="page" anchory="page"/>
              </v:shape>
            </w:pict>
          </mc:Fallback>
        </mc:AlternateContent>
      </w:r>
    </w:p>
    <w:p w14:paraId="50726F72" w14:textId="12FACADA" w:rsidR="0015316A" w:rsidRDefault="00CA6B8A">
      <w:pPr>
        <w:rPr>
          <w:noProof/>
        </w:rPr>
      </w:pPr>
      <w:r>
        <w:rPr>
          <w:noProof/>
        </w:rPr>
        <mc:AlternateContent>
          <mc:Choice Requires="wps">
            <w:drawing>
              <wp:anchor distT="0" distB="0" distL="114300" distR="114300" simplePos="0" relativeHeight="251650560" behindDoc="0" locked="0" layoutInCell="1" allowOverlap="1" wp14:anchorId="672D46C7" wp14:editId="4CDE9B5B">
                <wp:simplePos x="0" y="0"/>
                <wp:positionH relativeFrom="page">
                  <wp:posOffset>800100</wp:posOffset>
                </wp:positionH>
                <wp:positionV relativeFrom="page">
                  <wp:posOffset>1143000</wp:posOffset>
                </wp:positionV>
                <wp:extent cx="914400" cy="57150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1D73B" w14:textId="555608EF" w:rsidR="006F0770" w:rsidRDefault="00890C33">
                            <w:pPr>
                              <w:pStyle w:val="Heading7"/>
                              <w:jc w:val="center"/>
                              <w:rPr>
                                <w:sz w:val="20"/>
                              </w:rPr>
                            </w:pPr>
                            <w:r>
                              <w:rPr>
                                <w:sz w:val="20"/>
                              </w:rPr>
                              <w:t>February</w:t>
                            </w:r>
                          </w:p>
                          <w:p w14:paraId="2CDAEC91" w14:textId="33A67CDC" w:rsidR="006F0770" w:rsidRPr="00945D4C" w:rsidRDefault="00890C33">
                            <w:pPr>
                              <w:pStyle w:val="Heading7"/>
                              <w:jc w:val="center"/>
                              <w:rPr>
                                <w:sz w:val="20"/>
                              </w:rPr>
                            </w:pPr>
                            <w:r>
                              <w:rPr>
                                <w:sz w:val="20"/>
                              </w:rPr>
                              <w:t>2017</w:t>
                            </w:r>
                          </w:p>
                          <w:p w14:paraId="65B2535C" w14:textId="77777777" w:rsidR="006F0770" w:rsidRPr="00945D4C" w:rsidRDefault="006F0770">
                            <w:pPr>
                              <w:pStyle w:val="Heading7"/>
                              <w:jc w:val="center"/>
                              <w:rPr>
                                <w:sz w:val="20"/>
                              </w:rPr>
                            </w:pPr>
                            <w:r w:rsidRPr="00945D4C">
                              <w:rPr>
                                <w:sz w:val="20"/>
                              </w:rPr>
                              <w:t>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D46C7" id="Text Box 4" o:spid="_x0000_s1029" type="#_x0000_t202" style="position:absolute;margin-left:63pt;margin-top:90pt;width:1in;height:4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n3rg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" filled="f" stroked="f">
                <v:textbox inset="0,0,0,0">
                  <w:txbxContent>
                    <w:p w14:paraId="64F1D73B" w14:textId="555608EF" w:rsidR="006F0770" w:rsidRDefault="00890C33">
                      <w:pPr>
                        <w:pStyle w:val="Heading7"/>
                        <w:jc w:val="center"/>
                        <w:rPr>
                          <w:sz w:val="20"/>
                        </w:rPr>
                      </w:pPr>
                      <w:r>
                        <w:rPr>
                          <w:sz w:val="20"/>
                        </w:rPr>
                        <w:t>February</w:t>
                      </w:r>
                    </w:p>
                    <w:p w14:paraId="2CDAEC91" w14:textId="33A67CDC" w:rsidR="006F0770" w:rsidRPr="00945D4C" w:rsidRDefault="00890C33">
                      <w:pPr>
                        <w:pStyle w:val="Heading7"/>
                        <w:jc w:val="center"/>
                        <w:rPr>
                          <w:sz w:val="20"/>
                        </w:rPr>
                      </w:pPr>
                      <w:r>
                        <w:rPr>
                          <w:sz w:val="20"/>
                        </w:rPr>
                        <w:t>2017</w:t>
                      </w:r>
                    </w:p>
                    <w:p w14:paraId="65B2535C" w14:textId="77777777" w:rsidR="006F0770" w:rsidRPr="00945D4C" w:rsidRDefault="006F0770">
                      <w:pPr>
                        <w:pStyle w:val="Heading7"/>
                        <w:jc w:val="center"/>
                        <w:rPr>
                          <w:sz w:val="20"/>
                        </w:rPr>
                      </w:pPr>
                      <w:r w:rsidRPr="00945D4C">
                        <w:rPr>
                          <w:sz w:val="20"/>
                        </w:rPr>
                        <w:t>Edition</w:t>
                      </w: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14:anchorId="4F011F00" wp14:editId="2B88BF6F">
                <wp:simplePos x="0" y="0"/>
                <wp:positionH relativeFrom="page">
                  <wp:posOffset>2552700</wp:posOffset>
                </wp:positionH>
                <wp:positionV relativeFrom="page">
                  <wp:posOffset>2400300</wp:posOffset>
                </wp:positionV>
                <wp:extent cx="91440" cy="91440"/>
                <wp:effectExtent l="0" t="0" r="0" b="0"/>
                <wp:wrapNone/>
                <wp:docPr id="31" name="Text Box 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6F05C" w14:textId="77777777"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11F00" id="Text Box 17" o:spid="_x0000_s1030" type="#_x0000_t202" style="position:absolute;margin-left:201pt;margin-top:189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N5sQIAALo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" filled="f" stroked="f">
                <v:textbox inset="0,0,0,0">
                  <w:txbxContent>
                    <w:p w14:paraId="5936F05C" w14:textId="77777777" w:rsidR="006F0770" w:rsidRDefault="006F0770">
                      <w:pPr>
                        <w:pStyle w:val="BodyText"/>
                      </w:pPr>
                    </w:p>
                  </w:txbxContent>
                </v:textbox>
                <w10:wrap anchorx="page" anchory="page"/>
              </v:shape>
            </w:pict>
          </mc:Fallback>
        </mc:AlternateContent>
      </w:r>
    </w:p>
    <w:p w14:paraId="512A549C" w14:textId="3D2C8C6F" w:rsidR="0015316A" w:rsidRDefault="00CA6B8A">
      <w:pPr>
        <w:rPr>
          <w:noProof/>
        </w:rPr>
      </w:pPr>
      <w:r>
        <w:rPr>
          <w:noProof/>
        </w:rPr>
        <mc:AlternateContent>
          <mc:Choice Requires="wps">
            <w:drawing>
              <wp:anchor distT="0" distB="0" distL="114300" distR="114300" simplePos="0" relativeHeight="251662848" behindDoc="0" locked="0" layoutInCell="1" allowOverlap="1" wp14:anchorId="790F339D" wp14:editId="0335ACA3">
                <wp:simplePos x="0" y="0"/>
                <wp:positionH relativeFrom="page">
                  <wp:posOffset>2555240</wp:posOffset>
                </wp:positionH>
                <wp:positionV relativeFrom="page">
                  <wp:posOffset>5664200</wp:posOffset>
                </wp:positionV>
                <wp:extent cx="91440" cy="91440"/>
                <wp:effectExtent l="0" t="0" r="0" b="0"/>
                <wp:wrapNone/>
                <wp:docPr id="30" name="Text Box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D1E7D" w14:textId="77777777"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F339D" id="Text Box 20" o:spid="_x0000_s1031" type="#_x0000_t202" style="position:absolute;margin-left:201.2pt;margin-top:446pt;width:7.2pt;height:7.2pt;z-index:2516628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zSsAIAALo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" filled="f" stroked="f">
                <v:textbox inset="0,0,0,0">
                  <w:txbxContent>
                    <w:p w14:paraId="13AD1E7D" w14:textId="77777777" w:rsidR="006F0770" w:rsidRDefault="006F0770">
                      <w:pPr>
                        <w:pStyle w:val="BodyText"/>
                      </w:pPr>
                    </w:p>
                  </w:txbxContent>
                </v:textbox>
                <w10:wrap anchorx="page" anchory="page"/>
              </v:shape>
            </w:pict>
          </mc:Fallback>
        </mc:AlternateContent>
      </w:r>
    </w:p>
    <w:p w14:paraId="5FFCC999" w14:textId="77777777" w:rsidR="0015316A" w:rsidRDefault="0015316A">
      <w:pPr>
        <w:rPr>
          <w:noProof/>
        </w:rPr>
      </w:pPr>
    </w:p>
    <w:p w14:paraId="7FCEE61E" w14:textId="36AA43CA" w:rsidR="0015316A" w:rsidRDefault="00CA6B8A">
      <w:pPr>
        <w:rPr>
          <w:noProof/>
        </w:rPr>
      </w:pPr>
      <w:r>
        <w:rPr>
          <w:noProof/>
        </w:rPr>
        <mc:AlternateContent>
          <mc:Choice Requires="wps">
            <w:drawing>
              <wp:anchor distT="0" distB="0" distL="114300" distR="114300" simplePos="0" relativeHeight="251653632" behindDoc="0" locked="0" layoutInCell="1" allowOverlap="1" wp14:anchorId="573C0E76" wp14:editId="2BDC1F51">
                <wp:simplePos x="0" y="0"/>
                <wp:positionH relativeFrom="page">
                  <wp:posOffset>813435</wp:posOffset>
                </wp:positionH>
                <wp:positionV relativeFrom="page">
                  <wp:posOffset>5374640</wp:posOffset>
                </wp:positionV>
                <wp:extent cx="1257300" cy="2011680"/>
                <wp:effectExtent l="0" t="0" r="0" b="0"/>
                <wp:wrapNone/>
                <wp:docPr id="29" name="Text Box 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1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0AB01" w14:textId="77777777" w:rsidR="006F0770" w:rsidRDefault="006F0770">
                            <w:pPr>
                              <w:pStyle w:val="BodyText"/>
                              <w:rPr>
                                <w:b/>
                                <w:i/>
                              </w:rPr>
                            </w:pPr>
                            <w:r>
                              <w:rPr>
                                <w:b/>
                                <w:i/>
                              </w:rPr>
                              <w:t>Individual Highlights:</w:t>
                            </w:r>
                          </w:p>
                          <w:p w14:paraId="42BD2F63" w14:textId="77777777"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2</w:t>
                            </w:r>
                          </w:p>
                          <w:p w14:paraId="6ECFC3A0" w14:textId="77777777"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3</w:t>
                            </w:r>
                          </w:p>
                          <w:p w14:paraId="3390C916" w14:textId="77777777"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4</w:t>
                            </w:r>
                          </w:p>
                          <w:p w14:paraId="547F237D" w14:textId="77777777"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5</w:t>
                            </w:r>
                          </w:p>
                          <w:p w14:paraId="2C814BBA" w14:textId="77777777"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6</w:t>
                            </w:r>
                          </w:p>
                          <w:p w14:paraId="7742E5D3" w14:textId="77777777"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7</w:t>
                            </w:r>
                          </w:p>
                          <w:p w14:paraId="5C77C5E3" w14:textId="77777777" w:rsidR="006F0770" w:rsidRDefault="006F0770">
                            <w:pPr>
                              <w:pStyle w:val="BodyTextIndent"/>
                              <w:tabs>
                                <w:tab w:val="clear" w:pos="180"/>
                                <w:tab w:val="right" w:pos="1620"/>
                              </w:tabs>
                              <w:spacing w:line="360" w:lineRule="exact"/>
                              <w:ind w:firstLine="0"/>
                            </w:pPr>
                            <w:r>
                              <w:rPr>
                                <w:color w:val="333300"/>
                              </w:rPr>
                              <w:t>Last Story</w:t>
                            </w:r>
                            <w:r>
                              <w:rPr>
                                <w:color w:val="333300"/>
                              </w:rPr>
                              <w:tab/>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C0E76" id="Text Box 7" o:spid="_x0000_s1032" type="#_x0000_t202" style="position:absolute;margin-left:64.05pt;margin-top:423.2pt;width:99pt;height:158.4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" filled="f" stroked="f">
                <v:textbox inset="0,0,0,0">
                  <w:txbxContent>
                    <w:p w14:paraId="4550AB01" w14:textId="77777777" w:rsidR="006F0770" w:rsidRDefault="006F0770">
                      <w:pPr>
                        <w:pStyle w:val="BodyText"/>
                        <w:rPr>
                          <w:b/>
                          <w:i/>
                        </w:rPr>
                      </w:pPr>
                      <w:r>
                        <w:rPr>
                          <w:b/>
                          <w:i/>
                        </w:rPr>
                        <w:t>Individual Highlights:</w:t>
                      </w:r>
                    </w:p>
                    <w:p w14:paraId="42BD2F63" w14:textId="77777777"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2</w:t>
                      </w:r>
                    </w:p>
                    <w:p w14:paraId="6ECFC3A0" w14:textId="77777777"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3</w:t>
                      </w:r>
                    </w:p>
                    <w:p w14:paraId="3390C916" w14:textId="77777777"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4</w:t>
                      </w:r>
                    </w:p>
                    <w:p w14:paraId="547F237D" w14:textId="77777777"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5</w:t>
                      </w:r>
                    </w:p>
                    <w:p w14:paraId="2C814BBA" w14:textId="77777777"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6</w:t>
                      </w:r>
                    </w:p>
                    <w:p w14:paraId="7742E5D3" w14:textId="77777777"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7</w:t>
                      </w:r>
                    </w:p>
                    <w:p w14:paraId="5C77C5E3" w14:textId="77777777" w:rsidR="006F0770" w:rsidRDefault="006F0770">
                      <w:pPr>
                        <w:pStyle w:val="BodyTextIndent"/>
                        <w:tabs>
                          <w:tab w:val="clear" w:pos="180"/>
                          <w:tab w:val="right" w:pos="1620"/>
                        </w:tabs>
                        <w:spacing w:line="360" w:lineRule="exact"/>
                        <w:ind w:firstLine="0"/>
                      </w:pPr>
                      <w:r>
                        <w:rPr>
                          <w:color w:val="333300"/>
                        </w:rPr>
                        <w:t>Last Story</w:t>
                      </w:r>
                      <w:r>
                        <w:rPr>
                          <w:color w:val="333300"/>
                        </w:rPr>
                        <w:tab/>
                        <w:t>8</w:t>
                      </w:r>
                    </w:p>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14:anchorId="3603AB98" wp14:editId="17578A53">
                <wp:simplePos x="0" y="0"/>
                <wp:positionH relativeFrom="page">
                  <wp:posOffset>737235</wp:posOffset>
                </wp:positionH>
                <wp:positionV relativeFrom="page">
                  <wp:posOffset>2174240</wp:posOffset>
                </wp:positionV>
                <wp:extent cx="1143000" cy="2286000"/>
                <wp:effectExtent l="0" t="0" r="0" b="0"/>
                <wp:wrapNone/>
                <wp:docPr id="28"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12B1A" w14:textId="77777777" w:rsidR="006F0770" w:rsidRDefault="006F0770">
                            <w:pPr>
                              <w:pStyle w:val="BodyText"/>
                              <w:rPr>
                                <w:b/>
                                <w:i/>
                              </w:rPr>
                            </w:pPr>
                            <w:r>
                              <w:rPr>
                                <w:b/>
                                <w:i/>
                              </w:rPr>
                              <w:t>Special Interest Articles:</w:t>
                            </w:r>
                          </w:p>
                          <w:p w14:paraId="7A4F8BD6" w14:textId="77777777" w:rsidR="006F0770" w:rsidRDefault="006F0770"/>
                          <w:p w14:paraId="58B499A3" w14:textId="77777777" w:rsidR="006F0770" w:rsidRDefault="006F0770">
                            <w:pPr>
                              <w:pStyle w:val="BodyTextIndent"/>
                              <w:tabs>
                                <w:tab w:val="clear" w:pos="180"/>
                              </w:tabs>
                              <w:spacing w:line="220" w:lineRule="exact"/>
                              <w:rPr>
                                <w:color w:val="333300"/>
                              </w:rPr>
                            </w:pPr>
                            <w:r>
                              <w:rPr>
                                <w:color w:val="333300"/>
                              </w:rPr>
                              <w:t>•</w:t>
                            </w:r>
                            <w:r>
                              <w:rPr>
                                <w:color w:val="333300"/>
                              </w:rPr>
                              <w:tab/>
                              <w:t>Add a highlight or your point of interest here.</w:t>
                            </w:r>
                          </w:p>
                          <w:p w14:paraId="2376D6A9" w14:textId="77777777" w:rsidR="006F0770" w:rsidRDefault="006F0770">
                            <w:pPr>
                              <w:pStyle w:val="BodyTextIndent"/>
                              <w:spacing w:line="220" w:lineRule="exact"/>
                              <w:rPr>
                                <w:color w:val="333300"/>
                              </w:rPr>
                            </w:pPr>
                          </w:p>
                          <w:p w14:paraId="2115E012" w14:textId="77777777" w:rsidR="006F0770" w:rsidRDefault="006F0770">
                            <w:pPr>
                              <w:pStyle w:val="BodyTextIndent"/>
                              <w:spacing w:line="220" w:lineRule="exact"/>
                              <w:rPr>
                                <w:color w:val="333300"/>
                              </w:rPr>
                            </w:pPr>
                            <w:r>
                              <w:rPr>
                                <w:color w:val="333300"/>
                              </w:rPr>
                              <w:t>•</w:t>
                            </w:r>
                            <w:r>
                              <w:rPr>
                                <w:color w:val="333300"/>
                              </w:rPr>
                              <w:tab/>
                              <w:t>Add a highlight or your point of interest here.</w:t>
                            </w:r>
                          </w:p>
                          <w:p w14:paraId="5F41E1BD" w14:textId="77777777" w:rsidR="006F0770" w:rsidRDefault="006F0770">
                            <w:pPr>
                              <w:pStyle w:val="BodyTextIndent"/>
                              <w:spacing w:line="220" w:lineRule="exact"/>
                              <w:rPr>
                                <w:color w:val="333300"/>
                              </w:rPr>
                            </w:pPr>
                          </w:p>
                          <w:p w14:paraId="7D7DE945" w14:textId="77777777" w:rsidR="006F0770" w:rsidRDefault="006F0770">
                            <w:pPr>
                              <w:pStyle w:val="BodyTextIndent"/>
                              <w:spacing w:line="220" w:lineRule="exact"/>
                            </w:pPr>
                            <w:r>
                              <w:rPr>
                                <w:color w:val="333300"/>
                              </w:rPr>
                              <w:t>•</w:t>
                            </w:r>
                            <w:r>
                              <w:rPr>
                                <w:color w:val="333300"/>
                              </w:rPr>
                              <w:tab/>
                              <w:t>Add a highlight or your point of interest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3AB98" id="Text Box 6" o:spid="_x0000_s1033" type="#_x0000_t202" style="position:absolute;margin-left:58.05pt;margin-top:171.2pt;width:90pt;height:180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" filled="f" stroked="f">
                <v:textbox>
                  <w:txbxContent>
                    <w:p w14:paraId="75312B1A" w14:textId="77777777" w:rsidR="006F0770" w:rsidRDefault="006F0770">
                      <w:pPr>
                        <w:pStyle w:val="BodyText"/>
                        <w:rPr>
                          <w:b/>
                          <w:i/>
                        </w:rPr>
                      </w:pPr>
                      <w:r>
                        <w:rPr>
                          <w:b/>
                          <w:i/>
                        </w:rPr>
                        <w:t>Special Interest Articles:</w:t>
                      </w:r>
                    </w:p>
                    <w:p w14:paraId="7A4F8BD6" w14:textId="77777777" w:rsidR="006F0770" w:rsidRDefault="006F0770"/>
                    <w:p w14:paraId="58B499A3" w14:textId="77777777" w:rsidR="006F0770" w:rsidRDefault="006F0770">
                      <w:pPr>
                        <w:pStyle w:val="BodyTextIndent"/>
                        <w:tabs>
                          <w:tab w:val="clear" w:pos="180"/>
                        </w:tabs>
                        <w:spacing w:line="220" w:lineRule="exact"/>
                        <w:rPr>
                          <w:color w:val="333300"/>
                        </w:rPr>
                      </w:pPr>
                      <w:r>
                        <w:rPr>
                          <w:color w:val="333300"/>
                        </w:rPr>
                        <w:t>•</w:t>
                      </w:r>
                      <w:r>
                        <w:rPr>
                          <w:color w:val="333300"/>
                        </w:rPr>
                        <w:tab/>
                        <w:t>Add a highlight or your point of interest here.</w:t>
                      </w:r>
                    </w:p>
                    <w:p w14:paraId="2376D6A9" w14:textId="77777777" w:rsidR="006F0770" w:rsidRDefault="006F0770">
                      <w:pPr>
                        <w:pStyle w:val="BodyTextIndent"/>
                        <w:spacing w:line="220" w:lineRule="exact"/>
                        <w:rPr>
                          <w:color w:val="333300"/>
                        </w:rPr>
                      </w:pPr>
                    </w:p>
                    <w:p w14:paraId="2115E012" w14:textId="77777777" w:rsidR="006F0770" w:rsidRDefault="006F0770">
                      <w:pPr>
                        <w:pStyle w:val="BodyTextIndent"/>
                        <w:spacing w:line="220" w:lineRule="exact"/>
                        <w:rPr>
                          <w:color w:val="333300"/>
                        </w:rPr>
                      </w:pPr>
                      <w:r>
                        <w:rPr>
                          <w:color w:val="333300"/>
                        </w:rPr>
                        <w:t>•</w:t>
                      </w:r>
                      <w:r>
                        <w:rPr>
                          <w:color w:val="333300"/>
                        </w:rPr>
                        <w:tab/>
                        <w:t>Add a highlight or your point of interest here.</w:t>
                      </w:r>
                    </w:p>
                    <w:p w14:paraId="5F41E1BD" w14:textId="77777777" w:rsidR="006F0770" w:rsidRDefault="006F0770">
                      <w:pPr>
                        <w:pStyle w:val="BodyTextIndent"/>
                        <w:spacing w:line="220" w:lineRule="exact"/>
                        <w:rPr>
                          <w:color w:val="333300"/>
                        </w:rPr>
                      </w:pPr>
                    </w:p>
                    <w:p w14:paraId="7D7DE945" w14:textId="77777777" w:rsidR="006F0770" w:rsidRDefault="006F0770">
                      <w:pPr>
                        <w:pStyle w:val="BodyTextIndent"/>
                        <w:spacing w:line="220" w:lineRule="exact"/>
                      </w:pPr>
                      <w:r>
                        <w:rPr>
                          <w:color w:val="333300"/>
                        </w:rPr>
                        <w:t>•</w:t>
                      </w:r>
                      <w:r>
                        <w:rPr>
                          <w:color w:val="333300"/>
                        </w:rPr>
                        <w:tab/>
                        <w:t>Add a highlight or your point of interest here.</w:t>
                      </w:r>
                    </w:p>
                  </w:txbxContent>
                </v:textbox>
                <w10:wrap anchorx="page" anchory="page"/>
              </v:shape>
            </w:pict>
          </mc:Fallback>
        </mc:AlternateContent>
      </w:r>
    </w:p>
    <w:p w14:paraId="3F5F108C" w14:textId="77777777" w:rsidR="0015316A" w:rsidRDefault="0015316A">
      <w:pPr>
        <w:rPr>
          <w:noProof/>
        </w:rPr>
      </w:pPr>
    </w:p>
    <w:p w14:paraId="3D0AAA3E" w14:textId="69F45AAE" w:rsidR="00F72AAE" w:rsidRDefault="00CA6B8A" w:rsidP="00845881">
      <w:pPr>
        <w:tabs>
          <w:tab w:val="left" w:pos="2340"/>
        </w:tabs>
        <w:rPr>
          <w:noProof/>
        </w:rPr>
        <w:sectPr w:rsidR="00F72AAE" w:rsidSect="00B162A3">
          <w:pgSz w:w="12240" w:h="15840"/>
          <w:pgMar w:top="1440" w:right="1440" w:bottom="1260" w:left="1800" w:header="0" w:footer="0" w:gutter="0"/>
          <w:cols w:space="720"/>
        </w:sectPr>
      </w:pPr>
      <w:r>
        <w:rPr>
          <w:noProof/>
        </w:rPr>
        <mc:AlternateContent>
          <mc:Choice Requires="wps">
            <w:drawing>
              <wp:anchor distT="0" distB="0" distL="114300" distR="114300" simplePos="0" relativeHeight="251655680" behindDoc="0" locked="0" layoutInCell="1" allowOverlap="1" wp14:anchorId="45DAC12F" wp14:editId="2DA9E649">
                <wp:simplePos x="0" y="0"/>
                <wp:positionH relativeFrom="page">
                  <wp:posOffset>2337435</wp:posOffset>
                </wp:positionH>
                <wp:positionV relativeFrom="page">
                  <wp:posOffset>2631440</wp:posOffset>
                </wp:positionV>
                <wp:extent cx="5029200" cy="697230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97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17E41" w14:textId="77777777" w:rsidR="000E56B1" w:rsidRPr="00CD385D" w:rsidRDefault="000E56B1" w:rsidP="000E56B1">
                            <w:pPr>
                              <w:spacing w:line="360" w:lineRule="auto"/>
                              <w:jc w:val="both"/>
                              <w:rPr>
                                <w:szCs w:val="24"/>
                              </w:rPr>
                            </w:pPr>
                            <w:r w:rsidRPr="00CD385D">
                              <w:rPr>
                                <w:szCs w:val="24"/>
                              </w:rPr>
                              <w:t>Dear Members and Friends of St. Ambrose Episcopal Church,</w:t>
                            </w:r>
                          </w:p>
                          <w:p w14:paraId="3AB563BF" w14:textId="77777777" w:rsidR="000E56B1" w:rsidRPr="00D97CEE" w:rsidRDefault="000E56B1" w:rsidP="000E56B1">
                            <w:pPr>
                              <w:tabs>
                                <w:tab w:val="left" w:pos="360"/>
                              </w:tabs>
                              <w:rPr>
                                <w:rFonts w:cs="Arial"/>
                                <w:szCs w:val="24"/>
                              </w:rPr>
                            </w:pPr>
                            <w:r>
                              <w:tab/>
                            </w:r>
                            <w:r>
                              <w:tab/>
                            </w:r>
                            <w:r w:rsidRPr="00D97CEE">
                              <w:rPr>
                                <w:rFonts w:cs="Arial"/>
                                <w:szCs w:val="24"/>
                              </w:rPr>
                              <w:t xml:space="preserve"> </w:t>
                            </w:r>
                          </w:p>
                          <w:p w14:paraId="5BC071F3" w14:textId="77777777" w:rsidR="000E56B1" w:rsidRDefault="000E56B1" w:rsidP="000E56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Arial" w:hAnsi="Arial" w:cs="Arial"/>
                                <w:sz w:val="24"/>
                                <w:szCs w:val="24"/>
                              </w:rPr>
                            </w:pPr>
                            <w:r w:rsidRPr="00B96171">
                              <w:rPr>
                                <w:rFonts w:ascii="Arial" w:hAnsi="Arial" w:cs="Arial"/>
                                <w:sz w:val="24"/>
                                <w:szCs w:val="24"/>
                              </w:rPr>
                              <w:t xml:space="preserve">Aloha!  “Renewal: Where is God calling us?” is our theme for 2017.   We are renewed not only by the practices of faith: prayer, worship, reading scripture and our reflections, fellowship, service and stewardship, the things we do, but we are also renewed by those who lead. </w:t>
                            </w:r>
                          </w:p>
                          <w:p w14:paraId="00E04FC6" w14:textId="77777777" w:rsidR="000E56B1" w:rsidRPr="00B96171" w:rsidRDefault="000E56B1" w:rsidP="000E56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Arial" w:hAnsi="Arial" w:cs="Arial"/>
                                <w:sz w:val="24"/>
                                <w:szCs w:val="24"/>
                              </w:rPr>
                            </w:pPr>
                          </w:p>
                          <w:p w14:paraId="3860FFE6" w14:textId="77777777" w:rsidR="000E56B1" w:rsidRDefault="000E56B1" w:rsidP="000E56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Arial" w:hAnsi="Arial" w:cs="Arial"/>
                                <w:sz w:val="24"/>
                                <w:szCs w:val="24"/>
                              </w:rPr>
                            </w:pPr>
                            <w:r w:rsidRPr="00B96171">
                              <w:rPr>
                                <w:rFonts w:ascii="Arial" w:hAnsi="Arial" w:cs="Arial"/>
                                <w:sz w:val="24"/>
                                <w:szCs w:val="24"/>
                              </w:rPr>
                              <w:tab/>
                              <w:t>A congregation is much like a small town.  Like any community it depends upon the goodwill and participation of its members to create the networks and relationships which will be the fabric of its life.  And like any community it depends upon some of its members to step up to offer leadership so the rest of the members of the community can thrive.</w:t>
                            </w:r>
                          </w:p>
                          <w:p w14:paraId="7C45F165" w14:textId="77777777" w:rsidR="000E56B1" w:rsidRPr="00B96171" w:rsidRDefault="000E56B1" w:rsidP="000E56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Arial" w:hAnsi="Arial" w:cs="Arial"/>
                                <w:sz w:val="24"/>
                                <w:szCs w:val="24"/>
                              </w:rPr>
                            </w:pPr>
                          </w:p>
                          <w:p w14:paraId="224AA901" w14:textId="77777777" w:rsidR="000E56B1" w:rsidRDefault="000E56B1" w:rsidP="000E56B1">
                            <w:pPr>
                              <w:tabs>
                                <w:tab w:val="left" w:pos="360"/>
                              </w:tabs>
                              <w:rPr>
                                <w:rFonts w:cs="Arial"/>
                                <w:szCs w:val="24"/>
                              </w:rPr>
                            </w:pPr>
                            <w:r w:rsidRPr="00B96171">
                              <w:rPr>
                                <w:rFonts w:cs="Arial"/>
                                <w:szCs w:val="24"/>
                              </w:rPr>
                              <w:tab/>
                              <w:t xml:space="preserve">I would like to thank members of our 2016 Vestry who completed their service at the 2017 Annual Meeting: Charles Saunders, Senior Warden, April Cherrington, Jr. Warden, Keith Adolph, Tippy Irwin and Karin Patterson; Jill Schwab and Nilda Chong who served for part of 2016; and continuing members Cathy Rincon, Treasurer and Valerie Mersh, Clerk for their faithful service.  They have each offered their time, energy and best efforts to help keep St. Ambrose Episcopal Church a strong and loving worshipping community.  </w:t>
                            </w:r>
                          </w:p>
                          <w:p w14:paraId="254241D7" w14:textId="77777777" w:rsidR="000E56B1" w:rsidRDefault="000E56B1" w:rsidP="000E56B1">
                            <w:pPr>
                              <w:tabs>
                                <w:tab w:val="left" w:pos="360"/>
                              </w:tabs>
                              <w:rPr>
                                <w:rFonts w:cs="Arial"/>
                                <w:szCs w:val="24"/>
                              </w:rPr>
                            </w:pPr>
                          </w:p>
                          <w:p w14:paraId="79E48A9A" w14:textId="77777777" w:rsidR="000E56B1" w:rsidRDefault="000E56B1" w:rsidP="000E56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Arial" w:hAnsi="Arial" w:cs="Arial"/>
                                <w:sz w:val="24"/>
                                <w:szCs w:val="24"/>
                              </w:rPr>
                            </w:pPr>
                            <w:r>
                              <w:rPr>
                                <w:rFonts w:ascii="Arial" w:hAnsi="Arial" w:cs="Arial"/>
                                <w:sz w:val="24"/>
                                <w:szCs w:val="24"/>
                              </w:rPr>
                              <w:tab/>
                            </w:r>
                            <w:r w:rsidRPr="00B96171">
                              <w:rPr>
                                <w:rFonts w:ascii="Arial" w:hAnsi="Arial" w:cs="Arial"/>
                                <w:sz w:val="24"/>
                                <w:szCs w:val="24"/>
                              </w:rPr>
                              <w:t>We elected six new members to the 2017 Vestry at the Annual Meeting.  We welcome Shaiji Ajit, Don Gundry, Michael Lord, Jim Miller, Barbara Milligan and Ngoc Rodriguez as members of the Vestry.  Cathy Rincon was appointed as Senior Warden.  The Vestry elected Valerie Mersh, Junior Warden, Jim Miller, Clerk and Michael Lord, Treasurer.  This new Vestry will lead our congregation in renewing our life together.</w:t>
                            </w:r>
                          </w:p>
                          <w:p w14:paraId="4FA62A4F" w14:textId="77777777" w:rsidR="000E56B1" w:rsidRPr="00B96171" w:rsidRDefault="000E56B1" w:rsidP="000E56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Arial" w:hAnsi="Arial" w:cs="Arial"/>
                                <w:sz w:val="24"/>
                                <w:szCs w:val="24"/>
                              </w:rPr>
                            </w:pPr>
                          </w:p>
                          <w:p w14:paraId="34B1F5FC" w14:textId="77777777" w:rsidR="000E56B1" w:rsidRDefault="000E56B1" w:rsidP="000E56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Arial" w:hAnsi="Arial" w:cs="Arial"/>
                                <w:sz w:val="24"/>
                                <w:szCs w:val="24"/>
                              </w:rPr>
                            </w:pPr>
                            <w:r w:rsidRPr="00B96171">
                              <w:rPr>
                                <w:rFonts w:ascii="Arial" w:hAnsi="Arial" w:cs="Arial"/>
                                <w:sz w:val="24"/>
                                <w:szCs w:val="24"/>
                              </w:rPr>
                              <w:tab/>
                              <w:t>I also want to call your attention to two Sundays this month. On February 12</w:t>
                            </w:r>
                            <w:r w:rsidRPr="00B96171">
                              <w:rPr>
                                <w:rFonts w:ascii="Arial" w:hAnsi="Arial" w:cs="Arial"/>
                                <w:sz w:val="24"/>
                                <w:szCs w:val="24"/>
                                <w:vertAlign w:val="superscript"/>
                              </w:rPr>
                              <w:t>th</w:t>
                            </w:r>
                            <w:r w:rsidRPr="00B96171">
                              <w:rPr>
                                <w:rFonts w:ascii="Arial" w:hAnsi="Arial" w:cs="Arial"/>
                                <w:sz w:val="24"/>
                                <w:szCs w:val="24"/>
                              </w:rPr>
                              <w:t xml:space="preserve"> at 2 p.m. we will have a Memorial Service for Darlene Caponera. Darlene was a faithful member of the congregation who worshipped at 8 am with her husband Tony.  She loved St. Ambrose Episcopal Church because of the warmth and welcome she received.  I hope you will come to support Tony and his family.</w:t>
                            </w:r>
                          </w:p>
                          <w:p w14:paraId="2A36A3DB" w14:textId="77777777" w:rsidR="000E56B1" w:rsidRDefault="000E56B1" w:rsidP="000E56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Arial" w:hAnsi="Arial" w:cs="Arial"/>
                                <w:sz w:val="24"/>
                                <w:szCs w:val="24"/>
                              </w:rPr>
                            </w:pPr>
                          </w:p>
                          <w:p w14:paraId="0D38E433" w14:textId="77777777" w:rsidR="000E56B1" w:rsidRPr="00B96171" w:rsidRDefault="000E56B1" w:rsidP="000E56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Arial" w:hAnsi="Arial" w:cs="Arial"/>
                                <w:sz w:val="24"/>
                                <w:szCs w:val="24"/>
                              </w:rPr>
                            </w:pPr>
                            <w:r>
                              <w:rPr>
                                <w:rFonts w:ascii="Arial" w:hAnsi="Arial" w:cs="Arial"/>
                                <w:sz w:val="24"/>
                                <w:szCs w:val="24"/>
                              </w:rPr>
                              <w:tab/>
                            </w:r>
                            <w:r w:rsidRPr="00B96171">
                              <w:rPr>
                                <w:rFonts w:ascii="Arial" w:hAnsi="Arial" w:cs="Arial"/>
                                <w:sz w:val="24"/>
                                <w:szCs w:val="24"/>
                              </w:rPr>
                              <w:t>On Sunday, February 26</w:t>
                            </w:r>
                            <w:r w:rsidRPr="00B96171">
                              <w:rPr>
                                <w:rFonts w:ascii="Arial" w:hAnsi="Arial" w:cs="Arial"/>
                                <w:sz w:val="24"/>
                                <w:szCs w:val="24"/>
                                <w:vertAlign w:val="superscript"/>
                              </w:rPr>
                              <w:t>th</w:t>
                            </w:r>
                            <w:r w:rsidRPr="00B96171">
                              <w:rPr>
                                <w:rFonts w:ascii="Arial" w:hAnsi="Arial" w:cs="Arial"/>
                                <w:sz w:val="24"/>
                                <w:szCs w:val="24"/>
                              </w:rPr>
                              <w:t xml:space="preserve"> following the 10 am Holy Eucharist, we will have our Mardi Gras Party followed by the Newcomers’ event.  Lizz Klammer is</w:t>
                            </w:r>
                            <w:r>
                              <w:rPr>
                                <w:rFonts w:ascii="Arial" w:hAnsi="Arial" w:cs="Arial"/>
                                <w:sz w:val="24"/>
                                <w:szCs w:val="24"/>
                              </w:rPr>
                              <w:t xml:space="preserve"> </w:t>
                            </w:r>
                            <w:r w:rsidRPr="00B96171">
                              <w:rPr>
                                <w:rFonts w:ascii="Arial" w:hAnsi="Arial" w:cs="Arial"/>
                                <w:sz w:val="24"/>
                                <w:szCs w:val="24"/>
                              </w:rPr>
                              <w:t>organizing this party, and it will be our last celebration</w:t>
                            </w:r>
                            <w:r>
                              <w:rPr>
                                <w:rFonts w:ascii="Arial" w:hAnsi="Arial" w:cs="Arial"/>
                                <w:sz w:val="24"/>
                                <w:szCs w:val="24"/>
                              </w:rPr>
                              <w:t xml:space="preserve"> before</w:t>
                            </w:r>
                          </w:p>
                          <w:p w14:paraId="5E93DA2A" w14:textId="77777777" w:rsidR="007D1D0E" w:rsidRPr="002A213E" w:rsidRDefault="007D1D0E" w:rsidP="007D1D0E">
                            <w:pPr>
                              <w:tabs>
                                <w:tab w:val="left" w:pos="360"/>
                              </w:tabs>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AC12F" id="Text Box 9" o:spid="_x0000_s1034" type="#_x0000_t202" style="position:absolute;margin-left:184.05pt;margin-top:207.2pt;width:396pt;height:54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C+sQIAALI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" filled="f" stroked="f">
                <v:textbox inset="0,0,0,0">
                  <w:txbxContent>
                    <w:p w14:paraId="59E17E41" w14:textId="77777777" w:rsidR="000E56B1" w:rsidRPr="00CD385D" w:rsidRDefault="000E56B1" w:rsidP="000E56B1">
                      <w:pPr>
                        <w:spacing w:line="360" w:lineRule="auto"/>
                        <w:jc w:val="both"/>
                        <w:rPr>
                          <w:szCs w:val="24"/>
                        </w:rPr>
                      </w:pPr>
                      <w:r w:rsidRPr="00CD385D">
                        <w:rPr>
                          <w:szCs w:val="24"/>
                        </w:rPr>
                        <w:t>Dear Members and Friends of St. Ambrose Episcopal Church,</w:t>
                      </w:r>
                    </w:p>
                    <w:p w14:paraId="3AB563BF" w14:textId="77777777" w:rsidR="000E56B1" w:rsidRPr="00D97CEE" w:rsidRDefault="000E56B1" w:rsidP="000E56B1">
                      <w:pPr>
                        <w:tabs>
                          <w:tab w:val="left" w:pos="360"/>
                        </w:tabs>
                        <w:rPr>
                          <w:rFonts w:cs="Arial"/>
                          <w:szCs w:val="24"/>
                        </w:rPr>
                      </w:pPr>
                      <w:r>
                        <w:tab/>
                      </w:r>
                      <w:r>
                        <w:tab/>
                      </w:r>
                      <w:r w:rsidRPr="00D97CEE">
                        <w:rPr>
                          <w:rFonts w:cs="Arial"/>
                          <w:szCs w:val="24"/>
                        </w:rPr>
                        <w:t xml:space="preserve"> </w:t>
                      </w:r>
                    </w:p>
                    <w:p w14:paraId="5BC071F3" w14:textId="77777777" w:rsidR="000E56B1" w:rsidRDefault="000E56B1" w:rsidP="000E56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Arial" w:hAnsi="Arial" w:cs="Arial"/>
                          <w:sz w:val="24"/>
                          <w:szCs w:val="24"/>
                        </w:rPr>
                      </w:pPr>
                      <w:r w:rsidRPr="00B96171">
                        <w:rPr>
                          <w:rFonts w:ascii="Arial" w:hAnsi="Arial" w:cs="Arial"/>
                          <w:sz w:val="24"/>
                          <w:szCs w:val="24"/>
                        </w:rPr>
                        <w:t xml:space="preserve">Aloha!  “Renewal: Where is God calling us?” is our theme for 2017.   We are renewed not only by the practices of faith: prayer, worship, reading scripture and our reflections, fellowship, service and stewardship, the things we do, but we are also renewed by those who lead. </w:t>
                      </w:r>
                    </w:p>
                    <w:p w14:paraId="00E04FC6" w14:textId="77777777" w:rsidR="000E56B1" w:rsidRPr="00B96171" w:rsidRDefault="000E56B1" w:rsidP="000E56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Arial" w:hAnsi="Arial" w:cs="Arial"/>
                          <w:sz w:val="24"/>
                          <w:szCs w:val="24"/>
                        </w:rPr>
                      </w:pPr>
                    </w:p>
                    <w:p w14:paraId="3860FFE6" w14:textId="77777777" w:rsidR="000E56B1" w:rsidRDefault="000E56B1" w:rsidP="000E56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Arial" w:hAnsi="Arial" w:cs="Arial"/>
                          <w:sz w:val="24"/>
                          <w:szCs w:val="24"/>
                        </w:rPr>
                      </w:pPr>
                      <w:r w:rsidRPr="00B96171">
                        <w:rPr>
                          <w:rFonts w:ascii="Arial" w:hAnsi="Arial" w:cs="Arial"/>
                          <w:sz w:val="24"/>
                          <w:szCs w:val="24"/>
                        </w:rPr>
                        <w:tab/>
                        <w:t>A congregation is much like a small town.  Like any community it depends upon the goodwill and participation of its members to create the networks and relationships which will be the fabric of its life.  And like any community it depends upon some of its members to step up to offer leadership so the rest of the members of the community can thrive.</w:t>
                      </w:r>
                    </w:p>
                    <w:p w14:paraId="7C45F165" w14:textId="77777777" w:rsidR="000E56B1" w:rsidRPr="00B96171" w:rsidRDefault="000E56B1" w:rsidP="000E56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Arial" w:hAnsi="Arial" w:cs="Arial"/>
                          <w:sz w:val="24"/>
                          <w:szCs w:val="24"/>
                        </w:rPr>
                      </w:pPr>
                    </w:p>
                    <w:p w14:paraId="224AA901" w14:textId="77777777" w:rsidR="000E56B1" w:rsidRDefault="000E56B1" w:rsidP="000E56B1">
                      <w:pPr>
                        <w:tabs>
                          <w:tab w:val="left" w:pos="360"/>
                        </w:tabs>
                        <w:rPr>
                          <w:rFonts w:cs="Arial"/>
                          <w:szCs w:val="24"/>
                        </w:rPr>
                      </w:pPr>
                      <w:r w:rsidRPr="00B96171">
                        <w:rPr>
                          <w:rFonts w:cs="Arial"/>
                          <w:szCs w:val="24"/>
                        </w:rPr>
                        <w:tab/>
                        <w:t xml:space="preserve">I would like to thank members of our 2016 Vestry who completed their service at the 2017 Annual Meeting: Charles Saunders, Senior Warden, April Cherrington, Jr. Warden, Keith Adolph, Tippy Irwin and Karin Patterson; Jill Schwab and Nilda Chong who served for part of 2016; and continuing members Cathy Rincon, Treasurer and Valerie Mersh, Clerk for their faithful service.  They have each offered their time, energy and best efforts to help keep St. Ambrose Episcopal Church a strong and loving worshipping community.  </w:t>
                      </w:r>
                    </w:p>
                    <w:p w14:paraId="254241D7" w14:textId="77777777" w:rsidR="000E56B1" w:rsidRDefault="000E56B1" w:rsidP="000E56B1">
                      <w:pPr>
                        <w:tabs>
                          <w:tab w:val="left" w:pos="360"/>
                        </w:tabs>
                        <w:rPr>
                          <w:rFonts w:cs="Arial"/>
                          <w:szCs w:val="24"/>
                        </w:rPr>
                      </w:pPr>
                    </w:p>
                    <w:p w14:paraId="79E48A9A" w14:textId="77777777" w:rsidR="000E56B1" w:rsidRDefault="000E56B1" w:rsidP="000E56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Arial" w:hAnsi="Arial" w:cs="Arial"/>
                          <w:sz w:val="24"/>
                          <w:szCs w:val="24"/>
                        </w:rPr>
                      </w:pPr>
                      <w:r>
                        <w:rPr>
                          <w:rFonts w:ascii="Arial" w:hAnsi="Arial" w:cs="Arial"/>
                          <w:sz w:val="24"/>
                          <w:szCs w:val="24"/>
                        </w:rPr>
                        <w:tab/>
                      </w:r>
                      <w:r w:rsidRPr="00B96171">
                        <w:rPr>
                          <w:rFonts w:ascii="Arial" w:hAnsi="Arial" w:cs="Arial"/>
                          <w:sz w:val="24"/>
                          <w:szCs w:val="24"/>
                        </w:rPr>
                        <w:t>We elected six new members to the 2017 Vestry at the Annual Meeting.  We welcome Shaiji Ajit, Don Gundry, Michael Lord, Jim Miller, Barbara Milligan and Ngoc Rodriguez as members of the Vestry.  Cathy Rincon was appointed as Senior Warden.  The Vestry elected Valerie Mersh, Junior Warden, Jim Miller, Clerk and Michael Lord, Treasurer.  This new Vestry will lead our congregation in renewing our life together.</w:t>
                      </w:r>
                    </w:p>
                    <w:p w14:paraId="4FA62A4F" w14:textId="77777777" w:rsidR="000E56B1" w:rsidRPr="00B96171" w:rsidRDefault="000E56B1" w:rsidP="000E56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Arial" w:hAnsi="Arial" w:cs="Arial"/>
                          <w:sz w:val="24"/>
                          <w:szCs w:val="24"/>
                        </w:rPr>
                      </w:pPr>
                    </w:p>
                    <w:p w14:paraId="34B1F5FC" w14:textId="77777777" w:rsidR="000E56B1" w:rsidRDefault="000E56B1" w:rsidP="000E56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Arial" w:hAnsi="Arial" w:cs="Arial"/>
                          <w:sz w:val="24"/>
                          <w:szCs w:val="24"/>
                        </w:rPr>
                      </w:pPr>
                      <w:r w:rsidRPr="00B96171">
                        <w:rPr>
                          <w:rFonts w:ascii="Arial" w:hAnsi="Arial" w:cs="Arial"/>
                          <w:sz w:val="24"/>
                          <w:szCs w:val="24"/>
                        </w:rPr>
                        <w:tab/>
                        <w:t>I also want to call your attention to two Sundays this month. On February 12</w:t>
                      </w:r>
                      <w:r w:rsidRPr="00B96171">
                        <w:rPr>
                          <w:rFonts w:ascii="Arial" w:hAnsi="Arial" w:cs="Arial"/>
                          <w:sz w:val="24"/>
                          <w:szCs w:val="24"/>
                          <w:vertAlign w:val="superscript"/>
                        </w:rPr>
                        <w:t>th</w:t>
                      </w:r>
                      <w:r w:rsidRPr="00B96171">
                        <w:rPr>
                          <w:rFonts w:ascii="Arial" w:hAnsi="Arial" w:cs="Arial"/>
                          <w:sz w:val="24"/>
                          <w:szCs w:val="24"/>
                        </w:rPr>
                        <w:t xml:space="preserve"> at 2 p.m. we will have a Memorial Service for Darlene Caponera. Darlene was a faithful member of the congregation who worshipped at 8 am with her husband Tony.  She loved St. Ambrose Episcopal Church because of the warmth and welcome she received.  I hope you will come to support Tony and his family.</w:t>
                      </w:r>
                    </w:p>
                    <w:p w14:paraId="2A36A3DB" w14:textId="77777777" w:rsidR="000E56B1" w:rsidRDefault="000E56B1" w:rsidP="000E56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Arial" w:hAnsi="Arial" w:cs="Arial"/>
                          <w:sz w:val="24"/>
                          <w:szCs w:val="24"/>
                        </w:rPr>
                      </w:pPr>
                    </w:p>
                    <w:p w14:paraId="0D38E433" w14:textId="77777777" w:rsidR="000E56B1" w:rsidRPr="00B96171" w:rsidRDefault="000E56B1" w:rsidP="000E56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rPr>
                          <w:rFonts w:ascii="Arial" w:hAnsi="Arial" w:cs="Arial"/>
                          <w:sz w:val="24"/>
                          <w:szCs w:val="24"/>
                        </w:rPr>
                      </w:pPr>
                      <w:r>
                        <w:rPr>
                          <w:rFonts w:ascii="Arial" w:hAnsi="Arial" w:cs="Arial"/>
                          <w:sz w:val="24"/>
                          <w:szCs w:val="24"/>
                        </w:rPr>
                        <w:tab/>
                      </w:r>
                      <w:r w:rsidRPr="00B96171">
                        <w:rPr>
                          <w:rFonts w:ascii="Arial" w:hAnsi="Arial" w:cs="Arial"/>
                          <w:sz w:val="24"/>
                          <w:szCs w:val="24"/>
                        </w:rPr>
                        <w:t>On Sunday, February 26</w:t>
                      </w:r>
                      <w:r w:rsidRPr="00B96171">
                        <w:rPr>
                          <w:rFonts w:ascii="Arial" w:hAnsi="Arial" w:cs="Arial"/>
                          <w:sz w:val="24"/>
                          <w:szCs w:val="24"/>
                          <w:vertAlign w:val="superscript"/>
                        </w:rPr>
                        <w:t>th</w:t>
                      </w:r>
                      <w:r w:rsidRPr="00B96171">
                        <w:rPr>
                          <w:rFonts w:ascii="Arial" w:hAnsi="Arial" w:cs="Arial"/>
                          <w:sz w:val="24"/>
                          <w:szCs w:val="24"/>
                        </w:rPr>
                        <w:t xml:space="preserve"> following the 10 am Holy Eucharist, we will have our Mardi Gras Party followed by the Newcomers’ event.  Lizz Klammer is</w:t>
                      </w:r>
                      <w:r>
                        <w:rPr>
                          <w:rFonts w:ascii="Arial" w:hAnsi="Arial" w:cs="Arial"/>
                          <w:sz w:val="24"/>
                          <w:szCs w:val="24"/>
                        </w:rPr>
                        <w:t xml:space="preserve"> </w:t>
                      </w:r>
                      <w:r w:rsidRPr="00B96171">
                        <w:rPr>
                          <w:rFonts w:ascii="Arial" w:hAnsi="Arial" w:cs="Arial"/>
                          <w:sz w:val="24"/>
                          <w:szCs w:val="24"/>
                        </w:rPr>
                        <w:t>organizing this party, and it will be our last celebration</w:t>
                      </w:r>
                      <w:r>
                        <w:rPr>
                          <w:rFonts w:ascii="Arial" w:hAnsi="Arial" w:cs="Arial"/>
                          <w:sz w:val="24"/>
                          <w:szCs w:val="24"/>
                        </w:rPr>
                        <w:t xml:space="preserve"> before</w:t>
                      </w:r>
                    </w:p>
                    <w:p w14:paraId="5E93DA2A" w14:textId="77777777" w:rsidR="007D1D0E" w:rsidRPr="002A213E" w:rsidRDefault="007D1D0E" w:rsidP="007D1D0E">
                      <w:pPr>
                        <w:tabs>
                          <w:tab w:val="left" w:pos="360"/>
                        </w:tabs>
                        <w:rPr>
                          <w:szCs w:val="24"/>
                        </w:rPr>
                      </w:pP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14:anchorId="7431EF2E" wp14:editId="1C1FDE24">
                <wp:simplePos x="0" y="0"/>
                <wp:positionH relativeFrom="page">
                  <wp:posOffset>2286000</wp:posOffset>
                </wp:positionH>
                <wp:positionV relativeFrom="page">
                  <wp:posOffset>2057400</wp:posOffset>
                </wp:positionV>
                <wp:extent cx="4800600" cy="312420"/>
                <wp:effectExtent l="0" t="0" r="0" b="1143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C0C98" w14:textId="77777777" w:rsidR="006F0770" w:rsidRDefault="006F0770">
                            <w:pPr>
                              <w:pStyle w:val="Heading1"/>
                            </w:pPr>
                            <w:r>
                              <w:t>Reflections from our Rector</w:t>
                            </w:r>
                          </w:p>
                          <w:p w14:paraId="558C169B" w14:textId="77777777" w:rsidR="006F0770" w:rsidRDefault="006F0770">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1EF2E" id="Text Box 10" o:spid="_x0000_s1035" type="#_x0000_t202" style="position:absolute;margin-left:180pt;margin-top:162pt;width:378pt;height:24.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" filled="f" stroked="f">
                <v:textbox inset="0,0,0,0">
                  <w:txbxContent>
                    <w:p w14:paraId="594C0C98" w14:textId="77777777" w:rsidR="006F0770" w:rsidRDefault="006F0770">
                      <w:pPr>
                        <w:pStyle w:val="Heading1"/>
                      </w:pPr>
                      <w:r>
                        <w:t>Reflections from our Rector</w:t>
                      </w:r>
                    </w:p>
                    <w:p w14:paraId="558C169B" w14:textId="77777777" w:rsidR="006F0770" w:rsidRDefault="006F0770">
                      <w:pPr>
                        <w:pStyle w:val="Heading1"/>
                      </w:pPr>
                    </w:p>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3AB1A003" wp14:editId="46318C4D">
                <wp:simplePos x="0" y="0"/>
                <wp:positionH relativeFrom="page">
                  <wp:posOffset>2870200</wp:posOffset>
                </wp:positionH>
                <wp:positionV relativeFrom="page">
                  <wp:posOffset>5664200</wp:posOffset>
                </wp:positionV>
                <wp:extent cx="91440" cy="91440"/>
                <wp:effectExtent l="0" t="0" r="3810" b="381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E5D5E" w14:textId="77777777"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1A003" id="Text Box 18" o:spid="_x0000_s1036" type="#_x0000_t202" style="position:absolute;margin-left:226pt;margin-top:446pt;width:7.2pt;height:7.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" filled="f" stroked="f">
                <v:textbox inset="0,0,0,0">
                  <w:txbxContent>
                    <w:p w14:paraId="578E5D5E" w14:textId="77777777" w:rsidR="006F0770" w:rsidRDefault="006F0770">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4B5466EF" wp14:editId="792A8699">
                <wp:simplePos x="0" y="0"/>
                <wp:positionH relativeFrom="page">
                  <wp:posOffset>2555240</wp:posOffset>
                </wp:positionH>
                <wp:positionV relativeFrom="page">
                  <wp:posOffset>5664200</wp:posOffset>
                </wp:positionV>
                <wp:extent cx="91440" cy="91440"/>
                <wp:effectExtent l="0" t="0" r="3810" b="381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39184" w14:textId="77777777"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466EF" id="Text Box 19" o:spid="_x0000_s1037" type="#_x0000_t202" style="position:absolute;margin-left:201.2pt;margin-top:446pt;width:7.2pt;height:7.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" filled="f" stroked="f">
                <v:textbox inset="0,0,0,0">
                  <w:txbxContent>
                    <w:p w14:paraId="30139184" w14:textId="77777777" w:rsidR="006F0770" w:rsidRDefault="006F0770">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14:anchorId="7FFDC27A" wp14:editId="7A516E92">
                <wp:simplePos x="0" y="0"/>
                <wp:positionH relativeFrom="page">
                  <wp:posOffset>2552700</wp:posOffset>
                </wp:positionH>
                <wp:positionV relativeFrom="page">
                  <wp:posOffset>2400300</wp:posOffset>
                </wp:positionV>
                <wp:extent cx="91440" cy="91440"/>
                <wp:effectExtent l="0" t="0" r="3810" b="381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283CA" w14:textId="77777777"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DC27A" id="Text Box 16" o:spid="_x0000_s1038" type="#_x0000_t202" style="position:absolute;margin-left:201pt;margin-top:189pt;width:7.2pt;height:7.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" filled="f" stroked="f">
                <v:textbox inset="0,0,0,0">
                  <w:txbxContent>
                    <w:p w14:paraId="2A2283CA" w14:textId="77777777" w:rsidR="006F0770" w:rsidRDefault="006F0770">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451AB27D" wp14:editId="6283490C">
                <wp:simplePos x="0" y="0"/>
                <wp:positionH relativeFrom="page">
                  <wp:posOffset>2867660</wp:posOffset>
                </wp:positionH>
                <wp:positionV relativeFrom="page">
                  <wp:posOffset>2400300</wp:posOffset>
                </wp:positionV>
                <wp:extent cx="91440" cy="91440"/>
                <wp:effectExtent l="0" t="0" r="3810" b="381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B31BB" w14:textId="77777777"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AB27D" id="Text Box 15" o:spid="_x0000_s1039" type="#_x0000_t202" style="position:absolute;margin-left:225.8pt;margin-top:189pt;width:7.2pt;height:7.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" filled="f" stroked="f">
                <v:textbox inset="0,0,0,0">
                  <w:txbxContent>
                    <w:p w14:paraId="285B31BB" w14:textId="77777777" w:rsidR="006F0770" w:rsidRDefault="006F0770">
                      <w:pPr>
                        <w:pStyle w:val="BodyText"/>
                      </w:pPr>
                    </w:p>
                  </w:txbxContent>
                </v:textbox>
                <w10:wrap anchorx="page" anchory="page"/>
              </v:shape>
            </w:pict>
          </mc:Fallback>
        </mc:AlternateContent>
      </w:r>
    </w:p>
    <w:p w14:paraId="5D31EF21" w14:textId="77777777" w:rsidR="00283084" w:rsidRDefault="00283084" w:rsidP="00283084">
      <w:pPr>
        <w:pStyle w:val="Heading2"/>
        <w:jc w:val="right"/>
      </w:pPr>
      <w:r>
        <w:lastRenderedPageBreak/>
        <w:t>Rector’s reflections continued…</w:t>
      </w:r>
    </w:p>
    <w:p w14:paraId="5FAFA053" w14:textId="7DE7D511" w:rsidR="00283084" w:rsidRDefault="00CA6B8A" w:rsidP="00283084">
      <w:pPr>
        <w:spacing w:after="120"/>
        <w:ind w:left="-540"/>
        <w:jc w:val="both"/>
        <w:rPr>
          <w:rFonts w:cs="Arial"/>
          <w:b/>
          <w:szCs w:val="24"/>
          <w:u w:val="single"/>
        </w:rPr>
      </w:pPr>
      <w:r>
        <w:rPr>
          <w:noProof/>
        </w:rPr>
        <mc:AlternateContent>
          <mc:Choice Requires="wps">
            <w:drawing>
              <wp:anchor distT="0" distB="0" distL="114300" distR="114300" simplePos="0" relativeHeight="251663872" behindDoc="0" locked="0" layoutInCell="1" allowOverlap="1" wp14:anchorId="2C3E3C1B" wp14:editId="69625F1D">
                <wp:simplePos x="0" y="0"/>
                <wp:positionH relativeFrom="column">
                  <wp:posOffset>908685</wp:posOffset>
                </wp:positionH>
                <wp:positionV relativeFrom="paragraph">
                  <wp:posOffset>243840</wp:posOffset>
                </wp:positionV>
                <wp:extent cx="5669280" cy="2286000"/>
                <wp:effectExtent l="3810" t="2540" r="381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D4FD6" w14:textId="77777777" w:rsidR="000E56B1" w:rsidRDefault="000E56B1" w:rsidP="000E56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ind w:right="-77"/>
                              <w:rPr>
                                <w:rFonts w:ascii="Arial" w:hAnsi="Arial" w:cs="Arial"/>
                                <w:sz w:val="24"/>
                                <w:szCs w:val="24"/>
                              </w:rPr>
                            </w:pPr>
                            <w:r w:rsidRPr="00B96171">
                              <w:rPr>
                                <w:rFonts w:ascii="Arial" w:hAnsi="Arial" w:cs="Arial"/>
                                <w:sz w:val="24"/>
                                <w:szCs w:val="24"/>
                              </w:rPr>
                              <w:t>the beginning of Lent on March 1</w:t>
                            </w:r>
                            <w:r w:rsidRPr="00B96171">
                              <w:rPr>
                                <w:rFonts w:ascii="Arial" w:hAnsi="Arial" w:cs="Arial"/>
                                <w:sz w:val="24"/>
                                <w:szCs w:val="24"/>
                                <w:vertAlign w:val="superscript"/>
                              </w:rPr>
                              <w:t>st</w:t>
                            </w:r>
                            <w:r w:rsidRPr="00B96171">
                              <w:rPr>
                                <w:rFonts w:ascii="Arial" w:hAnsi="Arial" w:cs="Arial"/>
                                <w:sz w:val="24"/>
                                <w:szCs w:val="24"/>
                              </w:rPr>
                              <w:t>, Ash Wednesday.  It will also be an opportunity for those who are new to St. Ambrose to learn more about the ministries of the congregation.  So I hope you will be able to join us on this Sunday as well.</w:t>
                            </w:r>
                          </w:p>
                          <w:p w14:paraId="6E7C9AD5" w14:textId="77777777" w:rsidR="000E56B1" w:rsidRPr="00B96171" w:rsidRDefault="000E56B1" w:rsidP="000E56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ind w:right="-77"/>
                              <w:rPr>
                                <w:rFonts w:ascii="Arial" w:hAnsi="Arial" w:cs="Arial"/>
                                <w:sz w:val="24"/>
                                <w:szCs w:val="24"/>
                              </w:rPr>
                            </w:pPr>
                          </w:p>
                          <w:p w14:paraId="3D4CD244" w14:textId="77777777" w:rsidR="000E56B1" w:rsidRPr="00B96171" w:rsidRDefault="000E56B1" w:rsidP="000E56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ind w:right="-77"/>
                              <w:rPr>
                                <w:rFonts w:ascii="Arial" w:hAnsi="Arial" w:cs="Arial"/>
                                <w:sz w:val="24"/>
                                <w:szCs w:val="24"/>
                              </w:rPr>
                            </w:pPr>
                            <w:r w:rsidRPr="00B96171">
                              <w:rPr>
                                <w:rFonts w:ascii="Arial" w:hAnsi="Arial" w:cs="Arial"/>
                                <w:sz w:val="24"/>
                                <w:szCs w:val="24"/>
                              </w:rPr>
                              <w:tab/>
                              <w:t>So my hope is that our life together will be renewed by our new Vestry, by giving thanks for Darlene’s life among us, and by welcoming new people into our congregational life.</w:t>
                            </w:r>
                          </w:p>
                          <w:p w14:paraId="472B6254" w14:textId="77777777" w:rsidR="000E56B1" w:rsidRPr="0086512A" w:rsidRDefault="000E56B1" w:rsidP="000E56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ind w:right="-77"/>
                              <w:rPr>
                                <w:rFonts w:ascii="Arial" w:hAnsi="Arial" w:cs="Arial"/>
                                <w:sz w:val="24"/>
                                <w:szCs w:val="24"/>
                              </w:rPr>
                            </w:pPr>
                            <w:r w:rsidRPr="00B96171">
                              <w:rPr>
                                <w:rFonts w:ascii="Arial" w:hAnsi="Arial" w:cs="Arial"/>
                                <w:sz w:val="24"/>
                                <w:szCs w:val="24"/>
                              </w:rPr>
                              <w:tab/>
                            </w:r>
                          </w:p>
                          <w:p w14:paraId="6668125F" w14:textId="77777777" w:rsidR="000E56B1" w:rsidRDefault="000E56B1" w:rsidP="000E56B1">
                            <w:pPr>
                              <w:tabs>
                                <w:tab w:val="left" w:pos="360"/>
                              </w:tabs>
                              <w:ind w:left="5040" w:right="-77"/>
                              <w:rPr>
                                <w:rFonts w:cs="Arial"/>
                              </w:rPr>
                            </w:pPr>
                          </w:p>
                          <w:p w14:paraId="4195A8E5" w14:textId="77777777" w:rsidR="000E56B1" w:rsidRPr="0023699D" w:rsidRDefault="000E56B1" w:rsidP="000E56B1">
                            <w:pPr>
                              <w:tabs>
                                <w:tab w:val="left" w:pos="360"/>
                              </w:tabs>
                              <w:ind w:left="5040" w:right="-77"/>
                              <w:rPr>
                                <w:rFonts w:cs="Arial"/>
                              </w:rPr>
                            </w:pPr>
                            <w:r w:rsidRPr="0023699D">
                              <w:rPr>
                                <w:rFonts w:cs="Arial"/>
                              </w:rPr>
                              <w:tab/>
                              <w:t>Yours,</w:t>
                            </w:r>
                          </w:p>
                          <w:p w14:paraId="257D1FA0" w14:textId="77777777" w:rsidR="000E56B1" w:rsidRPr="0023699D" w:rsidRDefault="000E56B1" w:rsidP="000E56B1">
                            <w:pPr>
                              <w:tabs>
                                <w:tab w:val="left" w:pos="360"/>
                              </w:tabs>
                              <w:ind w:left="5040" w:right="-77"/>
                              <w:rPr>
                                <w:rFonts w:cs="Arial"/>
                              </w:rPr>
                            </w:pPr>
                          </w:p>
                          <w:p w14:paraId="4C330D13" w14:textId="77777777" w:rsidR="000E56B1" w:rsidRPr="007D1D0E" w:rsidRDefault="000E56B1" w:rsidP="000E56B1">
                            <w:pPr>
                              <w:tabs>
                                <w:tab w:val="left" w:pos="360"/>
                              </w:tabs>
                              <w:ind w:left="5040" w:right="-77"/>
                              <w:rPr>
                                <w:rFonts w:cs="Arial"/>
                              </w:rPr>
                            </w:pPr>
                            <w:r w:rsidRPr="0023699D">
                              <w:rPr>
                                <w:rFonts w:cs="Arial"/>
                              </w:rPr>
                              <w:tab/>
                              <w:t>David Y. Ota, Rector</w:t>
                            </w:r>
                          </w:p>
                          <w:p w14:paraId="2A5F798D" w14:textId="5A97319F" w:rsidR="00B162A3" w:rsidRPr="007D1D0E" w:rsidRDefault="00B162A3" w:rsidP="007D1D0E">
                            <w:pPr>
                              <w:tabs>
                                <w:tab w:val="left" w:pos="360"/>
                              </w:tabs>
                              <w:ind w:left="5040" w:right="-77"/>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E3C1B" id="Text Box 42" o:spid="_x0000_s1040" type="#_x0000_t202" style="position:absolute;left:0;text-align:left;margin-left:71.55pt;margin-top:19.2pt;width:446.4pt;height:18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" stroked="f">
                <v:textbox>
                  <w:txbxContent>
                    <w:p w14:paraId="5BCD4FD6" w14:textId="77777777" w:rsidR="000E56B1" w:rsidRDefault="000E56B1" w:rsidP="000E56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ind w:right="-77"/>
                        <w:rPr>
                          <w:rFonts w:ascii="Arial" w:hAnsi="Arial" w:cs="Arial"/>
                          <w:sz w:val="24"/>
                          <w:szCs w:val="24"/>
                        </w:rPr>
                      </w:pPr>
                      <w:r w:rsidRPr="00B96171">
                        <w:rPr>
                          <w:rFonts w:ascii="Arial" w:hAnsi="Arial" w:cs="Arial"/>
                          <w:sz w:val="24"/>
                          <w:szCs w:val="24"/>
                        </w:rPr>
                        <w:t>the beginning of Lent on March 1</w:t>
                      </w:r>
                      <w:r w:rsidRPr="00B96171">
                        <w:rPr>
                          <w:rFonts w:ascii="Arial" w:hAnsi="Arial" w:cs="Arial"/>
                          <w:sz w:val="24"/>
                          <w:szCs w:val="24"/>
                          <w:vertAlign w:val="superscript"/>
                        </w:rPr>
                        <w:t>st</w:t>
                      </w:r>
                      <w:r w:rsidRPr="00B96171">
                        <w:rPr>
                          <w:rFonts w:ascii="Arial" w:hAnsi="Arial" w:cs="Arial"/>
                          <w:sz w:val="24"/>
                          <w:szCs w:val="24"/>
                        </w:rPr>
                        <w:t>, Ash Wednesday.  It will also be an opportunity for those who are new to St. Ambrose to learn more about the ministries of the congregation.  So I hope you will be able to join us on this Sunday as well.</w:t>
                      </w:r>
                    </w:p>
                    <w:p w14:paraId="6E7C9AD5" w14:textId="77777777" w:rsidR="000E56B1" w:rsidRPr="00B96171" w:rsidRDefault="000E56B1" w:rsidP="000E56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ind w:right="-77"/>
                        <w:rPr>
                          <w:rFonts w:ascii="Arial" w:hAnsi="Arial" w:cs="Arial"/>
                          <w:sz w:val="24"/>
                          <w:szCs w:val="24"/>
                        </w:rPr>
                      </w:pPr>
                    </w:p>
                    <w:p w14:paraId="3D4CD244" w14:textId="77777777" w:rsidR="000E56B1" w:rsidRPr="00B96171" w:rsidRDefault="000E56B1" w:rsidP="000E56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ind w:right="-77"/>
                        <w:rPr>
                          <w:rFonts w:ascii="Arial" w:hAnsi="Arial" w:cs="Arial"/>
                          <w:sz w:val="24"/>
                          <w:szCs w:val="24"/>
                        </w:rPr>
                      </w:pPr>
                      <w:r w:rsidRPr="00B96171">
                        <w:rPr>
                          <w:rFonts w:ascii="Arial" w:hAnsi="Arial" w:cs="Arial"/>
                          <w:sz w:val="24"/>
                          <w:szCs w:val="24"/>
                        </w:rPr>
                        <w:tab/>
                        <w:t>So my hope is that our life together will be renewed by our new Vestry, by giving thanks for Darlene’s life among us, and by welcoming new people into our congregational life.</w:t>
                      </w:r>
                    </w:p>
                    <w:p w14:paraId="472B6254" w14:textId="77777777" w:rsidR="000E56B1" w:rsidRPr="0086512A" w:rsidRDefault="000E56B1" w:rsidP="000E56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ind w:right="-77"/>
                        <w:rPr>
                          <w:rFonts w:ascii="Arial" w:hAnsi="Arial" w:cs="Arial"/>
                          <w:sz w:val="24"/>
                          <w:szCs w:val="24"/>
                        </w:rPr>
                      </w:pPr>
                      <w:r w:rsidRPr="00B96171">
                        <w:rPr>
                          <w:rFonts w:ascii="Arial" w:hAnsi="Arial" w:cs="Arial"/>
                          <w:sz w:val="24"/>
                          <w:szCs w:val="24"/>
                        </w:rPr>
                        <w:tab/>
                      </w:r>
                    </w:p>
                    <w:p w14:paraId="6668125F" w14:textId="77777777" w:rsidR="000E56B1" w:rsidRDefault="000E56B1" w:rsidP="000E56B1">
                      <w:pPr>
                        <w:tabs>
                          <w:tab w:val="left" w:pos="360"/>
                        </w:tabs>
                        <w:ind w:left="5040" w:right="-77"/>
                        <w:rPr>
                          <w:rFonts w:cs="Arial"/>
                        </w:rPr>
                      </w:pPr>
                    </w:p>
                    <w:p w14:paraId="4195A8E5" w14:textId="77777777" w:rsidR="000E56B1" w:rsidRPr="0023699D" w:rsidRDefault="000E56B1" w:rsidP="000E56B1">
                      <w:pPr>
                        <w:tabs>
                          <w:tab w:val="left" w:pos="360"/>
                        </w:tabs>
                        <w:ind w:left="5040" w:right="-77"/>
                        <w:rPr>
                          <w:rFonts w:cs="Arial"/>
                        </w:rPr>
                      </w:pPr>
                      <w:r w:rsidRPr="0023699D">
                        <w:rPr>
                          <w:rFonts w:cs="Arial"/>
                        </w:rPr>
                        <w:tab/>
                        <w:t>Yours,</w:t>
                      </w:r>
                    </w:p>
                    <w:p w14:paraId="257D1FA0" w14:textId="77777777" w:rsidR="000E56B1" w:rsidRPr="0023699D" w:rsidRDefault="000E56B1" w:rsidP="000E56B1">
                      <w:pPr>
                        <w:tabs>
                          <w:tab w:val="left" w:pos="360"/>
                        </w:tabs>
                        <w:ind w:left="5040" w:right="-77"/>
                        <w:rPr>
                          <w:rFonts w:cs="Arial"/>
                        </w:rPr>
                      </w:pPr>
                    </w:p>
                    <w:p w14:paraId="4C330D13" w14:textId="77777777" w:rsidR="000E56B1" w:rsidRPr="007D1D0E" w:rsidRDefault="000E56B1" w:rsidP="000E56B1">
                      <w:pPr>
                        <w:tabs>
                          <w:tab w:val="left" w:pos="360"/>
                        </w:tabs>
                        <w:ind w:left="5040" w:right="-77"/>
                        <w:rPr>
                          <w:rFonts w:cs="Arial"/>
                        </w:rPr>
                      </w:pPr>
                      <w:r w:rsidRPr="0023699D">
                        <w:rPr>
                          <w:rFonts w:cs="Arial"/>
                        </w:rPr>
                        <w:tab/>
                        <w:t>David Y. Ota, Rector</w:t>
                      </w:r>
                    </w:p>
                    <w:p w14:paraId="2A5F798D" w14:textId="5A97319F" w:rsidR="00B162A3" w:rsidRPr="007D1D0E" w:rsidRDefault="00B162A3" w:rsidP="007D1D0E">
                      <w:pPr>
                        <w:tabs>
                          <w:tab w:val="left" w:pos="360"/>
                        </w:tabs>
                        <w:ind w:left="5040" w:right="-77"/>
                        <w:rPr>
                          <w:rFonts w:cs="Arial"/>
                        </w:rPr>
                      </w:pPr>
                    </w:p>
                  </w:txbxContent>
                </v:textbox>
              </v:shape>
            </w:pict>
          </mc:Fallback>
        </mc:AlternateContent>
      </w:r>
      <w:r>
        <w:rPr>
          <w:noProof/>
        </w:rPr>
        <w:drawing>
          <wp:inline distT="0" distB="0" distL="0" distR="0" wp14:anchorId="6A94915A" wp14:editId="77E187AE">
            <wp:extent cx="1555750" cy="2113915"/>
            <wp:effectExtent l="0" t="0" r="6350" b="635"/>
            <wp:docPr id="3" name="Picture 7" descr="symbol_miranda_lightDark_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mbol_miranda_lightDark_m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0" cy="2113915"/>
                    </a:xfrm>
                    <a:prstGeom prst="rect">
                      <a:avLst/>
                    </a:prstGeom>
                    <a:noFill/>
                    <a:ln>
                      <a:noFill/>
                    </a:ln>
                  </pic:spPr>
                </pic:pic>
              </a:graphicData>
            </a:graphic>
          </wp:inline>
        </w:drawing>
      </w:r>
    </w:p>
    <w:p w14:paraId="6FA67A19" w14:textId="77777777" w:rsidR="00283084" w:rsidRDefault="00283084" w:rsidP="00994EB2">
      <w:pPr>
        <w:spacing w:after="120"/>
        <w:jc w:val="both"/>
        <w:rPr>
          <w:rFonts w:cs="Arial"/>
          <w:b/>
          <w:szCs w:val="24"/>
          <w:u w:val="single"/>
        </w:rPr>
      </w:pPr>
    </w:p>
    <w:p w14:paraId="10AFF908" w14:textId="77777777" w:rsidR="00AB2D61" w:rsidRDefault="00AB2D61" w:rsidP="00994EB2">
      <w:pPr>
        <w:spacing w:after="120"/>
        <w:jc w:val="both"/>
        <w:rPr>
          <w:rFonts w:cs="Arial"/>
          <w:b/>
          <w:szCs w:val="24"/>
          <w:u w:val="single"/>
        </w:rPr>
      </w:pPr>
    </w:p>
    <w:p w14:paraId="682C9977" w14:textId="77777777" w:rsidR="00B83F73" w:rsidRDefault="00B83F73" w:rsidP="00994EB2">
      <w:pPr>
        <w:spacing w:after="120"/>
        <w:jc w:val="both"/>
        <w:rPr>
          <w:rFonts w:cs="Arial"/>
          <w:b/>
          <w:szCs w:val="24"/>
          <w:u w:val="single"/>
        </w:rPr>
      </w:pPr>
    </w:p>
    <w:p w14:paraId="06764E67" w14:textId="77777777" w:rsidR="0086512A" w:rsidRPr="000501DA" w:rsidRDefault="0086512A" w:rsidP="0086512A">
      <w:pPr>
        <w:spacing w:after="120"/>
        <w:jc w:val="both"/>
        <w:rPr>
          <w:rFonts w:cs="Arial"/>
          <w:b/>
          <w:u w:val="single"/>
        </w:rPr>
      </w:pPr>
      <w:r w:rsidRPr="000501DA">
        <w:rPr>
          <w:rFonts w:cs="Arial"/>
          <w:b/>
          <w:u w:val="single"/>
        </w:rPr>
        <w:t>Thanks</w:t>
      </w:r>
    </w:p>
    <w:p w14:paraId="03AA8244" w14:textId="77777777" w:rsidR="0086512A" w:rsidRPr="000501DA" w:rsidRDefault="0086512A" w:rsidP="0086512A">
      <w:pPr>
        <w:numPr>
          <w:ilvl w:val="0"/>
          <w:numId w:val="30"/>
        </w:numPr>
        <w:jc w:val="both"/>
        <w:rPr>
          <w:rFonts w:cs="Arial"/>
          <w:b/>
          <w:u w:val="single"/>
        </w:rPr>
      </w:pPr>
      <w:r w:rsidRPr="000501DA">
        <w:rPr>
          <w:rFonts w:cs="Arial"/>
        </w:rPr>
        <w:t>Thanks to Nellie Wong, April Cherrington and Warren Wong for organizing the Fellowship Dinner Potluck on January 21</w:t>
      </w:r>
      <w:r w:rsidRPr="000501DA">
        <w:rPr>
          <w:rFonts w:cs="Arial"/>
          <w:vertAlign w:val="superscript"/>
        </w:rPr>
        <w:t>st</w:t>
      </w:r>
      <w:r w:rsidRPr="000501DA">
        <w:rPr>
          <w:rFonts w:cs="Arial"/>
        </w:rPr>
        <w:t>.</w:t>
      </w:r>
    </w:p>
    <w:p w14:paraId="3F540AB3" w14:textId="77777777" w:rsidR="0086512A" w:rsidRPr="000501DA" w:rsidRDefault="0086512A" w:rsidP="0086512A">
      <w:pPr>
        <w:numPr>
          <w:ilvl w:val="0"/>
          <w:numId w:val="30"/>
        </w:numPr>
        <w:jc w:val="both"/>
        <w:rPr>
          <w:rFonts w:cs="Arial"/>
          <w:b/>
          <w:u w:val="single"/>
        </w:rPr>
      </w:pPr>
      <w:r w:rsidRPr="000501DA">
        <w:rPr>
          <w:rFonts w:cs="Arial"/>
        </w:rPr>
        <w:t>Thanks to Jessica Morales for organizing the Chili Cook-Off on January 22</w:t>
      </w:r>
      <w:r w:rsidRPr="000501DA">
        <w:rPr>
          <w:rFonts w:cs="Arial"/>
          <w:vertAlign w:val="superscript"/>
        </w:rPr>
        <w:t>nd</w:t>
      </w:r>
      <w:r w:rsidRPr="000501DA">
        <w:rPr>
          <w:rFonts w:cs="Arial"/>
        </w:rPr>
        <w:t>.</w:t>
      </w:r>
    </w:p>
    <w:p w14:paraId="162B3E03" w14:textId="77777777" w:rsidR="0086512A" w:rsidRPr="000501DA" w:rsidRDefault="0086512A" w:rsidP="0086512A">
      <w:pPr>
        <w:numPr>
          <w:ilvl w:val="0"/>
          <w:numId w:val="30"/>
        </w:numPr>
        <w:jc w:val="both"/>
        <w:rPr>
          <w:rFonts w:cs="Arial"/>
          <w:b/>
          <w:u w:val="single"/>
        </w:rPr>
      </w:pPr>
      <w:r w:rsidRPr="000501DA">
        <w:rPr>
          <w:rFonts w:cs="Arial"/>
        </w:rPr>
        <w:t>Thanks to Tippy Irwin for organizing the lunch for the Annual Meeting on January 29</w:t>
      </w:r>
      <w:r w:rsidRPr="000501DA">
        <w:rPr>
          <w:rFonts w:cs="Arial"/>
          <w:vertAlign w:val="superscript"/>
        </w:rPr>
        <w:t>th</w:t>
      </w:r>
      <w:r w:rsidRPr="000501DA">
        <w:rPr>
          <w:rFonts w:cs="Arial"/>
        </w:rPr>
        <w:t>.</w:t>
      </w:r>
    </w:p>
    <w:p w14:paraId="13F6A96C" w14:textId="77777777" w:rsidR="0086512A" w:rsidRPr="000501DA" w:rsidRDefault="0086512A" w:rsidP="0086512A">
      <w:pPr>
        <w:numPr>
          <w:ilvl w:val="0"/>
          <w:numId w:val="30"/>
        </w:numPr>
        <w:jc w:val="both"/>
        <w:rPr>
          <w:rFonts w:cs="Arial"/>
          <w:b/>
          <w:u w:val="single"/>
        </w:rPr>
      </w:pPr>
      <w:r w:rsidRPr="000501DA">
        <w:rPr>
          <w:rFonts w:cs="Arial"/>
        </w:rPr>
        <w:t>Thanks to Clara Padilla, Rob and Danielle Richards, David and Brett Yates and Steve Yuen for serving lunch for those in need at Sandwiches on Sundays on January 29</w:t>
      </w:r>
      <w:r w:rsidRPr="000501DA">
        <w:rPr>
          <w:rFonts w:cs="Arial"/>
          <w:vertAlign w:val="superscript"/>
        </w:rPr>
        <w:t>th</w:t>
      </w:r>
      <w:r w:rsidRPr="000501DA">
        <w:rPr>
          <w:rFonts w:cs="Arial"/>
        </w:rPr>
        <w:t xml:space="preserve">. </w:t>
      </w:r>
    </w:p>
    <w:p w14:paraId="78CE4DC7" w14:textId="77777777" w:rsidR="0086512A" w:rsidRPr="000501DA" w:rsidRDefault="0086512A" w:rsidP="0086512A">
      <w:pPr>
        <w:tabs>
          <w:tab w:val="left" w:pos="180"/>
          <w:tab w:val="left" w:pos="360"/>
          <w:tab w:val="left" w:pos="3510"/>
          <w:tab w:val="left" w:pos="6570"/>
        </w:tabs>
        <w:ind w:right="-270"/>
        <w:rPr>
          <w:rFonts w:cs="Arial"/>
          <w:sz w:val="22"/>
          <w:szCs w:val="22"/>
        </w:rPr>
      </w:pPr>
    </w:p>
    <w:p w14:paraId="1D8AB851" w14:textId="77777777" w:rsidR="0086512A" w:rsidRPr="000501DA" w:rsidRDefault="0086512A" w:rsidP="0086512A">
      <w:pPr>
        <w:spacing w:after="120"/>
        <w:jc w:val="both"/>
        <w:rPr>
          <w:rFonts w:cs="Arial"/>
        </w:rPr>
      </w:pPr>
      <w:r w:rsidRPr="000501DA">
        <w:rPr>
          <w:rFonts w:cs="Arial"/>
          <w:b/>
          <w:u w:val="single"/>
        </w:rPr>
        <w:t>May They Rest In Peace</w:t>
      </w:r>
    </w:p>
    <w:p w14:paraId="6DCDB9FD" w14:textId="405AC5DA" w:rsidR="0086512A" w:rsidRPr="000501DA" w:rsidRDefault="0086512A" w:rsidP="0086512A">
      <w:pPr>
        <w:numPr>
          <w:ilvl w:val="0"/>
          <w:numId w:val="31"/>
        </w:numPr>
        <w:jc w:val="both"/>
        <w:rPr>
          <w:rFonts w:cs="Arial"/>
        </w:rPr>
      </w:pPr>
      <w:r w:rsidRPr="000501DA">
        <w:rPr>
          <w:rFonts w:cs="Arial"/>
        </w:rPr>
        <w:t>Raymond F. Kelley departed to eternal life on January 21</w:t>
      </w:r>
      <w:r w:rsidR="00C1214D">
        <w:rPr>
          <w:rFonts w:cs="Arial"/>
          <w:vertAlign w:val="superscript"/>
        </w:rPr>
        <w:t>st</w:t>
      </w:r>
      <w:r w:rsidRPr="000501DA">
        <w:rPr>
          <w:rFonts w:cs="Arial"/>
        </w:rPr>
        <w:t>, 2017.  He was a long-time member of St. Ambrose Episcopal Church and a former Senior Warden.  His Memorial Eucharist was held on January 21</w:t>
      </w:r>
      <w:r w:rsidR="00C1214D">
        <w:rPr>
          <w:rFonts w:cs="Arial"/>
          <w:vertAlign w:val="superscript"/>
        </w:rPr>
        <w:t>st</w:t>
      </w:r>
      <w:r w:rsidRPr="000501DA">
        <w:rPr>
          <w:rFonts w:cs="Arial"/>
        </w:rPr>
        <w:t>, 2017.</w:t>
      </w:r>
    </w:p>
    <w:p w14:paraId="08651274" w14:textId="51F1B287" w:rsidR="0086512A" w:rsidRPr="000501DA" w:rsidRDefault="0086512A" w:rsidP="0086512A">
      <w:pPr>
        <w:numPr>
          <w:ilvl w:val="0"/>
          <w:numId w:val="31"/>
        </w:numPr>
        <w:jc w:val="both"/>
        <w:rPr>
          <w:rFonts w:cs="Arial"/>
        </w:rPr>
      </w:pPr>
      <w:r w:rsidRPr="000501DA">
        <w:rPr>
          <w:rFonts w:cs="Arial"/>
        </w:rPr>
        <w:t>Darlene Caponera departed to eternal life on January 22</w:t>
      </w:r>
      <w:r w:rsidR="00C1214D">
        <w:rPr>
          <w:rFonts w:cs="Arial"/>
          <w:vertAlign w:val="superscript"/>
        </w:rPr>
        <w:t>nd</w:t>
      </w:r>
      <w:r w:rsidRPr="000501DA">
        <w:rPr>
          <w:rFonts w:cs="Arial"/>
        </w:rPr>
        <w:t>, 2017.  She was a member who worshipped at the 8 am Holy Eucharist.</w:t>
      </w:r>
    </w:p>
    <w:p w14:paraId="0D38DC9F" w14:textId="77777777" w:rsidR="0086512A" w:rsidRDefault="0086512A" w:rsidP="0086512A">
      <w:pPr>
        <w:jc w:val="both"/>
        <w:rPr>
          <w:rFonts w:cs="Arial"/>
        </w:rPr>
      </w:pPr>
    </w:p>
    <w:p w14:paraId="2881A337" w14:textId="77777777" w:rsidR="0086512A" w:rsidRPr="000501DA" w:rsidRDefault="0086512A" w:rsidP="0086512A">
      <w:pPr>
        <w:jc w:val="both"/>
        <w:rPr>
          <w:rFonts w:cs="Arial"/>
        </w:rPr>
      </w:pPr>
      <w:r w:rsidRPr="000501DA">
        <w:rPr>
          <w:rFonts w:cs="Arial"/>
        </w:rPr>
        <w:t>May their souls and the souls of all the departed through the mercy of God rest in peace.</w:t>
      </w:r>
    </w:p>
    <w:p w14:paraId="105F3BDE" w14:textId="77777777" w:rsidR="0086512A" w:rsidRPr="000501DA" w:rsidRDefault="0086512A" w:rsidP="0086512A">
      <w:pPr>
        <w:jc w:val="both"/>
        <w:rPr>
          <w:rFonts w:cs="Arial"/>
        </w:rPr>
      </w:pPr>
    </w:p>
    <w:p w14:paraId="308860AE" w14:textId="77777777" w:rsidR="0086512A" w:rsidRPr="000501DA" w:rsidRDefault="0086512A" w:rsidP="0086512A">
      <w:pPr>
        <w:spacing w:after="120"/>
        <w:jc w:val="both"/>
        <w:rPr>
          <w:rFonts w:cs="Arial"/>
        </w:rPr>
      </w:pPr>
      <w:r w:rsidRPr="000501DA">
        <w:rPr>
          <w:rFonts w:cs="Arial"/>
          <w:b/>
          <w:u w:val="single"/>
        </w:rPr>
        <w:t>Study Groups in February 2017</w:t>
      </w:r>
    </w:p>
    <w:p w14:paraId="7AF1D36A" w14:textId="7D455C8E" w:rsidR="0086512A" w:rsidRPr="000501DA" w:rsidRDefault="0086512A" w:rsidP="0086512A">
      <w:pPr>
        <w:tabs>
          <w:tab w:val="left" w:pos="180"/>
          <w:tab w:val="left" w:pos="360"/>
          <w:tab w:val="left" w:pos="2880"/>
          <w:tab w:val="left" w:pos="5760"/>
        </w:tabs>
        <w:rPr>
          <w:rFonts w:cs="Arial"/>
        </w:rPr>
      </w:pPr>
      <w:r w:rsidRPr="000501DA">
        <w:rPr>
          <w:rFonts w:cs="Arial"/>
        </w:rPr>
        <w:t xml:space="preserve">The </w:t>
      </w:r>
      <w:r w:rsidRPr="000501DA">
        <w:rPr>
          <w:rFonts w:cs="Arial"/>
          <w:u w:val="single"/>
        </w:rPr>
        <w:t>Monday Bible Study</w:t>
      </w:r>
      <w:r w:rsidRPr="000501DA">
        <w:rPr>
          <w:rFonts w:cs="Arial"/>
        </w:rPr>
        <w:t xml:space="preserve"> group will meet on </w:t>
      </w:r>
      <w:r w:rsidRPr="000501DA">
        <w:rPr>
          <w:rFonts w:cs="Arial"/>
          <w:b/>
        </w:rPr>
        <w:t>February 6</w:t>
      </w:r>
      <w:r w:rsidRPr="000501DA">
        <w:rPr>
          <w:rFonts w:cs="Arial"/>
          <w:b/>
          <w:vertAlign w:val="superscript"/>
        </w:rPr>
        <w:t>th</w:t>
      </w:r>
      <w:r w:rsidRPr="000501DA">
        <w:rPr>
          <w:rFonts w:cs="Arial"/>
          <w:b/>
        </w:rPr>
        <w:t>, 13</w:t>
      </w:r>
      <w:r w:rsidRPr="000501DA">
        <w:rPr>
          <w:rFonts w:cs="Arial"/>
          <w:b/>
          <w:vertAlign w:val="superscript"/>
        </w:rPr>
        <w:t>th</w:t>
      </w:r>
      <w:r w:rsidRPr="000501DA">
        <w:rPr>
          <w:rFonts w:cs="Arial"/>
          <w:b/>
        </w:rPr>
        <w:t xml:space="preserve"> and 27</w:t>
      </w:r>
      <w:r w:rsidRPr="000501DA">
        <w:rPr>
          <w:rFonts w:cs="Arial"/>
          <w:b/>
          <w:vertAlign w:val="superscript"/>
        </w:rPr>
        <w:t>th</w:t>
      </w:r>
      <w:r w:rsidRPr="000501DA">
        <w:rPr>
          <w:rFonts w:cs="Arial"/>
          <w:b/>
        </w:rPr>
        <w:t xml:space="preserve"> from 12:45</w:t>
      </w:r>
      <w:r w:rsidR="00C1214D">
        <w:rPr>
          <w:rFonts w:cs="Arial"/>
        </w:rPr>
        <w:t xml:space="preserve"> </w:t>
      </w:r>
      <w:r w:rsidR="00C1214D" w:rsidRPr="00C1214D">
        <w:rPr>
          <w:rFonts w:cs="Arial"/>
          <w:b/>
        </w:rPr>
        <w:t>p.m</w:t>
      </w:r>
      <w:r w:rsidR="00C1214D">
        <w:rPr>
          <w:rFonts w:cs="Arial"/>
        </w:rPr>
        <w:t xml:space="preserve">. </w:t>
      </w:r>
      <w:r w:rsidRPr="000501DA">
        <w:rPr>
          <w:rFonts w:cs="Arial"/>
        </w:rPr>
        <w:t>in the foyer.  They are reading the Book of Genesis. This study group is led by the Rector.</w:t>
      </w:r>
    </w:p>
    <w:p w14:paraId="2A489267" w14:textId="77777777" w:rsidR="0086512A" w:rsidRPr="000501DA" w:rsidRDefault="0086512A" w:rsidP="0086512A">
      <w:pPr>
        <w:tabs>
          <w:tab w:val="left" w:pos="180"/>
          <w:tab w:val="left" w:pos="360"/>
          <w:tab w:val="left" w:pos="2880"/>
          <w:tab w:val="left" w:pos="5760"/>
        </w:tabs>
        <w:rPr>
          <w:rFonts w:cs="Arial"/>
        </w:rPr>
      </w:pPr>
    </w:p>
    <w:p w14:paraId="3D254DDD" w14:textId="677779C1" w:rsidR="0086512A" w:rsidRPr="000501DA" w:rsidRDefault="0086512A" w:rsidP="0086512A">
      <w:pPr>
        <w:tabs>
          <w:tab w:val="left" w:pos="180"/>
          <w:tab w:val="left" w:pos="360"/>
          <w:tab w:val="left" w:pos="2880"/>
          <w:tab w:val="left" w:pos="5760"/>
        </w:tabs>
        <w:rPr>
          <w:rFonts w:cs="Arial"/>
          <w:b/>
        </w:rPr>
      </w:pPr>
      <w:r w:rsidRPr="000501DA">
        <w:rPr>
          <w:rFonts w:cs="Arial"/>
        </w:rPr>
        <w:t xml:space="preserve">The </w:t>
      </w:r>
      <w:r w:rsidRPr="000501DA">
        <w:rPr>
          <w:rFonts w:cs="Arial"/>
          <w:u w:val="single"/>
        </w:rPr>
        <w:t>Tuesday Evening Study group</w:t>
      </w:r>
      <w:r w:rsidRPr="000501DA">
        <w:rPr>
          <w:rFonts w:cs="Arial"/>
        </w:rPr>
        <w:t xml:space="preserve"> usually meets on </w:t>
      </w:r>
      <w:r w:rsidRPr="000501DA">
        <w:rPr>
          <w:rFonts w:cs="Arial"/>
          <w:b/>
        </w:rPr>
        <w:t>February 14</w:t>
      </w:r>
      <w:r w:rsidRPr="000501DA">
        <w:rPr>
          <w:rFonts w:cs="Arial"/>
          <w:b/>
          <w:vertAlign w:val="superscript"/>
        </w:rPr>
        <w:t>th</w:t>
      </w:r>
      <w:r w:rsidRPr="000501DA">
        <w:rPr>
          <w:rFonts w:cs="Arial"/>
          <w:b/>
        </w:rPr>
        <w:t xml:space="preserve"> and 28</w:t>
      </w:r>
      <w:r w:rsidRPr="000501DA">
        <w:rPr>
          <w:rFonts w:cs="Arial"/>
          <w:b/>
          <w:vertAlign w:val="superscript"/>
        </w:rPr>
        <w:t>th</w:t>
      </w:r>
      <w:r w:rsidRPr="000501DA">
        <w:rPr>
          <w:rFonts w:cs="Arial"/>
        </w:rPr>
        <w:t xml:space="preserve"> from </w:t>
      </w:r>
      <w:r w:rsidRPr="000501DA">
        <w:rPr>
          <w:rFonts w:cs="Arial"/>
          <w:b/>
        </w:rPr>
        <w:t>7</w:t>
      </w:r>
      <w:r w:rsidR="00C76423">
        <w:rPr>
          <w:rFonts w:cs="Arial"/>
          <w:b/>
        </w:rPr>
        <w:t>:00</w:t>
      </w:r>
      <w:r w:rsidR="00C1214D">
        <w:rPr>
          <w:rFonts w:cs="Arial"/>
          <w:b/>
        </w:rPr>
        <w:t xml:space="preserve"> p.m. </w:t>
      </w:r>
      <w:r w:rsidRPr="000501DA">
        <w:rPr>
          <w:rFonts w:cs="Arial"/>
        </w:rPr>
        <w:t>in the Wong’s home</w:t>
      </w:r>
      <w:r w:rsidRPr="000501DA">
        <w:rPr>
          <w:rFonts w:cs="Arial"/>
          <w:b/>
        </w:rPr>
        <w:t xml:space="preserve">. </w:t>
      </w:r>
    </w:p>
    <w:p w14:paraId="5B28E5F5" w14:textId="77777777" w:rsidR="0086512A" w:rsidRPr="000501DA" w:rsidRDefault="0086512A" w:rsidP="0086512A">
      <w:pPr>
        <w:tabs>
          <w:tab w:val="left" w:pos="180"/>
          <w:tab w:val="left" w:pos="360"/>
          <w:tab w:val="left" w:pos="2880"/>
          <w:tab w:val="left" w:pos="5760"/>
        </w:tabs>
        <w:rPr>
          <w:rFonts w:cs="Arial"/>
        </w:rPr>
      </w:pPr>
    </w:p>
    <w:p w14:paraId="4B0ADD91" w14:textId="36FF5CEF" w:rsidR="0086512A" w:rsidRPr="000501DA" w:rsidRDefault="0086512A" w:rsidP="0086512A">
      <w:pPr>
        <w:tabs>
          <w:tab w:val="left" w:pos="180"/>
          <w:tab w:val="left" w:pos="360"/>
          <w:tab w:val="left" w:pos="2880"/>
          <w:tab w:val="left" w:pos="5760"/>
        </w:tabs>
        <w:rPr>
          <w:rFonts w:cs="Arial"/>
        </w:rPr>
      </w:pPr>
      <w:r w:rsidRPr="000501DA">
        <w:rPr>
          <w:rFonts w:cs="Arial"/>
        </w:rPr>
        <w:t xml:space="preserve">The Wednesday Bible Study group meets on </w:t>
      </w:r>
      <w:r w:rsidRPr="000501DA">
        <w:rPr>
          <w:rFonts w:cs="Arial"/>
          <w:b/>
        </w:rPr>
        <w:t>February 8</w:t>
      </w:r>
      <w:r w:rsidRPr="000501DA">
        <w:rPr>
          <w:rFonts w:cs="Arial"/>
          <w:b/>
          <w:vertAlign w:val="superscript"/>
        </w:rPr>
        <w:t>th</w:t>
      </w:r>
      <w:r w:rsidRPr="000501DA">
        <w:rPr>
          <w:rFonts w:cs="Arial"/>
          <w:b/>
        </w:rPr>
        <w:t xml:space="preserve"> and 22</w:t>
      </w:r>
      <w:r w:rsidRPr="000501DA">
        <w:rPr>
          <w:rFonts w:cs="Arial"/>
          <w:b/>
          <w:vertAlign w:val="superscript"/>
        </w:rPr>
        <w:t>nd</w:t>
      </w:r>
      <w:r w:rsidRPr="000501DA">
        <w:rPr>
          <w:rFonts w:cs="Arial"/>
          <w:b/>
        </w:rPr>
        <w:t xml:space="preserve"> </w:t>
      </w:r>
      <w:r w:rsidRPr="000501DA">
        <w:rPr>
          <w:rFonts w:cs="Arial"/>
        </w:rPr>
        <w:t xml:space="preserve">from </w:t>
      </w:r>
      <w:r w:rsidRPr="000501DA">
        <w:rPr>
          <w:rFonts w:cs="Arial"/>
          <w:b/>
        </w:rPr>
        <w:t>7:30</w:t>
      </w:r>
      <w:r w:rsidR="00C1214D">
        <w:rPr>
          <w:rFonts w:cs="Arial"/>
          <w:b/>
        </w:rPr>
        <w:t xml:space="preserve"> p.m. </w:t>
      </w:r>
      <w:r w:rsidRPr="000501DA">
        <w:rPr>
          <w:rFonts w:cs="Arial"/>
        </w:rPr>
        <w:t xml:space="preserve">in the foyer.  They are reading the Book of Daniel. </w:t>
      </w:r>
    </w:p>
    <w:p w14:paraId="7AE2DD49" w14:textId="77777777" w:rsidR="0086512A" w:rsidRPr="000501DA" w:rsidRDefault="0086512A" w:rsidP="0086512A">
      <w:pPr>
        <w:tabs>
          <w:tab w:val="left" w:pos="180"/>
          <w:tab w:val="left" w:pos="360"/>
          <w:tab w:val="left" w:pos="2880"/>
          <w:tab w:val="left" w:pos="5760"/>
        </w:tabs>
        <w:rPr>
          <w:rFonts w:cs="Arial"/>
        </w:rPr>
      </w:pPr>
    </w:p>
    <w:p w14:paraId="6C504303" w14:textId="77777777" w:rsidR="0086512A" w:rsidRPr="000501DA" w:rsidRDefault="0086512A" w:rsidP="0086512A">
      <w:pPr>
        <w:tabs>
          <w:tab w:val="left" w:pos="180"/>
          <w:tab w:val="left" w:pos="360"/>
          <w:tab w:val="left" w:pos="2880"/>
          <w:tab w:val="left" w:pos="5760"/>
        </w:tabs>
        <w:rPr>
          <w:rFonts w:cs="Arial"/>
        </w:rPr>
      </w:pPr>
      <w:r w:rsidRPr="000501DA">
        <w:rPr>
          <w:rFonts w:cs="Arial"/>
        </w:rPr>
        <w:t>Each of the study groups is open and newcomers are invited to join.</w:t>
      </w:r>
    </w:p>
    <w:p w14:paraId="5E27AFEA" w14:textId="77777777" w:rsidR="0086512A" w:rsidRPr="000501DA" w:rsidRDefault="0086512A" w:rsidP="0086512A">
      <w:pPr>
        <w:tabs>
          <w:tab w:val="left" w:pos="180"/>
          <w:tab w:val="left" w:pos="360"/>
          <w:tab w:val="left" w:pos="2880"/>
          <w:tab w:val="left" w:pos="5760"/>
        </w:tabs>
        <w:rPr>
          <w:rFonts w:cs="Arial"/>
        </w:rPr>
      </w:pPr>
    </w:p>
    <w:p w14:paraId="33949E84" w14:textId="77777777" w:rsidR="0086512A" w:rsidRPr="000501DA" w:rsidRDefault="0086512A" w:rsidP="0086512A">
      <w:pPr>
        <w:tabs>
          <w:tab w:val="left" w:pos="180"/>
          <w:tab w:val="left" w:pos="360"/>
          <w:tab w:val="left" w:pos="2880"/>
          <w:tab w:val="left" w:pos="5760"/>
        </w:tabs>
        <w:spacing w:after="120"/>
        <w:rPr>
          <w:rFonts w:cs="Arial"/>
          <w:b/>
          <w:u w:val="single"/>
        </w:rPr>
      </w:pPr>
      <w:r w:rsidRPr="000501DA">
        <w:rPr>
          <w:rFonts w:cs="Arial"/>
          <w:b/>
          <w:u w:val="single"/>
        </w:rPr>
        <w:lastRenderedPageBreak/>
        <w:t xml:space="preserve">Saturday Evening Worship in February </w:t>
      </w:r>
    </w:p>
    <w:p w14:paraId="6792071E" w14:textId="0F2D816A" w:rsidR="0086512A" w:rsidRPr="000501DA" w:rsidRDefault="0086512A" w:rsidP="0086512A">
      <w:pPr>
        <w:tabs>
          <w:tab w:val="left" w:pos="180"/>
          <w:tab w:val="left" w:pos="360"/>
          <w:tab w:val="left" w:pos="2880"/>
          <w:tab w:val="left" w:pos="5760"/>
        </w:tabs>
        <w:rPr>
          <w:rFonts w:cs="Arial"/>
        </w:rPr>
      </w:pPr>
      <w:r w:rsidRPr="000501DA">
        <w:rPr>
          <w:rFonts w:cs="Arial"/>
        </w:rPr>
        <w:t xml:space="preserve">The next Saturday Evening Worship services will be on </w:t>
      </w:r>
      <w:r w:rsidRPr="000501DA">
        <w:rPr>
          <w:rFonts w:cs="Arial"/>
          <w:b/>
        </w:rPr>
        <w:t>Saturday, February 11</w:t>
      </w:r>
      <w:r w:rsidRPr="000501DA">
        <w:rPr>
          <w:rFonts w:cs="Arial"/>
          <w:b/>
          <w:vertAlign w:val="superscript"/>
        </w:rPr>
        <w:t>th</w:t>
      </w:r>
      <w:r w:rsidRPr="000501DA">
        <w:rPr>
          <w:rFonts w:cs="Arial"/>
          <w:b/>
        </w:rPr>
        <w:t xml:space="preserve"> and 25</w:t>
      </w:r>
      <w:r w:rsidRPr="000501DA">
        <w:rPr>
          <w:rFonts w:cs="Arial"/>
          <w:b/>
          <w:vertAlign w:val="superscript"/>
        </w:rPr>
        <w:t>th</w:t>
      </w:r>
      <w:r w:rsidRPr="000501DA">
        <w:rPr>
          <w:rFonts w:cs="Arial"/>
          <w:b/>
        </w:rPr>
        <w:t xml:space="preserve"> </w:t>
      </w:r>
      <w:r w:rsidRPr="000501DA">
        <w:rPr>
          <w:rFonts w:cs="Arial"/>
        </w:rPr>
        <w:t xml:space="preserve">from </w:t>
      </w:r>
      <w:r w:rsidRPr="000501DA">
        <w:rPr>
          <w:rFonts w:cs="Arial"/>
          <w:b/>
        </w:rPr>
        <w:t>5:30</w:t>
      </w:r>
      <w:r w:rsidR="00C1214D">
        <w:rPr>
          <w:rFonts w:cs="Arial"/>
          <w:b/>
        </w:rPr>
        <w:t xml:space="preserve"> p.m. </w:t>
      </w:r>
      <w:r w:rsidRPr="000501DA">
        <w:rPr>
          <w:rFonts w:cs="Arial"/>
        </w:rPr>
        <w:t xml:space="preserve">in the chapel.  </w:t>
      </w:r>
    </w:p>
    <w:p w14:paraId="5E38D13E" w14:textId="77777777" w:rsidR="0086512A" w:rsidRPr="000501DA" w:rsidRDefault="0086512A" w:rsidP="0086512A">
      <w:pPr>
        <w:tabs>
          <w:tab w:val="left" w:pos="180"/>
          <w:tab w:val="left" w:pos="360"/>
          <w:tab w:val="left" w:pos="2880"/>
          <w:tab w:val="left" w:pos="5760"/>
        </w:tabs>
        <w:rPr>
          <w:rFonts w:cs="Arial"/>
        </w:rPr>
      </w:pPr>
    </w:p>
    <w:p w14:paraId="44C028BD" w14:textId="2704F48F" w:rsidR="0086512A" w:rsidRPr="000501DA" w:rsidRDefault="0086512A" w:rsidP="0086512A">
      <w:pPr>
        <w:tabs>
          <w:tab w:val="left" w:pos="360"/>
          <w:tab w:val="left" w:pos="2880"/>
          <w:tab w:val="left" w:pos="5760"/>
        </w:tabs>
        <w:spacing w:after="120"/>
        <w:rPr>
          <w:rFonts w:cs="Arial"/>
          <w:b/>
        </w:rPr>
      </w:pPr>
      <w:r w:rsidRPr="000501DA">
        <w:rPr>
          <w:rFonts w:cs="Arial"/>
          <w:b/>
          <w:u w:val="single"/>
        </w:rPr>
        <w:t>Mark Your Calendars</w:t>
      </w:r>
    </w:p>
    <w:p w14:paraId="1AE7C61C" w14:textId="7502D517" w:rsidR="0086512A" w:rsidRPr="000501DA" w:rsidRDefault="0086512A" w:rsidP="0086512A">
      <w:pPr>
        <w:numPr>
          <w:ilvl w:val="0"/>
          <w:numId w:val="32"/>
        </w:numPr>
        <w:spacing w:line="276" w:lineRule="auto"/>
        <w:rPr>
          <w:rFonts w:cs="Arial"/>
        </w:rPr>
      </w:pPr>
      <w:r w:rsidRPr="000501DA">
        <w:rPr>
          <w:rFonts w:cs="Arial"/>
          <w:u w:val="single"/>
        </w:rPr>
        <w:t>Choir Practice</w:t>
      </w:r>
      <w:r w:rsidRPr="000501DA">
        <w:rPr>
          <w:rFonts w:cs="Arial"/>
        </w:rPr>
        <w:t xml:space="preserve">: </w:t>
      </w:r>
      <w:r w:rsidRPr="000501DA">
        <w:rPr>
          <w:rFonts w:cs="Arial"/>
          <w:b/>
        </w:rPr>
        <w:t>Thursdays,</w:t>
      </w:r>
      <w:r w:rsidRPr="000501DA">
        <w:rPr>
          <w:rFonts w:cs="Arial"/>
        </w:rPr>
        <w:t xml:space="preserve"> </w:t>
      </w:r>
      <w:r w:rsidRPr="000501DA">
        <w:rPr>
          <w:rFonts w:cs="Arial"/>
          <w:b/>
        </w:rPr>
        <w:t>February 2</w:t>
      </w:r>
      <w:r w:rsidR="00C92CCC">
        <w:rPr>
          <w:rFonts w:cs="Arial"/>
          <w:b/>
          <w:vertAlign w:val="superscript"/>
        </w:rPr>
        <w:t>nd</w:t>
      </w:r>
      <w:r w:rsidRPr="000501DA">
        <w:rPr>
          <w:rFonts w:cs="Arial"/>
          <w:b/>
        </w:rPr>
        <w:t>, 9</w:t>
      </w:r>
      <w:r w:rsidR="00C92CCC">
        <w:rPr>
          <w:rFonts w:cs="Arial"/>
          <w:b/>
          <w:vertAlign w:val="superscript"/>
        </w:rPr>
        <w:t>th</w:t>
      </w:r>
      <w:r w:rsidRPr="000501DA">
        <w:rPr>
          <w:rFonts w:cs="Arial"/>
          <w:b/>
        </w:rPr>
        <w:t>, 16</w:t>
      </w:r>
      <w:r w:rsidR="00C92CCC">
        <w:rPr>
          <w:rFonts w:cs="Arial"/>
          <w:b/>
          <w:vertAlign w:val="superscript"/>
        </w:rPr>
        <w:t>th</w:t>
      </w:r>
      <w:r w:rsidRPr="000501DA">
        <w:rPr>
          <w:rFonts w:cs="Arial"/>
          <w:b/>
        </w:rPr>
        <w:t>, 23</w:t>
      </w:r>
      <w:r w:rsidR="00C92CCC">
        <w:rPr>
          <w:rFonts w:cs="Arial"/>
          <w:b/>
          <w:vertAlign w:val="superscript"/>
        </w:rPr>
        <w:t>rd</w:t>
      </w:r>
      <w:r w:rsidRPr="000501DA">
        <w:rPr>
          <w:rFonts w:cs="Arial"/>
          <w:b/>
        </w:rPr>
        <w:t>, 30</w:t>
      </w:r>
      <w:r w:rsidR="00C92CCC">
        <w:rPr>
          <w:rFonts w:cs="Arial"/>
          <w:b/>
          <w:vertAlign w:val="superscript"/>
        </w:rPr>
        <w:t>th</w:t>
      </w:r>
      <w:r w:rsidRPr="000501DA">
        <w:rPr>
          <w:rFonts w:cs="Arial"/>
          <w:b/>
        </w:rPr>
        <w:t>, 7:30</w:t>
      </w:r>
      <w:r w:rsidR="00C1214D">
        <w:rPr>
          <w:rFonts w:cs="Arial"/>
          <w:b/>
        </w:rPr>
        <w:t xml:space="preserve"> p.m.,</w:t>
      </w:r>
      <w:r w:rsidRPr="000501DA">
        <w:rPr>
          <w:rFonts w:cs="Arial"/>
        </w:rPr>
        <w:t xml:space="preserve"> Chapel</w:t>
      </w:r>
    </w:p>
    <w:p w14:paraId="48A7E5C8" w14:textId="41CFAEB7" w:rsidR="0086512A" w:rsidRPr="000501DA" w:rsidRDefault="0086512A" w:rsidP="0086512A">
      <w:pPr>
        <w:numPr>
          <w:ilvl w:val="0"/>
          <w:numId w:val="32"/>
        </w:numPr>
        <w:spacing w:line="276" w:lineRule="auto"/>
        <w:rPr>
          <w:rFonts w:cs="Arial"/>
        </w:rPr>
      </w:pPr>
      <w:r w:rsidRPr="000501DA">
        <w:rPr>
          <w:rFonts w:cs="Arial"/>
          <w:u w:val="single"/>
        </w:rPr>
        <w:t>Bible Study</w:t>
      </w:r>
      <w:r w:rsidRPr="000501DA">
        <w:rPr>
          <w:rFonts w:cs="Arial"/>
        </w:rPr>
        <w:t xml:space="preserve">: </w:t>
      </w:r>
      <w:r w:rsidRPr="000501DA">
        <w:rPr>
          <w:rFonts w:cs="Arial"/>
          <w:b/>
        </w:rPr>
        <w:t>Monday, February 6</w:t>
      </w:r>
      <w:r w:rsidR="00C92CCC">
        <w:rPr>
          <w:rFonts w:cs="Arial"/>
          <w:b/>
          <w:vertAlign w:val="superscript"/>
        </w:rPr>
        <w:t>th</w:t>
      </w:r>
      <w:r w:rsidRPr="000501DA">
        <w:rPr>
          <w:rFonts w:cs="Arial"/>
          <w:b/>
        </w:rPr>
        <w:t>, 13</w:t>
      </w:r>
      <w:r w:rsidR="00C92CCC" w:rsidRPr="00C92CCC">
        <w:rPr>
          <w:rFonts w:cs="Arial"/>
          <w:b/>
          <w:vertAlign w:val="superscript"/>
        </w:rPr>
        <w:t xml:space="preserve"> </w:t>
      </w:r>
      <w:r w:rsidR="00C92CCC">
        <w:rPr>
          <w:rFonts w:cs="Arial"/>
          <w:b/>
          <w:vertAlign w:val="superscript"/>
        </w:rPr>
        <w:t>h</w:t>
      </w:r>
      <w:r w:rsidRPr="000501DA">
        <w:rPr>
          <w:rFonts w:cs="Arial"/>
          <w:b/>
        </w:rPr>
        <w:t>, 27</w:t>
      </w:r>
      <w:r w:rsidR="00C92CCC">
        <w:rPr>
          <w:rFonts w:cs="Arial"/>
          <w:b/>
          <w:vertAlign w:val="superscript"/>
        </w:rPr>
        <w:t>th</w:t>
      </w:r>
      <w:r w:rsidRPr="000501DA">
        <w:rPr>
          <w:rFonts w:cs="Arial"/>
          <w:b/>
        </w:rPr>
        <w:t>, 12:45</w:t>
      </w:r>
      <w:r w:rsidR="00C1214D">
        <w:rPr>
          <w:rFonts w:cs="Arial"/>
          <w:b/>
        </w:rPr>
        <w:t xml:space="preserve"> p.m.,</w:t>
      </w:r>
      <w:r w:rsidRPr="000501DA">
        <w:rPr>
          <w:rFonts w:cs="Arial"/>
        </w:rPr>
        <w:t xml:space="preserve"> Foyer</w:t>
      </w:r>
    </w:p>
    <w:p w14:paraId="6C26F9AD" w14:textId="77777777" w:rsidR="0086512A" w:rsidRPr="000501DA" w:rsidRDefault="0086512A" w:rsidP="0086512A">
      <w:pPr>
        <w:numPr>
          <w:ilvl w:val="0"/>
          <w:numId w:val="32"/>
        </w:numPr>
        <w:spacing w:line="276" w:lineRule="auto"/>
        <w:rPr>
          <w:rFonts w:cs="Arial"/>
        </w:rPr>
      </w:pPr>
      <w:r w:rsidRPr="000501DA">
        <w:rPr>
          <w:rFonts w:cs="Arial"/>
          <w:u w:val="single"/>
        </w:rPr>
        <w:t>Wednesday Evening Bible Study group:</w:t>
      </w:r>
      <w:r w:rsidRPr="000501DA">
        <w:rPr>
          <w:rFonts w:cs="Arial"/>
        </w:rPr>
        <w:t xml:space="preserve"> </w:t>
      </w:r>
      <w:r w:rsidRPr="000501DA">
        <w:rPr>
          <w:rFonts w:cs="Arial"/>
          <w:b/>
        </w:rPr>
        <w:t>February 8</w:t>
      </w:r>
      <w:r w:rsidRPr="000501DA">
        <w:rPr>
          <w:rFonts w:cs="Arial"/>
          <w:b/>
          <w:vertAlign w:val="superscript"/>
        </w:rPr>
        <w:t>th</w:t>
      </w:r>
      <w:r w:rsidRPr="000501DA">
        <w:rPr>
          <w:rFonts w:cs="Arial"/>
          <w:b/>
        </w:rPr>
        <w:t xml:space="preserve"> and 22</w:t>
      </w:r>
      <w:r w:rsidRPr="000501DA">
        <w:rPr>
          <w:rFonts w:cs="Arial"/>
          <w:b/>
          <w:vertAlign w:val="superscript"/>
        </w:rPr>
        <w:t>nd</w:t>
      </w:r>
      <w:r w:rsidRPr="000501DA">
        <w:rPr>
          <w:rFonts w:cs="Arial"/>
          <w:b/>
        </w:rPr>
        <w:t>, 7:30 p.m.</w:t>
      </w:r>
      <w:r w:rsidRPr="000501DA">
        <w:rPr>
          <w:rFonts w:cs="Arial"/>
        </w:rPr>
        <w:t xml:space="preserve"> in the foyer.  </w:t>
      </w:r>
    </w:p>
    <w:p w14:paraId="2E4561C0" w14:textId="62B6C8D4" w:rsidR="0086512A" w:rsidRPr="000501DA" w:rsidRDefault="0086512A" w:rsidP="0086512A">
      <w:pPr>
        <w:numPr>
          <w:ilvl w:val="0"/>
          <w:numId w:val="32"/>
        </w:numPr>
        <w:spacing w:line="276" w:lineRule="auto"/>
        <w:rPr>
          <w:rFonts w:cs="Arial"/>
        </w:rPr>
      </w:pPr>
      <w:r w:rsidRPr="000501DA">
        <w:rPr>
          <w:rFonts w:cs="Arial"/>
          <w:u w:val="single"/>
        </w:rPr>
        <w:t>Equipping the Beloved Community Event</w:t>
      </w:r>
      <w:r w:rsidRPr="009102FE">
        <w:rPr>
          <w:rFonts w:cs="Arial"/>
        </w:rPr>
        <w:t xml:space="preserve">: </w:t>
      </w:r>
      <w:r w:rsidRPr="000501DA">
        <w:rPr>
          <w:rFonts w:cs="Arial"/>
          <w:b/>
        </w:rPr>
        <w:t>Saturday, February 11</w:t>
      </w:r>
      <w:r w:rsidRPr="000501DA">
        <w:rPr>
          <w:rFonts w:cs="Arial"/>
          <w:b/>
          <w:vertAlign w:val="superscript"/>
        </w:rPr>
        <w:t>th</w:t>
      </w:r>
      <w:r w:rsidR="00C76423">
        <w:rPr>
          <w:rFonts w:cs="Arial"/>
          <w:b/>
        </w:rPr>
        <w:t xml:space="preserve">, 10:00 a.m. </w:t>
      </w:r>
      <w:r w:rsidRPr="000501DA">
        <w:rPr>
          <w:rFonts w:cs="Arial"/>
          <w:b/>
        </w:rPr>
        <w:t>to 5</w:t>
      </w:r>
      <w:r w:rsidR="00C1214D">
        <w:rPr>
          <w:rFonts w:cs="Arial"/>
          <w:b/>
        </w:rPr>
        <w:t xml:space="preserve"> p.m.,</w:t>
      </w:r>
      <w:r w:rsidRPr="000501DA">
        <w:rPr>
          <w:rFonts w:cs="Arial"/>
          <w:b/>
        </w:rPr>
        <w:t xml:space="preserve"> </w:t>
      </w:r>
      <w:r w:rsidRPr="000501DA">
        <w:rPr>
          <w:rFonts w:cs="Arial"/>
        </w:rPr>
        <w:t>Grace Cathedral</w:t>
      </w:r>
    </w:p>
    <w:p w14:paraId="36C3DEFD" w14:textId="0D1C7791" w:rsidR="0086512A" w:rsidRPr="000501DA" w:rsidRDefault="0086512A" w:rsidP="0086512A">
      <w:pPr>
        <w:numPr>
          <w:ilvl w:val="0"/>
          <w:numId w:val="32"/>
        </w:numPr>
        <w:spacing w:line="276" w:lineRule="auto"/>
        <w:rPr>
          <w:rFonts w:cs="Arial"/>
        </w:rPr>
      </w:pPr>
      <w:r w:rsidRPr="000501DA">
        <w:rPr>
          <w:rFonts w:cs="Arial"/>
          <w:u w:val="single"/>
        </w:rPr>
        <w:t>Saturday Evening Eucharist</w:t>
      </w:r>
      <w:r w:rsidR="009102FE">
        <w:rPr>
          <w:rFonts w:cs="Arial"/>
          <w:b/>
        </w:rPr>
        <w:t xml:space="preserve">: </w:t>
      </w:r>
      <w:r w:rsidRPr="000501DA">
        <w:rPr>
          <w:rFonts w:cs="Arial"/>
          <w:b/>
        </w:rPr>
        <w:t>Saturday, February 11</w:t>
      </w:r>
      <w:r w:rsidRPr="000501DA">
        <w:rPr>
          <w:rFonts w:cs="Arial"/>
          <w:b/>
          <w:vertAlign w:val="superscript"/>
        </w:rPr>
        <w:t>th</w:t>
      </w:r>
      <w:r w:rsidRPr="000501DA">
        <w:rPr>
          <w:rFonts w:cs="Arial"/>
          <w:b/>
        </w:rPr>
        <w:t xml:space="preserve"> and 25</w:t>
      </w:r>
      <w:r w:rsidRPr="000501DA">
        <w:rPr>
          <w:rFonts w:cs="Arial"/>
          <w:b/>
          <w:vertAlign w:val="superscript"/>
        </w:rPr>
        <w:t>th</w:t>
      </w:r>
      <w:r w:rsidRPr="000501DA">
        <w:rPr>
          <w:rFonts w:cs="Arial"/>
          <w:b/>
        </w:rPr>
        <w:t>, 5:30</w:t>
      </w:r>
      <w:r w:rsidR="00C1214D">
        <w:rPr>
          <w:rFonts w:cs="Arial"/>
          <w:b/>
        </w:rPr>
        <w:t xml:space="preserve"> p.m.,</w:t>
      </w:r>
      <w:r w:rsidRPr="000501DA">
        <w:rPr>
          <w:rFonts w:cs="Arial"/>
        </w:rPr>
        <w:t xml:space="preserve"> Chapel</w:t>
      </w:r>
    </w:p>
    <w:p w14:paraId="134E5A64" w14:textId="56F55AE6" w:rsidR="0086512A" w:rsidRPr="000501DA" w:rsidRDefault="0086512A" w:rsidP="0086512A">
      <w:pPr>
        <w:numPr>
          <w:ilvl w:val="0"/>
          <w:numId w:val="32"/>
        </w:numPr>
        <w:spacing w:line="276" w:lineRule="auto"/>
        <w:rPr>
          <w:rFonts w:cs="Arial"/>
        </w:rPr>
      </w:pPr>
      <w:r w:rsidRPr="000501DA">
        <w:rPr>
          <w:rFonts w:cs="Arial"/>
          <w:u w:val="single"/>
        </w:rPr>
        <w:t>Intercessory Prayer group</w:t>
      </w:r>
      <w:r w:rsidR="009102FE">
        <w:rPr>
          <w:rFonts w:cs="Arial"/>
        </w:rPr>
        <w:t xml:space="preserve">: </w:t>
      </w:r>
      <w:r w:rsidRPr="000501DA">
        <w:rPr>
          <w:rFonts w:cs="Arial"/>
          <w:b/>
        </w:rPr>
        <w:t>February 12</w:t>
      </w:r>
      <w:r w:rsidR="00C92CCC">
        <w:rPr>
          <w:rFonts w:cs="Arial"/>
          <w:b/>
          <w:vertAlign w:val="superscript"/>
        </w:rPr>
        <w:t>th</w:t>
      </w:r>
      <w:r w:rsidRPr="000501DA">
        <w:rPr>
          <w:rFonts w:cs="Arial"/>
          <w:b/>
        </w:rPr>
        <w:t>, and 26, 11:45</w:t>
      </w:r>
      <w:r w:rsidR="00C76423">
        <w:rPr>
          <w:rFonts w:cs="Arial"/>
          <w:b/>
        </w:rPr>
        <w:t xml:space="preserve"> a.m. </w:t>
      </w:r>
      <w:r w:rsidRPr="000501DA">
        <w:rPr>
          <w:rFonts w:cs="Arial"/>
        </w:rPr>
        <w:t xml:space="preserve">in Room 1.  </w:t>
      </w:r>
    </w:p>
    <w:p w14:paraId="3FEE76EF" w14:textId="28EF67EE" w:rsidR="0086512A" w:rsidRPr="000501DA" w:rsidRDefault="0086512A" w:rsidP="0086512A">
      <w:pPr>
        <w:numPr>
          <w:ilvl w:val="0"/>
          <w:numId w:val="32"/>
        </w:numPr>
        <w:spacing w:line="276" w:lineRule="auto"/>
        <w:rPr>
          <w:rFonts w:cs="Arial"/>
        </w:rPr>
      </w:pPr>
      <w:r w:rsidRPr="000501DA">
        <w:rPr>
          <w:rFonts w:cs="Arial"/>
          <w:u w:val="single"/>
        </w:rPr>
        <w:t>Darlene Caponera Memorial Service and Reception</w:t>
      </w:r>
      <w:r w:rsidRPr="009102FE">
        <w:rPr>
          <w:rFonts w:cs="Arial"/>
        </w:rPr>
        <w:t xml:space="preserve">: </w:t>
      </w:r>
      <w:r w:rsidRPr="000501DA">
        <w:rPr>
          <w:rFonts w:cs="Arial"/>
          <w:b/>
        </w:rPr>
        <w:t>Sunday, February 12</w:t>
      </w:r>
      <w:r w:rsidR="00C92CCC">
        <w:rPr>
          <w:rFonts w:cs="Arial"/>
          <w:b/>
          <w:vertAlign w:val="superscript"/>
        </w:rPr>
        <w:t>th</w:t>
      </w:r>
      <w:r w:rsidRPr="000501DA">
        <w:rPr>
          <w:rFonts w:cs="Arial"/>
          <w:b/>
        </w:rPr>
        <w:t>, 2017, 2</w:t>
      </w:r>
      <w:r w:rsidR="00C1214D">
        <w:rPr>
          <w:rFonts w:cs="Arial"/>
          <w:b/>
        </w:rPr>
        <w:t xml:space="preserve"> p.m.,</w:t>
      </w:r>
      <w:r w:rsidRPr="000501DA">
        <w:rPr>
          <w:rFonts w:cs="Arial"/>
          <w:b/>
        </w:rPr>
        <w:t xml:space="preserve"> </w:t>
      </w:r>
      <w:r w:rsidRPr="000501DA">
        <w:rPr>
          <w:rFonts w:cs="Arial"/>
        </w:rPr>
        <w:t>Chapel and Parish Hall</w:t>
      </w:r>
    </w:p>
    <w:p w14:paraId="3A55890A" w14:textId="6325CCDA" w:rsidR="0086512A" w:rsidRPr="000501DA" w:rsidRDefault="0086512A" w:rsidP="0086512A">
      <w:pPr>
        <w:numPr>
          <w:ilvl w:val="0"/>
          <w:numId w:val="32"/>
        </w:numPr>
        <w:spacing w:line="276" w:lineRule="auto"/>
        <w:rPr>
          <w:rFonts w:cs="Arial"/>
        </w:rPr>
      </w:pPr>
      <w:r w:rsidRPr="000501DA">
        <w:rPr>
          <w:rFonts w:cs="Arial"/>
          <w:u w:val="single"/>
        </w:rPr>
        <w:t>Tuesday Evening Study Group</w:t>
      </w:r>
      <w:r w:rsidRPr="000501DA">
        <w:rPr>
          <w:rFonts w:cs="Arial"/>
        </w:rPr>
        <w:t xml:space="preserve">:  </w:t>
      </w:r>
      <w:r w:rsidRPr="000501DA">
        <w:rPr>
          <w:rFonts w:cs="Arial"/>
          <w:b/>
        </w:rPr>
        <w:t>Tuesday, February 14</w:t>
      </w:r>
      <w:r w:rsidRPr="000501DA">
        <w:rPr>
          <w:rFonts w:cs="Arial"/>
          <w:b/>
          <w:vertAlign w:val="superscript"/>
        </w:rPr>
        <w:t>th</w:t>
      </w:r>
      <w:r w:rsidRPr="000501DA">
        <w:rPr>
          <w:rFonts w:cs="Arial"/>
          <w:b/>
        </w:rPr>
        <w:t xml:space="preserve"> and 28</w:t>
      </w:r>
      <w:r w:rsidRPr="000501DA">
        <w:rPr>
          <w:rFonts w:cs="Arial"/>
          <w:b/>
          <w:vertAlign w:val="superscript"/>
        </w:rPr>
        <w:t>th</w:t>
      </w:r>
      <w:r w:rsidRPr="000501DA">
        <w:rPr>
          <w:rFonts w:cs="Arial"/>
          <w:b/>
        </w:rPr>
        <w:t>, 7 p.m</w:t>
      </w:r>
      <w:r w:rsidRPr="000501DA">
        <w:rPr>
          <w:rFonts w:cs="Arial"/>
        </w:rPr>
        <w:t>., Wong’s Home</w:t>
      </w:r>
    </w:p>
    <w:p w14:paraId="7E7712C8" w14:textId="77777777" w:rsidR="0086512A" w:rsidRPr="000501DA" w:rsidRDefault="0086512A" w:rsidP="0086512A">
      <w:pPr>
        <w:numPr>
          <w:ilvl w:val="0"/>
          <w:numId w:val="32"/>
        </w:numPr>
        <w:spacing w:line="276" w:lineRule="auto"/>
        <w:rPr>
          <w:rFonts w:cs="Arial"/>
          <w:b/>
        </w:rPr>
      </w:pPr>
      <w:r w:rsidRPr="000501DA">
        <w:rPr>
          <w:rFonts w:cs="Arial"/>
          <w:u w:val="single"/>
        </w:rPr>
        <w:t>Presidents’ Day Holiday, Office is Closed</w:t>
      </w:r>
      <w:r w:rsidRPr="009102FE">
        <w:rPr>
          <w:rFonts w:cs="Arial"/>
        </w:rPr>
        <w:t xml:space="preserve">: </w:t>
      </w:r>
      <w:r w:rsidRPr="000501DA">
        <w:rPr>
          <w:rFonts w:cs="Arial"/>
          <w:b/>
        </w:rPr>
        <w:t>Monday, February 20</w:t>
      </w:r>
      <w:r w:rsidRPr="000501DA">
        <w:rPr>
          <w:rFonts w:cs="Arial"/>
          <w:b/>
          <w:vertAlign w:val="superscript"/>
        </w:rPr>
        <w:t>th</w:t>
      </w:r>
      <w:r w:rsidRPr="000501DA">
        <w:rPr>
          <w:rFonts w:cs="Arial"/>
          <w:b/>
        </w:rPr>
        <w:t xml:space="preserve"> </w:t>
      </w:r>
    </w:p>
    <w:p w14:paraId="39186DCE" w14:textId="6A563A06" w:rsidR="0086512A" w:rsidRPr="000501DA" w:rsidRDefault="0086512A" w:rsidP="0086512A">
      <w:pPr>
        <w:numPr>
          <w:ilvl w:val="0"/>
          <w:numId w:val="32"/>
        </w:numPr>
        <w:spacing w:line="276" w:lineRule="auto"/>
        <w:rPr>
          <w:rFonts w:cs="Arial"/>
        </w:rPr>
      </w:pPr>
      <w:r w:rsidRPr="000501DA">
        <w:rPr>
          <w:rFonts w:cs="Arial"/>
          <w:u w:val="single"/>
        </w:rPr>
        <w:t>Buildings and Grounds Committee Meeting</w:t>
      </w:r>
      <w:r w:rsidR="009102FE">
        <w:rPr>
          <w:rFonts w:cs="Arial"/>
        </w:rPr>
        <w:t xml:space="preserve">: </w:t>
      </w:r>
      <w:r w:rsidRPr="000501DA">
        <w:rPr>
          <w:rFonts w:cs="Arial"/>
          <w:b/>
        </w:rPr>
        <w:t>Tuesday, February 21</w:t>
      </w:r>
      <w:r w:rsidRPr="000501DA">
        <w:rPr>
          <w:rFonts w:cs="Arial"/>
          <w:b/>
          <w:vertAlign w:val="superscript"/>
        </w:rPr>
        <w:t>st</w:t>
      </w:r>
      <w:r w:rsidRPr="000501DA">
        <w:rPr>
          <w:rFonts w:cs="Arial"/>
          <w:b/>
        </w:rPr>
        <w:t>, 6:00</w:t>
      </w:r>
      <w:r w:rsidR="00C1214D">
        <w:rPr>
          <w:rFonts w:cs="Arial"/>
          <w:b/>
        </w:rPr>
        <w:t xml:space="preserve"> p.m.,</w:t>
      </w:r>
      <w:r w:rsidRPr="000501DA">
        <w:rPr>
          <w:rFonts w:cs="Arial"/>
          <w:b/>
        </w:rPr>
        <w:t xml:space="preserve"> </w:t>
      </w:r>
      <w:r w:rsidRPr="000501DA">
        <w:rPr>
          <w:rFonts w:cs="Arial"/>
        </w:rPr>
        <w:t>Rector’s Office</w:t>
      </w:r>
    </w:p>
    <w:p w14:paraId="79394815" w14:textId="689B7E42" w:rsidR="0086512A" w:rsidRPr="000501DA" w:rsidRDefault="0086512A" w:rsidP="0086512A">
      <w:pPr>
        <w:numPr>
          <w:ilvl w:val="0"/>
          <w:numId w:val="32"/>
        </w:numPr>
        <w:spacing w:line="276" w:lineRule="auto"/>
        <w:rPr>
          <w:rFonts w:cs="Arial"/>
        </w:rPr>
      </w:pPr>
      <w:r w:rsidRPr="000501DA">
        <w:rPr>
          <w:rFonts w:cs="Arial"/>
          <w:u w:val="single"/>
        </w:rPr>
        <w:t>School Board Meeting</w:t>
      </w:r>
      <w:r w:rsidR="009102FE">
        <w:rPr>
          <w:rFonts w:cs="Arial"/>
        </w:rPr>
        <w:t xml:space="preserve">: </w:t>
      </w:r>
      <w:r w:rsidRPr="000501DA">
        <w:rPr>
          <w:rFonts w:cs="Arial"/>
          <w:b/>
        </w:rPr>
        <w:t>Tuesday, February 21</w:t>
      </w:r>
      <w:r w:rsidR="00C92CCC">
        <w:rPr>
          <w:rFonts w:cs="Arial"/>
          <w:b/>
          <w:vertAlign w:val="superscript"/>
        </w:rPr>
        <w:t>st</w:t>
      </w:r>
      <w:r w:rsidRPr="000501DA">
        <w:rPr>
          <w:rFonts w:cs="Arial"/>
          <w:b/>
        </w:rPr>
        <w:t>, 7:00</w:t>
      </w:r>
      <w:r w:rsidR="00C1214D">
        <w:rPr>
          <w:rFonts w:cs="Arial"/>
          <w:b/>
        </w:rPr>
        <w:t xml:space="preserve"> p.m.,</w:t>
      </w:r>
      <w:r w:rsidRPr="000501DA">
        <w:rPr>
          <w:rFonts w:cs="Arial"/>
        </w:rPr>
        <w:t xml:space="preserve"> Parish Hall</w:t>
      </w:r>
    </w:p>
    <w:p w14:paraId="258F3C13" w14:textId="217C2A20" w:rsidR="0086512A" w:rsidRPr="000501DA" w:rsidRDefault="0086512A" w:rsidP="0086512A">
      <w:pPr>
        <w:numPr>
          <w:ilvl w:val="0"/>
          <w:numId w:val="32"/>
        </w:numPr>
        <w:spacing w:line="276" w:lineRule="auto"/>
        <w:rPr>
          <w:rFonts w:cs="Arial"/>
        </w:rPr>
      </w:pPr>
      <w:r w:rsidRPr="000501DA">
        <w:rPr>
          <w:rFonts w:cs="Arial"/>
          <w:u w:val="single"/>
        </w:rPr>
        <w:t>Altar Guild Meeting</w:t>
      </w:r>
      <w:r w:rsidR="009102FE">
        <w:rPr>
          <w:rFonts w:cs="Arial"/>
        </w:rPr>
        <w:t>:</w:t>
      </w:r>
      <w:r w:rsidRPr="000501DA">
        <w:rPr>
          <w:rFonts w:cs="Arial"/>
        </w:rPr>
        <w:t xml:space="preserve"> </w:t>
      </w:r>
      <w:r w:rsidRPr="000501DA">
        <w:rPr>
          <w:rFonts w:cs="Arial"/>
          <w:b/>
        </w:rPr>
        <w:t>Saturday, February 25</w:t>
      </w:r>
      <w:r w:rsidR="00C92CCC">
        <w:rPr>
          <w:rFonts w:cs="Arial"/>
          <w:b/>
          <w:vertAlign w:val="superscript"/>
        </w:rPr>
        <w:t>th</w:t>
      </w:r>
      <w:r w:rsidRPr="000501DA">
        <w:rPr>
          <w:rFonts w:cs="Arial"/>
          <w:b/>
        </w:rPr>
        <w:t>, 9:00</w:t>
      </w:r>
      <w:r w:rsidR="00C76423">
        <w:rPr>
          <w:rFonts w:cs="Arial"/>
          <w:b/>
        </w:rPr>
        <w:t xml:space="preserve"> a.m.,</w:t>
      </w:r>
      <w:r w:rsidRPr="000501DA">
        <w:rPr>
          <w:rFonts w:cs="Arial"/>
        </w:rPr>
        <w:t xml:space="preserve"> Kitchen</w:t>
      </w:r>
    </w:p>
    <w:p w14:paraId="030074DB" w14:textId="46AF0B86" w:rsidR="0086512A" w:rsidRPr="000501DA" w:rsidRDefault="0086512A" w:rsidP="0086512A">
      <w:pPr>
        <w:numPr>
          <w:ilvl w:val="0"/>
          <w:numId w:val="32"/>
        </w:numPr>
        <w:spacing w:line="276" w:lineRule="auto"/>
        <w:rPr>
          <w:rFonts w:cs="Arial"/>
        </w:rPr>
      </w:pPr>
      <w:r w:rsidRPr="000501DA">
        <w:rPr>
          <w:rFonts w:cs="Arial"/>
          <w:u w:val="single"/>
        </w:rPr>
        <w:t>Vestry Meeting</w:t>
      </w:r>
      <w:r w:rsidRPr="009102FE">
        <w:rPr>
          <w:rFonts w:cs="Arial"/>
        </w:rPr>
        <w:t xml:space="preserve">: </w:t>
      </w:r>
      <w:r w:rsidRPr="000501DA">
        <w:rPr>
          <w:rFonts w:cs="Arial"/>
          <w:b/>
        </w:rPr>
        <w:t>Tuesday, February 28</w:t>
      </w:r>
      <w:r w:rsidR="00C92CCC">
        <w:rPr>
          <w:rFonts w:cs="Arial"/>
          <w:b/>
          <w:vertAlign w:val="superscript"/>
        </w:rPr>
        <w:t>th</w:t>
      </w:r>
      <w:r w:rsidRPr="000501DA">
        <w:rPr>
          <w:rFonts w:cs="Arial"/>
          <w:b/>
        </w:rPr>
        <w:t>, 6:30</w:t>
      </w:r>
      <w:r w:rsidR="00C1214D">
        <w:rPr>
          <w:rFonts w:cs="Arial"/>
          <w:b/>
        </w:rPr>
        <w:t xml:space="preserve"> p.m.,</w:t>
      </w:r>
      <w:r w:rsidRPr="000501DA">
        <w:rPr>
          <w:rFonts w:cs="Arial"/>
          <w:b/>
        </w:rPr>
        <w:t xml:space="preserve"> </w:t>
      </w:r>
      <w:r w:rsidRPr="000501DA">
        <w:rPr>
          <w:rFonts w:cs="Arial"/>
        </w:rPr>
        <w:t>Parish Hall</w:t>
      </w:r>
    </w:p>
    <w:p w14:paraId="438FA1C4" w14:textId="4912A26A" w:rsidR="0086512A" w:rsidRPr="000501DA" w:rsidRDefault="0086512A" w:rsidP="0086512A">
      <w:pPr>
        <w:numPr>
          <w:ilvl w:val="0"/>
          <w:numId w:val="32"/>
        </w:numPr>
        <w:spacing w:line="276" w:lineRule="auto"/>
        <w:rPr>
          <w:rFonts w:cs="Arial"/>
        </w:rPr>
      </w:pPr>
      <w:r w:rsidRPr="000501DA">
        <w:rPr>
          <w:rFonts w:cs="Arial"/>
          <w:u w:val="single"/>
        </w:rPr>
        <w:t>Mardi Gras Party and Newcomers Gathering</w:t>
      </w:r>
      <w:r w:rsidRPr="009102FE">
        <w:rPr>
          <w:rFonts w:cs="Arial"/>
        </w:rPr>
        <w:t xml:space="preserve">: </w:t>
      </w:r>
      <w:r w:rsidRPr="000501DA">
        <w:rPr>
          <w:rFonts w:cs="Arial"/>
          <w:b/>
        </w:rPr>
        <w:t>Sunday, February 26</w:t>
      </w:r>
      <w:r w:rsidR="00C92CCC">
        <w:rPr>
          <w:rFonts w:cs="Arial"/>
          <w:b/>
          <w:vertAlign w:val="superscript"/>
        </w:rPr>
        <w:t>th</w:t>
      </w:r>
      <w:r w:rsidRPr="000501DA">
        <w:rPr>
          <w:rFonts w:cs="Arial"/>
          <w:b/>
        </w:rPr>
        <w:t>, 11:20 a</w:t>
      </w:r>
      <w:r w:rsidR="00C76423">
        <w:rPr>
          <w:rFonts w:cs="Arial"/>
          <w:b/>
        </w:rPr>
        <w:t>.</w:t>
      </w:r>
      <w:r w:rsidRPr="000501DA">
        <w:rPr>
          <w:rFonts w:cs="Arial"/>
          <w:b/>
        </w:rPr>
        <w:t>m</w:t>
      </w:r>
      <w:r w:rsidR="00C76423">
        <w:rPr>
          <w:rFonts w:cs="Arial"/>
          <w:b/>
        </w:rPr>
        <w:t>.</w:t>
      </w:r>
      <w:r w:rsidRPr="000501DA">
        <w:rPr>
          <w:rFonts w:cs="Arial"/>
          <w:b/>
        </w:rPr>
        <w:t xml:space="preserve">, </w:t>
      </w:r>
      <w:r w:rsidRPr="000501DA">
        <w:rPr>
          <w:rFonts w:cs="Arial"/>
        </w:rPr>
        <w:t>Parish Hall</w:t>
      </w:r>
    </w:p>
    <w:p w14:paraId="783DBC7C" w14:textId="768CE97D" w:rsidR="0086512A" w:rsidRPr="000501DA" w:rsidRDefault="0086512A" w:rsidP="0086512A">
      <w:pPr>
        <w:numPr>
          <w:ilvl w:val="0"/>
          <w:numId w:val="32"/>
        </w:numPr>
        <w:spacing w:line="276" w:lineRule="auto"/>
        <w:rPr>
          <w:rFonts w:eastAsia="Times" w:cs="Arial"/>
        </w:rPr>
      </w:pPr>
      <w:r w:rsidRPr="000501DA">
        <w:rPr>
          <w:rFonts w:cs="Arial"/>
          <w:u w:val="single"/>
        </w:rPr>
        <w:t>Ash Wednesday Holy Eucharist with the Imposition of Ashes</w:t>
      </w:r>
      <w:r w:rsidRPr="009102FE">
        <w:rPr>
          <w:rFonts w:cs="Arial"/>
        </w:rPr>
        <w:t xml:space="preserve">: </w:t>
      </w:r>
      <w:r w:rsidRPr="000501DA">
        <w:rPr>
          <w:rFonts w:cs="Arial"/>
          <w:b/>
        </w:rPr>
        <w:t>March 1</w:t>
      </w:r>
      <w:r w:rsidR="00C92CCC">
        <w:rPr>
          <w:rFonts w:cs="Arial"/>
          <w:b/>
          <w:vertAlign w:val="superscript"/>
        </w:rPr>
        <w:t>st</w:t>
      </w:r>
      <w:r w:rsidRPr="000501DA">
        <w:rPr>
          <w:rFonts w:cs="Arial"/>
          <w:b/>
        </w:rPr>
        <w:t>, 12:10</w:t>
      </w:r>
      <w:r w:rsidR="00C1214D">
        <w:rPr>
          <w:rFonts w:cs="Arial"/>
          <w:b/>
        </w:rPr>
        <w:t xml:space="preserve"> p.m. </w:t>
      </w:r>
      <w:r w:rsidRPr="000501DA">
        <w:rPr>
          <w:rFonts w:cs="Arial"/>
          <w:b/>
        </w:rPr>
        <w:t>&amp; 7:30</w:t>
      </w:r>
      <w:r w:rsidR="00C1214D">
        <w:rPr>
          <w:rFonts w:cs="Arial"/>
          <w:b/>
        </w:rPr>
        <w:t xml:space="preserve"> p.m.,</w:t>
      </w:r>
      <w:r w:rsidRPr="000501DA">
        <w:rPr>
          <w:rFonts w:cs="Arial"/>
          <w:b/>
        </w:rPr>
        <w:t xml:space="preserve"> </w:t>
      </w:r>
      <w:r w:rsidRPr="000501DA">
        <w:rPr>
          <w:rFonts w:cs="Arial"/>
        </w:rPr>
        <w:t>Chapel</w:t>
      </w:r>
    </w:p>
    <w:p w14:paraId="7374E18C" w14:textId="2ED39B70" w:rsidR="0086512A" w:rsidRPr="000501DA" w:rsidRDefault="0086512A" w:rsidP="0086512A">
      <w:pPr>
        <w:numPr>
          <w:ilvl w:val="0"/>
          <w:numId w:val="32"/>
        </w:numPr>
        <w:spacing w:line="276" w:lineRule="auto"/>
        <w:rPr>
          <w:rFonts w:cs="Arial"/>
        </w:rPr>
      </w:pPr>
      <w:r w:rsidRPr="000501DA">
        <w:rPr>
          <w:rFonts w:cs="Arial"/>
          <w:u w:val="single"/>
        </w:rPr>
        <w:t>Stations of the Cross</w:t>
      </w:r>
      <w:r w:rsidRPr="009102FE">
        <w:rPr>
          <w:rFonts w:cs="Arial"/>
        </w:rPr>
        <w:t xml:space="preserve">: </w:t>
      </w:r>
      <w:r w:rsidRPr="000501DA">
        <w:rPr>
          <w:rFonts w:cs="Arial"/>
          <w:b/>
        </w:rPr>
        <w:t>March 3</w:t>
      </w:r>
      <w:r w:rsidR="00C92CCC">
        <w:rPr>
          <w:rFonts w:cs="Arial"/>
          <w:b/>
          <w:vertAlign w:val="superscript"/>
        </w:rPr>
        <w:t>rd</w:t>
      </w:r>
      <w:r w:rsidRPr="000501DA">
        <w:rPr>
          <w:rFonts w:cs="Arial"/>
          <w:b/>
        </w:rPr>
        <w:t>, 10</w:t>
      </w:r>
      <w:r w:rsidR="00C92CCC">
        <w:rPr>
          <w:rFonts w:cs="Arial"/>
          <w:b/>
          <w:vertAlign w:val="superscript"/>
        </w:rPr>
        <w:t>th</w:t>
      </w:r>
      <w:r w:rsidRPr="000501DA">
        <w:rPr>
          <w:rFonts w:cs="Arial"/>
          <w:b/>
        </w:rPr>
        <w:t>, 24</w:t>
      </w:r>
      <w:r w:rsidR="00C92CCC">
        <w:rPr>
          <w:rFonts w:cs="Arial"/>
          <w:b/>
          <w:vertAlign w:val="superscript"/>
        </w:rPr>
        <w:t>th</w:t>
      </w:r>
      <w:r w:rsidRPr="000501DA">
        <w:rPr>
          <w:rFonts w:cs="Arial"/>
          <w:b/>
        </w:rPr>
        <w:t>, 31</w:t>
      </w:r>
      <w:r w:rsidR="00C92CCC">
        <w:rPr>
          <w:rFonts w:cs="Arial"/>
          <w:b/>
          <w:vertAlign w:val="superscript"/>
        </w:rPr>
        <w:t>st</w:t>
      </w:r>
      <w:r w:rsidRPr="000501DA">
        <w:rPr>
          <w:rFonts w:cs="Arial"/>
          <w:b/>
        </w:rPr>
        <w:t xml:space="preserve"> and April 7, 12:10</w:t>
      </w:r>
      <w:r w:rsidR="00C1214D">
        <w:rPr>
          <w:rFonts w:cs="Arial"/>
          <w:b/>
        </w:rPr>
        <w:t xml:space="preserve"> p.m.,</w:t>
      </w:r>
      <w:r w:rsidRPr="000501DA">
        <w:rPr>
          <w:rFonts w:cs="Arial"/>
          <w:b/>
        </w:rPr>
        <w:t xml:space="preserve"> </w:t>
      </w:r>
      <w:r w:rsidRPr="000501DA">
        <w:rPr>
          <w:rFonts w:cs="Arial"/>
        </w:rPr>
        <w:t>Chapel</w:t>
      </w:r>
    </w:p>
    <w:p w14:paraId="4EC22FA2" w14:textId="10E6DAF9" w:rsidR="0086512A" w:rsidRPr="00396489" w:rsidRDefault="0086512A" w:rsidP="0086512A">
      <w:pPr>
        <w:numPr>
          <w:ilvl w:val="0"/>
          <w:numId w:val="32"/>
        </w:numPr>
        <w:spacing w:line="276" w:lineRule="auto"/>
        <w:rPr>
          <w:rFonts w:cs="Arial"/>
          <w:b/>
        </w:rPr>
      </w:pPr>
      <w:r w:rsidRPr="000501DA">
        <w:rPr>
          <w:rFonts w:cs="Arial"/>
          <w:u w:val="single"/>
        </w:rPr>
        <w:t>Rector on vacation</w:t>
      </w:r>
      <w:r w:rsidRPr="009102FE">
        <w:rPr>
          <w:rFonts w:cs="Arial"/>
        </w:rPr>
        <w:t xml:space="preserve">: </w:t>
      </w:r>
      <w:r w:rsidRPr="000501DA">
        <w:rPr>
          <w:rFonts w:cs="Arial"/>
          <w:b/>
        </w:rPr>
        <w:t>March 13</w:t>
      </w:r>
      <w:r w:rsidR="00C92CCC">
        <w:rPr>
          <w:rFonts w:cs="Arial"/>
          <w:b/>
          <w:vertAlign w:val="superscript"/>
        </w:rPr>
        <w:t xml:space="preserve">th </w:t>
      </w:r>
      <w:r w:rsidR="00C92CCC">
        <w:rPr>
          <w:rFonts w:cs="Arial"/>
          <w:b/>
        </w:rPr>
        <w:t xml:space="preserve">– </w:t>
      </w:r>
      <w:r w:rsidRPr="000501DA">
        <w:rPr>
          <w:rFonts w:cs="Arial"/>
          <w:b/>
        </w:rPr>
        <w:t>20</w:t>
      </w:r>
      <w:r w:rsidR="00C92CCC">
        <w:rPr>
          <w:rFonts w:cs="Arial"/>
          <w:b/>
          <w:vertAlign w:val="superscript"/>
        </w:rPr>
        <w:t>th</w:t>
      </w:r>
      <w:r w:rsidRPr="000501DA">
        <w:rPr>
          <w:rFonts w:cs="Arial"/>
          <w:b/>
        </w:rPr>
        <w:t>, 2017</w:t>
      </w:r>
    </w:p>
    <w:p w14:paraId="411BCD4A" w14:textId="48283940" w:rsidR="00BF4A17" w:rsidRDefault="00BF4A17" w:rsidP="00D24AA2">
      <w:pPr>
        <w:pStyle w:val="Heading2"/>
      </w:pPr>
    </w:p>
    <w:p w14:paraId="56C020D9" w14:textId="40BF5378" w:rsidR="00CD3189" w:rsidRPr="00CD3189" w:rsidRDefault="00602C48" w:rsidP="001249E0">
      <w:pPr>
        <w:pStyle w:val="Heading2"/>
      </w:pPr>
      <w:r>
        <w:t xml:space="preserve">Outreach Report </w:t>
      </w:r>
      <w:r w:rsidRPr="00451759">
        <w:rPr>
          <w:sz w:val="24"/>
          <w:szCs w:val="24"/>
        </w:rPr>
        <w:t>-</w:t>
      </w:r>
      <w:r>
        <w:t xml:space="preserve"> </w:t>
      </w:r>
      <w:r>
        <w:rPr>
          <w:sz w:val="24"/>
        </w:rPr>
        <w:t>by Steve Yuen</w:t>
      </w:r>
      <w:r>
        <w:t xml:space="preserve"> </w:t>
      </w:r>
    </w:p>
    <w:p w14:paraId="5C0AEEF3" w14:textId="3B549EB4" w:rsidR="00A422A4" w:rsidRPr="00A422A4" w:rsidRDefault="00CA6B8A" w:rsidP="00A422A4">
      <w:pPr>
        <w:rPr>
          <w:rFonts w:cs="Arial"/>
          <w:szCs w:val="24"/>
        </w:rPr>
      </w:pPr>
      <w:r>
        <w:rPr>
          <w:noProof/>
        </w:rPr>
        <w:drawing>
          <wp:anchor distT="0" distB="0" distL="114300" distR="114300" simplePos="0" relativeHeight="251664896" behindDoc="0" locked="0" layoutInCell="1" allowOverlap="1" wp14:anchorId="639C4F77" wp14:editId="36998A1F">
            <wp:simplePos x="0" y="0"/>
            <wp:positionH relativeFrom="margin">
              <wp:posOffset>3651885</wp:posOffset>
            </wp:positionH>
            <wp:positionV relativeFrom="margin">
              <wp:posOffset>6174740</wp:posOffset>
            </wp:positionV>
            <wp:extent cx="2751455" cy="1762760"/>
            <wp:effectExtent l="0" t="0" r="0" b="8890"/>
            <wp:wrapSquare wrapText="bothSides"/>
            <wp:docPr id="82" name="Picture 82" descr="outr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outrea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1455" cy="1762760"/>
                    </a:xfrm>
                    <a:prstGeom prst="rect">
                      <a:avLst/>
                    </a:prstGeom>
                    <a:noFill/>
                  </pic:spPr>
                </pic:pic>
              </a:graphicData>
            </a:graphic>
            <wp14:sizeRelH relativeFrom="page">
              <wp14:pctWidth>0</wp14:pctWidth>
            </wp14:sizeRelH>
            <wp14:sizeRelV relativeFrom="page">
              <wp14:pctHeight>0</wp14:pctHeight>
            </wp14:sizeRelV>
          </wp:anchor>
        </w:drawing>
      </w:r>
      <w:r w:rsidR="00A422A4" w:rsidRPr="00A422A4">
        <w:rPr>
          <w:rFonts w:cs="Arial"/>
          <w:b/>
          <w:szCs w:val="24"/>
          <w:u w:val="single"/>
        </w:rPr>
        <w:t>Sandwiches on Sunday</w:t>
      </w:r>
      <w:r w:rsidR="00A422A4" w:rsidRPr="009102FE">
        <w:rPr>
          <w:rFonts w:cs="Arial"/>
          <w:b/>
          <w:szCs w:val="24"/>
        </w:rPr>
        <w:t>:</w:t>
      </w:r>
      <w:r w:rsidR="00A422A4" w:rsidRPr="009102FE">
        <w:rPr>
          <w:rFonts w:cs="Arial"/>
          <w:szCs w:val="24"/>
        </w:rPr>
        <w:t xml:space="preserve"> </w:t>
      </w:r>
      <w:r w:rsidR="00A422A4" w:rsidRPr="00A422A4">
        <w:rPr>
          <w:rFonts w:cs="Arial"/>
          <w:szCs w:val="24"/>
        </w:rPr>
        <w:t xml:space="preserve">As happened last year, Sandwiches on Sunday (SOS) coincided with the St. Ambrose annual meeting, but the volunteers hid their disappointment well.  Our servers—Clara Padilla, Danielle Richards, Rob Richards, Brett Yates, David Yates, and Steve Yuen---served lasagna and salad to 75 people at the Fair Oaks Community Center on January 29th. </w:t>
      </w:r>
    </w:p>
    <w:p w14:paraId="2A7DBCF7" w14:textId="55954676" w:rsidR="00A422A4" w:rsidRPr="00A422A4" w:rsidRDefault="00A422A4" w:rsidP="00A422A4">
      <w:pPr>
        <w:rPr>
          <w:rFonts w:cs="Arial"/>
          <w:szCs w:val="24"/>
        </w:rPr>
      </w:pPr>
    </w:p>
    <w:p w14:paraId="34C71DA8" w14:textId="6CB04AD2" w:rsidR="00A422A4" w:rsidRPr="00A422A4" w:rsidRDefault="00A422A4" w:rsidP="00A422A4">
      <w:pPr>
        <w:rPr>
          <w:rFonts w:cs="Arial"/>
          <w:szCs w:val="24"/>
        </w:rPr>
      </w:pPr>
      <w:r w:rsidRPr="00A422A4">
        <w:rPr>
          <w:rFonts w:cs="Arial"/>
          <w:szCs w:val="24"/>
        </w:rPr>
        <w:t xml:space="preserve">Last year the number of “customers” averaged about 50, and 5 or 6 trays of lasagna were usually enough. Whether due to good fortune, intuition, or inspiration St. Ambrose cooks had prepared nine (9) lasagnas and six (6) bowls of salad. Added to the menu were bread and rolls that Clara had obtained from Lucky Market and annual meeting leftovers that Tippy Irwin thoughtfully </w:t>
      </w:r>
      <w:r w:rsidRPr="00A422A4">
        <w:rPr>
          <w:rFonts w:cs="Arial"/>
          <w:szCs w:val="24"/>
        </w:rPr>
        <w:lastRenderedPageBreak/>
        <w:t>dropped off.  The large, chocolate layer cake that was hardly touched by parishioners met its fate at SOS.</w:t>
      </w:r>
      <w:r w:rsidR="009061FD" w:rsidRPr="009061FD">
        <w:rPr>
          <w:rFonts w:cs="Arial"/>
          <w:szCs w:val="24"/>
        </w:rPr>
        <w:t xml:space="preserve"> </w:t>
      </w:r>
    </w:p>
    <w:p w14:paraId="55C98C46" w14:textId="77777777" w:rsidR="00A422A4" w:rsidRPr="00A422A4" w:rsidRDefault="00A422A4" w:rsidP="00A422A4">
      <w:pPr>
        <w:rPr>
          <w:rFonts w:cs="Arial"/>
          <w:szCs w:val="24"/>
        </w:rPr>
      </w:pPr>
    </w:p>
    <w:p w14:paraId="301735E4" w14:textId="77777777" w:rsidR="00A422A4" w:rsidRPr="00A422A4" w:rsidRDefault="00A422A4" w:rsidP="00A422A4">
      <w:pPr>
        <w:rPr>
          <w:rFonts w:cs="Arial"/>
          <w:szCs w:val="24"/>
        </w:rPr>
      </w:pPr>
      <w:r w:rsidRPr="00A422A4">
        <w:rPr>
          <w:rFonts w:cs="Arial"/>
          <w:szCs w:val="24"/>
        </w:rPr>
        <w:t>Although everyone thanks us individually as we scoop food onto the plates, more often than not someone makes a heartfelt thank-you speech to everyone as we are closing up. Today was no different. “You’re welcome” somehow seems inadequate, so we say “thank you for coming” or “we’re glad you could join us” as if they are giving us something, too. They are.</w:t>
      </w:r>
    </w:p>
    <w:p w14:paraId="057B4B37" w14:textId="77777777" w:rsidR="00A422A4" w:rsidRPr="00A422A4" w:rsidRDefault="00A422A4" w:rsidP="00A422A4">
      <w:pPr>
        <w:rPr>
          <w:rFonts w:cs="Arial"/>
          <w:szCs w:val="24"/>
        </w:rPr>
      </w:pPr>
    </w:p>
    <w:p w14:paraId="66013939" w14:textId="1FEFC84C" w:rsidR="00A422A4" w:rsidRPr="00A422A4" w:rsidRDefault="00A422A4" w:rsidP="00A422A4">
      <w:pPr>
        <w:rPr>
          <w:rFonts w:cs="Arial"/>
          <w:szCs w:val="24"/>
        </w:rPr>
      </w:pPr>
      <w:r w:rsidRPr="00A422A4">
        <w:rPr>
          <w:rFonts w:cs="Arial"/>
          <w:szCs w:val="24"/>
        </w:rPr>
        <w:t xml:space="preserve">The next SOS is scheduled for </w:t>
      </w:r>
      <w:r w:rsidRPr="00A422A4">
        <w:rPr>
          <w:rFonts w:cs="Arial"/>
          <w:b/>
          <w:szCs w:val="24"/>
        </w:rPr>
        <w:t>Sunday, April 30</w:t>
      </w:r>
      <w:r w:rsidR="009102FE">
        <w:rPr>
          <w:rFonts w:cs="Arial"/>
          <w:b/>
          <w:szCs w:val="24"/>
          <w:vertAlign w:val="superscript"/>
        </w:rPr>
        <w:t>th</w:t>
      </w:r>
      <w:r w:rsidRPr="00A422A4">
        <w:rPr>
          <w:rFonts w:cs="Arial"/>
          <w:b/>
          <w:szCs w:val="24"/>
        </w:rPr>
        <w:t>, 2017</w:t>
      </w:r>
      <w:r w:rsidRPr="00A422A4">
        <w:rPr>
          <w:rFonts w:cs="Arial"/>
          <w:szCs w:val="24"/>
        </w:rPr>
        <w:t xml:space="preserve"> from 11:30 </w:t>
      </w:r>
      <w:r w:rsidR="00C1214D">
        <w:rPr>
          <w:rFonts w:cs="Arial"/>
          <w:szCs w:val="24"/>
        </w:rPr>
        <w:t xml:space="preserve">a.m. </w:t>
      </w:r>
      <w:r w:rsidRPr="00A422A4">
        <w:rPr>
          <w:rFonts w:cs="Arial"/>
          <w:szCs w:val="24"/>
        </w:rPr>
        <w:t xml:space="preserve">to 1:30 </w:t>
      </w:r>
      <w:r w:rsidR="00C1214D">
        <w:rPr>
          <w:rFonts w:cs="Arial"/>
          <w:szCs w:val="24"/>
        </w:rPr>
        <w:t xml:space="preserve">p.m. </w:t>
      </w:r>
      <w:r w:rsidRPr="00A422A4">
        <w:rPr>
          <w:rFonts w:cs="Arial"/>
          <w:szCs w:val="24"/>
        </w:rPr>
        <w:t>at Fair Oaks. If you have any questions, please contact Rob Richards (rob.richards@tensorlabs.com, 577-8924).</w:t>
      </w:r>
    </w:p>
    <w:p w14:paraId="57FD1B0B" w14:textId="77777777" w:rsidR="00A422A4" w:rsidRPr="00A422A4" w:rsidRDefault="00A422A4" w:rsidP="00A422A4">
      <w:pPr>
        <w:rPr>
          <w:rFonts w:cs="Arial"/>
          <w:szCs w:val="24"/>
        </w:rPr>
      </w:pPr>
    </w:p>
    <w:p w14:paraId="2A6E5F64" w14:textId="7D2CB0E6" w:rsidR="00A422A4" w:rsidRPr="009061FD" w:rsidRDefault="00A422A4" w:rsidP="00A422A4">
      <w:pPr>
        <w:rPr>
          <w:rFonts w:cs="Arial"/>
          <w:b/>
          <w:szCs w:val="24"/>
          <w:u w:val="single"/>
        </w:rPr>
      </w:pPr>
      <w:r w:rsidRPr="00A422A4">
        <w:rPr>
          <w:rFonts w:cs="Arial"/>
          <w:b/>
          <w:szCs w:val="24"/>
          <w:u w:val="single"/>
        </w:rPr>
        <w:t>Upcoming Event</w:t>
      </w:r>
      <w:r w:rsidR="009061FD" w:rsidRPr="009102FE">
        <w:rPr>
          <w:rFonts w:cs="Arial"/>
          <w:b/>
          <w:szCs w:val="24"/>
        </w:rPr>
        <w:t xml:space="preserve">: </w:t>
      </w:r>
      <w:r w:rsidRPr="00A422A4">
        <w:rPr>
          <w:rFonts w:cs="Arial"/>
          <w:b/>
          <w:szCs w:val="24"/>
        </w:rPr>
        <w:t>Home and Hope</w:t>
      </w:r>
      <w:r w:rsidRPr="00A422A4">
        <w:rPr>
          <w:rFonts w:cs="Arial"/>
          <w:szCs w:val="24"/>
        </w:rPr>
        <w:t xml:space="preserve">:  Hope Evangelical Lutheran Church will host four families—11 to 15 people, half are children—during the week of March 5th.  We need volunteers to make dinner on </w:t>
      </w:r>
      <w:r w:rsidRPr="00A422A4">
        <w:rPr>
          <w:rFonts w:cs="Arial"/>
          <w:b/>
          <w:szCs w:val="24"/>
        </w:rPr>
        <w:t>Tuesday, March 7</w:t>
      </w:r>
      <w:r w:rsidRPr="00A422A4">
        <w:rPr>
          <w:rFonts w:cs="Arial"/>
          <w:b/>
          <w:szCs w:val="24"/>
          <w:vertAlign w:val="superscript"/>
        </w:rPr>
        <w:t>th</w:t>
      </w:r>
      <w:r w:rsidRPr="00A422A4">
        <w:rPr>
          <w:rFonts w:cs="Arial"/>
          <w:szCs w:val="24"/>
        </w:rPr>
        <w:t xml:space="preserve"> and </w:t>
      </w:r>
      <w:r w:rsidRPr="00A422A4">
        <w:rPr>
          <w:rFonts w:cs="Arial"/>
          <w:b/>
          <w:szCs w:val="24"/>
        </w:rPr>
        <w:t>Thursday, March 9</w:t>
      </w:r>
      <w:r w:rsidRPr="00A422A4">
        <w:rPr>
          <w:rFonts w:cs="Arial"/>
          <w:b/>
          <w:szCs w:val="24"/>
          <w:vertAlign w:val="superscript"/>
        </w:rPr>
        <w:t>th</w:t>
      </w:r>
      <w:r w:rsidRPr="00A422A4">
        <w:rPr>
          <w:rFonts w:cs="Arial"/>
          <w:szCs w:val="24"/>
        </w:rPr>
        <w:t>.  Sign-up sheets will be posted in the Parish Hall in February.  If you have any questions, please contact Steve Yuen (stevebyuen@aol.com, 650-341-1966).</w:t>
      </w:r>
    </w:p>
    <w:p w14:paraId="0F36C80D" w14:textId="77777777" w:rsidR="00ED470B" w:rsidRPr="00A422A4" w:rsidRDefault="00ED470B" w:rsidP="00F21ADB">
      <w:pPr>
        <w:pStyle w:val="Heading2"/>
        <w:rPr>
          <w:rFonts w:ascii="Arial" w:hAnsi="Arial" w:cs="Arial"/>
          <w:sz w:val="24"/>
          <w:szCs w:val="24"/>
        </w:rPr>
      </w:pPr>
    </w:p>
    <w:p w14:paraId="759A32DD" w14:textId="179269E8" w:rsidR="001249E0" w:rsidRPr="001249E0" w:rsidRDefault="003A6E26" w:rsidP="001249E0">
      <w:pPr>
        <w:pStyle w:val="Heading1"/>
        <w:spacing w:after="120"/>
        <w:rPr>
          <w:sz w:val="24"/>
          <w:szCs w:val="24"/>
        </w:rPr>
      </w:pPr>
      <w:r w:rsidRPr="003A6E26">
        <w:t>“</w:t>
      </w:r>
      <w:r w:rsidR="005043B6" w:rsidRPr="00B42C39">
        <w:rPr>
          <w:rStyle w:val="Heading2Char"/>
        </w:rPr>
        <w:t>Reunion</w:t>
      </w:r>
      <w:r w:rsidRPr="003A6E26">
        <w:t>”</w:t>
      </w:r>
      <w:r w:rsidRPr="007F630D">
        <w:rPr>
          <w:rFonts w:ascii="Arial" w:hAnsi="Arial" w:cs="Arial"/>
          <w:b/>
          <w:szCs w:val="24"/>
          <w:lang w:eastAsia="ja-JP"/>
        </w:rPr>
        <w:t xml:space="preserve"> </w:t>
      </w:r>
      <w:r w:rsidRPr="003A6E26">
        <w:t xml:space="preserve">- </w:t>
      </w:r>
      <w:r w:rsidRPr="003A6E26">
        <w:rPr>
          <w:sz w:val="24"/>
          <w:szCs w:val="24"/>
        </w:rPr>
        <w:t>by Rev. Jay Sapaen Watan</w:t>
      </w:r>
    </w:p>
    <w:p w14:paraId="651CAEB1" w14:textId="77777777" w:rsidR="000E56B1" w:rsidRPr="001249E0" w:rsidRDefault="000E56B1" w:rsidP="000E56B1">
      <w:pPr>
        <w:pStyle w:val="Heading1"/>
        <w:rPr>
          <w:rFonts w:ascii="Arial" w:hAnsi="Arial" w:cs="Arial"/>
          <w:sz w:val="24"/>
          <w:szCs w:val="24"/>
        </w:rPr>
      </w:pPr>
      <w:r w:rsidRPr="001249E0">
        <w:rPr>
          <w:rFonts w:ascii="Arial" w:hAnsi="Arial" w:cs="Arial"/>
          <w:sz w:val="24"/>
          <w:szCs w:val="24"/>
        </w:rPr>
        <w:t xml:space="preserve">It’s February and even though it is the shortest month of the year I have a good feeling our calendars are already full of eventful days.  In addition to all our commitments and obligations, we also have the Super Bowl, Valentine’s Day, President’s Day Weekend, and even </w:t>
      </w:r>
      <w:r>
        <w:rPr>
          <w:rFonts w:ascii="Arial" w:hAnsi="Arial" w:cs="Arial"/>
          <w:sz w:val="24"/>
          <w:szCs w:val="24"/>
        </w:rPr>
        <w:t>Mardi</w:t>
      </w:r>
      <w:r w:rsidRPr="001249E0">
        <w:rPr>
          <w:rFonts w:ascii="Arial" w:hAnsi="Arial" w:cs="Arial"/>
          <w:sz w:val="24"/>
          <w:szCs w:val="24"/>
        </w:rPr>
        <w:t xml:space="preserve"> Gras (the day before the Ash Wednesday and Lent).  There’s a lot of time here for gathering.  I’m certainly one who believes we need more get togethers and holidays.  But not so we can do more things.  The mantra of “</w:t>
      </w:r>
      <w:r w:rsidRPr="001249E0">
        <w:rPr>
          <w:rFonts w:ascii="Arial" w:hAnsi="Arial" w:cs="Arial"/>
          <w:i/>
          <w:sz w:val="24"/>
          <w:szCs w:val="24"/>
        </w:rPr>
        <w:t xml:space="preserve">Work Hard, Play Hard” </w:t>
      </w:r>
      <w:r w:rsidRPr="001249E0">
        <w:rPr>
          <w:rFonts w:ascii="Arial" w:hAnsi="Arial" w:cs="Arial"/>
          <w:sz w:val="24"/>
          <w:szCs w:val="24"/>
        </w:rPr>
        <w:t>in American society can sometimes mislead us into thinking exhaustion part of living a full life.  But what I do find is that living at full speed all the time, even in the name of recreation, can leave us feeling broken in mind, body, and spirit.  How often have we returned from a vacation feeling like we need another vacation to recover from the first one?  Isn’t it ironic?  But the irony is also a good reason why tending to our spirit is essential for personal sustainability and vitality.   In these moments, reun</w:t>
      </w:r>
      <w:r>
        <w:rPr>
          <w:rFonts w:ascii="Arial" w:hAnsi="Arial" w:cs="Arial"/>
          <w:sz w:val="24"/>
          <w:szCs w:val="24"/>
        </w:rPr>
        <w:t>iting with the ones</w:t>
      </w:r>
      <w:r w:rsidRPr="001249E0">
        <w:rPr>
          <w:rFonts w:ascii="Arial" w:hAnsi="Arial" w:cs="Arial"/>
          <w:sz w:val="24"/>
          <w:szCs w:val="24"/>
        </w:rPr>
        <w:t xml:space="preserve"> who make us whole can make a difference. </w:t>
      </w:r>
    </w:p>
    <w:p w14:paraId="1866AF2B" w14:textId="77777777" w:rsidR="000E56B1" w:rsidRPr="001249E0" w:rsidRDefault="000E56B1" w:rsidP="000E56B1">
      <w:pPr>
        <w:rPr>
          <w:rFonts w:cs="Arial"/>
          <w:szCs w:val="24"/>
        </w:rPr>
      </w:pPr>
    </w:p>
    <w:p w14:paraId="365AC98E" w14:textId="77777777" w:rsidR="000E56B1" w:rsidRPr="001249E0" w:rsidRDefault="000E56B1" w:rsidP="000E56B1">
      <w:pPr>
        <w:rPr>
          <w:rFonts w:cs="Arial"/>
          <w:b/>
          <w:szCs w:val="24"/>
        </w:rPr>
      </w:pPr>
      <w:r w:rsidRPr="001249E0">
        <w:rPr>
          <w:rFonts w:cs="Arial"/>
          <w:b/>
          <w:szCs w:val="24"/>
        </w:rPr>
        <w:t xml:space="preserve">What is it that makes you whole?  </w:t>
      </w:r>
    </w:p>
    <w:p w14:paraId="53F32A9F" w14:textId="77777777" w:rsidR="000E56B1" w:rsidRPr="001249E0" w:rsidRDefault="000E56B1" w:rsidP="000E56B1">
      <w:pPr>
        <w:rPr>
          <w:rFonts w:cs="Arial"/>
          <w:szCs w:val="24"/>
        </w:rPr>
      </w:pPr>
    </w:p>
    <w:p w14:paraId="32B6EE07" w14:textId="77777777" w:rsidR="000E56B1" w:rsidRPr="001249E0" w:rsidRDefault="000E56B1" w:rsidP="000E56B1">
      <w:pPr>
        <w:rPr>
          <w:rFonts w:cs="Arial"/>
          <w:szCs w:val="24"/>
        </w:rPr>
      </w:pPr>
      <w:r w:rsidRPr="001249E0">
        <w:rPr>
          <w:rFonts w:cs="Arial"/>
          <w:szCs w:val="24"/>
        </w:rPr>
        <w:t xml:space="preserve">Some us know the answer from the day were born clearly, but likely that understanding came in the struggle of discovering the meaning of the question - </w:t>
      </w:r>
      <w:r w:rsidRPr="001249E0">
        <w:rPr>
          <w:rFonts w:cs="Arial"/>
          <w:i/>
          <w:szCs w:val="24"/>
        </w:rPr>
        <w:t xml:space="preserve">Who Am I?  </w:t>
      </w:r>
      <w:r w:rsidRPr="001249E0">
        <w:rPr>
          <w:rFonts w:cs="Arial"/>
          <w:szCs w:val="24"/>
        </w:rPr>
        <w:t xml:space="preserve"> Because life never remains stagnant, as we continue to grow and mature in life, the answer to “who am I?” may also continue to shift based on life circumstance and our openness to adapt and flow with the currents of change. In this lifelong journey; however, there will be touchstones to remind us of who we are in this great ball of confusion.   </w:t>
      </w:r>
    </w:p>
    <w:p w14:paraId="2ED65B56" w14:textId="77777777" w:rsidR="000E56B1" w:rsidRPr="001249E0" w:rsidRDefault="000E56B1" w:rsidP="000E56B1">
      <w:pPr>
        <w:rPr>
          <w:rFonts w:cs="Arial"/>
          <w:szCs w:val="24"/>
        </w:rPr>
      </w:pPr>
    </w:p>
    <w:p w14:paraId="67013F64" w14:textId="1AB103DF" w:rsidR="00A422A4" w:rsidRPr="001249E0" w:rsidRDefault="000E56B1" w:rsidP="000E56B1">
      <w:pPr>
        <w:rPr>
          <w:rFonts w:cs="Arial"/>
          <w:szCs w:val="24"/>
        </w:rPr>
      </w:pPr>
      <w:r w:rsidRPr="001249E0">
        <w:rPr>
          <w:rFonts w:cs="Arial"/>
          <w:szCs w:val="24"/>
        </w:rPr>
        <w:t xml:space="preserve">For me, </w:t>
      </w:r>
      <w:r w:rsidRPr="001249E0">
        <w:rPr>
          <w:rFonts w:cs="Arial"/>
          <w:b/>
          <w:i/>
          <w:szCs w:val="24"/>
        </w:rPr>
        <w:t>family reunion</w:t>
      </w:r>
      <w:r w:rsidRPr="001249E0">
        <w:rPr>
          <w:rFonts w:cs="Arial"/>
          <w:szCs w:val="24"/>
        </w:rPr>
        <w:t xml:space="preserve"> is a theme that just may define 2017.  In fact, my extended family on all sides has already gathered in London, Paris and the Philippines, and later this year we’ll gather in Las Vegas and San Francisco.   God and family make me whole.  Grow</w:t>
      </w:r>
      <w:r>
        <w:rPr>
          <w:rFonts w:cs="Arial"/>
          <w:szCs w:val="24"/>
        </w:rPr>
        <w:t>ing up I remember my family sing</w:t>
      </w:r>
      <w:r w:rsidRPr="001249E0">
        <w:rPr>
          <w:rFonts w:cs="Arial"/>
          <w:szCs w:val="24"/>
        </w:rPr>
        <w:t>ing the tunes to this happy song, “</w:t>
      </w:r>
      <w:r w:rsidRPr="001249E0">
        <w:rPr>
          <w:rFonts w:cs="Arial"/>
          <w:i/>
          <w:szCs w:val="24"/>
        </w:rPr>
        <w:t xml:space="preserve">The more we get together the happier are we.” </w:t>
      </w:r>
      <w:r w:rsidRPr="001249E0">
        <w:rPr>
          <w:rFonts w:cs="Arial"/>
          <w:szCs w:val="24"/>
        </w:rPr>
        <w:t xml:space="preserve">And maybe because so much of my extended family now lives outside the San Francisco Bay Area, I </w:t>
      </w:r>
    </w:p>
    <w:p w14:paraId="13EE46E0" w14:textId="77777777" w:rsidR="000E56B1" w:rsidRPr="001249E0" w:rsidRDefault="000E56B1" w:rsidP="000E56B1">
      <w:pPr>
        <w:rPr>
          <w:rFonts w:cs="Arial"/>
          <w:szCs w:val="24"/>
        </w:rPr>
      </w:pPr>
      <w:r w:rsidRPr="001249E0">
        <w:rPr>
          <w:rFonts w:cs="Arial"/>
          <w:szCs w:val="24"/>
        </w:rPr>
        <w:lastRenderedPageBreak/>
        <w:t xml:space="preserve">really do reminisce with great joy of those times together.  It is in family where I’ve always felt the love of God most clearly realized.   </w:t>
      </w:r>
    </w:p>
    <w:p w14:paraId="3721B014" w14:textId="77777777" w:rsidR="000E56B1" w:rsidRPr="001249E0" w:rsidRDefault="000E56B1" w:rsidP="000E56B1">
      <w:pPr>
        <w:rPr>
          <w:rFonts w:cs="Arial"/>
          <w:szCs w:val="24"/>
        </w:rPr>
      </w:pPr>
    </w:p>
    <w:p w14:paraId="226CCBA8" w14:textId="77777777" w:rsidR="000E56B1" w:rsidRPr="001249E0" w:rsidRDefault="000E56B1" w:rsidP="000E56B1">
      <w:pPr>
        <w:rPr>
          <w:rFonts w:cs="Arial"/>
          <w:szCs w:val="24"/>
        </w:rPr>
      </w:pPr>
      <w:r w:rsidRPr="001249E0">
        <w:rPr>
          <w:rFonts w:cs="Arial"/>
          <w:szCs w:val="24"/>
        </w:rPr>
        <w:t>I understand not every family system values the health or well-being of its members.  Sometimes we are called to create a new family out of the ashes of dysfunction.  I do feel fortunate to be in the family God gave me because in my love</w:t>
      </w:r>
      <w:r>
        <w:rPr>
          <w:rFonts w:cs="Arial"/>
          <w:szCs w:val="24"/>
        </w:rPr>
        <w:t>d</w:t>
      </w:r>
      <w:r w:rsidRPr="001249E0">
        <w:rPr>
          <w:rFonts w:cs="Arial"/>
          <w:szCs w:val="24"/>
        </w:rPr>
        <w:t xml:space="preserve"> ones I find great calm, grace, and strength in being connected.  Maybe this is because at the very core our relationships help form that we are.  Finding the moments to just be, especially with the ones who matter most, is essential in our busy, ever changing and anxiety filled world.  Wholeness is rooted in knowing who we are.    </w:t>
      </w:r>
    </w:p>
    <w:p w14:paraId="42CD9E15" w14:textId="77777777" w:rsidR="000E56B1" w:rsidRPr="001249E0" w:rsidRDefault="000E56B1" w:rsidP="000E56B1">
      <w:pPr>
        <w:rPr>
          <w:rFonts w:cs="Arial"/>
          <w:szCs w:val="24"/>
        </w:rPr>
      </w:pPr>
    </w:p>
    <w:p w14:paraId="6536725B" w14:textId="77777777" w:rsidR="000E56B1" w:rsidRPr="001249E0" w:rsidRDefault="000E56B1" w:rsidP="000E56B1">
      <w:pPr>
        <w:rPr>
          <w:rFonts w:cs="Arial"/>
          <w:szCs w:val="24"/>
        </w:rPr>
      </w:pPr>
      <w:r w:rsidRPr="001249E0">
        <w:rPr>
          <w:rFonts w:cs="Arial"/>
          <w:szCs w:val="24"/>
        </w:rPr>
        <w:t xml:space="preserve">Just as we create time for gathering for learning, work and play, perhaps taking a moment to reunite with the ones that matter most – family and friends - and to be in the places we call home – will make a difference in reminding us that God made us to be whole and healthy people.  So, what makes you whole?   </w:t>
      </w:r>
    </w:p>
    <w:p w14:paraId="74CDE805" w14:textId="77777777" w:rsidR="000E56B1" w:rsidRPr="001249E0" w:rsidRDefault="000E56B1" w:rsidP="000E56B1">
      <w:pPr>
        <w:rPr>
          <w:rFonts w:cs="Arial"/>
          <w:szCs w:val="24"/>
        </w:rPr>
      </w:pPr>
    </w:p>
    <w:p w14:paraId="1A4AF54A" w14:textId="77777777" w:rsidR="000E56B1" w:rsidRPr="001249E0" w:rsidRDefault="000E56B1" w:rsidP="000E56B1">
      <w:pPr>
        <w:rPr>
          <w:rFonts w:cs="Arial"/>
          <w:szCs w:val="24"/>
        </w:rPr>
      </w:pPr>
      <w:r w:rsidRPr="001249E0">
        <w:rPr>
          <w:rFonts w:cs="Arial"/>
          <w:szCs w:val="24"/>
        </w:rPr>
        <w:t xml:space="preserve">My friends have a fabulous February and </w:t>
      </w:r>
      <w:r w:rsidRPr="001249E0">
        <w:rPr>
          <w:rFonts w:cs="Arial"/>
          <w:b/>
          <w:szCs w:val="24"/>
        </w:rPr>
        <w:t>God Bless You!</w:t>
      </w:r>
      <w:r w:rsidRPr="001249E0">
        <w:rPr>
          <w:rFonts w:cs="Arial"/>
          <w:szCs w:val="24"/>
        </w:rPr>
        <w:t xml:space="preserve"> </w:t>
      </w:r>
    </w:p>
    <w:p w14:paraId="64C4D84B" w14:textId="77777777" w:rsidR="001249E0" w:rsidRDefault="001249E0" w:rsidP="00A422A4">
      <w:pPr>
        <w:pStyle w:val="Heading1"/>
        <w:rPr>
          <w:rFonts w:ascii="Arial" w:hAnsi="Arial" w:cs="Arial"/>
          <w:sz w:val="24"/>
          <w:szCs w:val="24"/>
        </w:rPr>
      </w:pPr>
    </w:p>
    <w:p w14:paraId="6EAA99B9" w14:textId="77777777" w:rsidR="001249E0" w:rsidRDefault="001249E0" w:rsidP="00A422A4">
      <w:pPr>
        <w:pStyle w:val="Heading1"/>
        <w:rPr>
          <w:rFonts w:ascii="Arial" w:hAnsi="Arial" w:cs="Arial"/>
          <w:sz w:val="24"/>
          <w:szCs w:val="24"/>
        </w:rPr>
      </w:pPr>
    </w:p>
    <w:p w14:paraId="26355EEC" w14:textId="7AA9F264" w:rsidR="00F21ADB" w:rsidRPr="00A422A4" w:rsidRDefault="00F21ADB" w:rsidP="00A422A4">
      <w:pPr>
        <w:pStyle w:val="Heading1"/>
        <w:rPr>
          <w:sz w:val="36"/>
          <w:szCs w:val="36"/>
        </w:rPr>
      </w:pPr>
      <w:r w:rsidRPr="00A422A4">
        <w:rPr>
          <w:sz w:val="36"/>
          <w:szCs w:val="36"/>
        </w:rPr>
        <w:t>Sea Breeze School News</w:t>
      </w:r>
    </w:p>
    <w:p w14:paraId="638E0B7D" w14:textId="77777777" w:rsidR="00A422A4" w:rsidRDefault="00A422A4" w:rsidP="00FF7887">
      <w:pPr>
        <w:rPr>
          <w:sz w:val="28"/>
          <w:szCs w:val="28"/>
        </w:rPr>
      </w:pPr>
    </w:p>
    <w:p w14:paraId="5FC0969F" w14:textId="77777777" w:rsidR="00FF7887" w:rsidRPr="00965D22" w:rsidRDefault="00FF7887" w:rsidP="00FF7887">
      <w:pPr>
        <w:rPr>
          <w:szCs w:val="24"/>
        </w:rPr>
      </w:pPr>
      <w:r w:rsidRPr="00965D22">
        <w:rPr>
          <w:szCs w:val="24"/>
        </w:rPr>
        <w:t>With the holidays behind us, everyone has returned to school and settled back into routines.</w:t>
      </w:r>
    </w:p>
    <w:p w14:paraId="24D82904" w14:textId="77777777" w:rsidR="00FF7887" w:rsidRPr="00965D22" w:rsidRDefault="00FF7887" w:rsidP="00FF7887">
      <w:pPr>
        <w:rPr>
          <w:szCs w:val="24"/>
        </w:rPr>
      </w:pPr>
    </w:p>
    <w:p w14:paraId="7A5F2C1F" w14:textId="3C69BE83" w:rsidR="00FF7887" w:rsidRPr="00965D22" w:rsidRDefault="00FF7887" w:rsidP="00FF7887">
      <w:pPr>
        <w:rPr>
          <w:szCs w:val="24"/>
        </w:rPr>
      </w:pPr>
      <w:r w:rsidRPr="00965D22">
        <w:rPr>
          <w:szCs w:val="24"/>
        </w:rPr>
        <w:t>January and February are very busy months for us, and Lisa Walker, the school Registrar, has been busy preparing for fall registration that begins on February 1st. We will be hosting our Open House on Tuesday January 31</w:t>
      </w:r>
      <w:r w:rsidRPr="00965D22">
        <w:rPr>
          <w:szCs w:val="24"/>
          <w:vertAlign w:val="superscript"/>
        </w:rPr>
        <w:t>st</w:t>
      </w:r>
      <w:r w:rsidRPr="00965D22">
        <w:rPr>
          <w:szCs w:val="24"/>
        </w:rPr>
        <w:t xml:space="preserve"> at 6:15</w:t>
      </w:r>
      <w:r w:rsidR="00952CEA" w:rsidRPr="00965D22">
        <w:rPr>
          <w:szCs w:val="24"/>
        </w:rPr>
        <w:t xml:space="preserve"> </w:t>
      </w:r>
      <w:r w:rsidRPr="00965D22">
        <w:rPr>
          <w:szCs w:val="24"/>
        </w:rPr>
        <w:t>p</w:t>
      </w:r>
      <w:r w:rsidR="00952CEA" w:rsidRPr="00965D22">
        <w:rPr>
          <w:szCs w:val="24"/>
        </w:rPr>
        <w:t>.</w:t>
      </w:r>
      <w:r w:rsidRPr="00965D22">
        <w:rPr>
          <w:szCs w:val="24"/>
        </w:rPr>
        <w:t>m</w:t>
      </w:r>
      <w:r w:rsidR="00952CEA" w:rsidRPr="00965D22">
        <w:rPr>
          <w:szCs w:val="24"/>
        </w:rPr>
        <w:t>.</w:t>
      </w:r>
      <w:r w:rsidRPr="00965D22">
        <w:rPr>
          <w:szCs w:val="24"/>
        </w:rPr>
        <w:t xml:space="preserve"> so if you know of anybody that is looking for a school for their child, please have them stop by and see us or contact the office. Classes fill up very fast and we anticipate full enrollment once again next year. </w:t>
      </w:r>
    </w:p>
    <w:p w14:paraId="33BAEF13" w14:textId="77777777" w:rsidR="00FF7887" w:rsidRPr="00965D22" w:rsidRDefault="00FF7887" w:rsidP="00FF7887">
      <w:pPr>
        <w:rPr>
          <w:szCs w:val="24"/>
        </w:rPr>
      </w:pPr>
    </w:p>
    <w:p w14:paraId="302CA3B7" w14:textId="77777777" w:rsidR="00FF7887" w:rsidRPr="00965D22" w:rsidRDefault="00FF7887" w:rsidP="00FF7887">
      <w:pPr>
        <w:rPr>
          <w:szCs w:val="24"/>
        </w:rPr>
      </w:pPr>
      <w:r w:rsidRPr="00965D22">
        <w:rPr>
          <w:szCs w:val="24"/>
        </w:rPr>
        <w:t>As the office works on registration, the classrooms are busy with many different activities this month. They will recognize the Lunar New Year with celebrations throughout the month; they will make valentines to share with friends and families and Dr. Lee the pediatric dentist will come to talk about the importance of dental health.</w:t>
      </w:r>
    </w:p>
    <w:p w14:paraId="13AA5320" w14:textId="77777777" w:rsidR="00FF7887" w:rsidRPr="00965D22" w:rsidRDefault="00FF7887" w:rsidP="00FF7887">
      <w:pPr>
        <w:rPr>
          <w:szCs w:val="24"/>
        </w:rPr>
      </w:pPr>
    </w:p>
    <w:p w14:paraId="3B916019" w14:textId="3377A2B5" w:rsidR="00FF7887" w:rsidRPr="00965D22" w:rsidRDefault="00FF7887" w:rsidP="00FF7887">
      <w:pPr>
        <w:rPr>
          <w:szCs w:val="24"/>
        </w:rPr>
      </w:pPr>
      <w:r w:rsidRPr="00965D22">
        <w:rPr>
          <w:szCs w:val="24"/>
        </w:rPr>
        <w:t xml:space="preserve">The </w:t>
      </w:r>
      <w:r w:rsidR="00952CEA" w:rsidRPr="00965D22">
        <w:rPr>
          <w:szCs w:val="24"/>
        </w:rPr>
        <w:t>After-School</w:t>
      </w:r>
      <w:r w:rsidRPr="00965D22">
        <w:rPr>
          <w:szCs w:val="24"/>
        </w:rPr>
        <w:t xml:space="preserve"> program is going strong and the children continue to enjoy their music appreciation class with Maureen Fromme and Wednesday afternoons with Father Jay. Homework can be a stressful time for the children and having a friendly homework buddy is always a comfort. We would love more volunteers from the church to help with our homework club, and if you have some spare time and would like to volunteer, please stop by the office and let us know.</w:t>
      </w:r>
    </w:p>
    <w:p w14:paraId="0843AFD8" w14:textId="77777777" w:rsidR="00FF7887" w:rsidRPr="00965D22" w:rsidRDefault="00FF7887" w:rsidP="00FF7887">
      <w:pPr>
        <w:rPr>
          <w:szCs w:val="24"/>
        </w:rPr>
      </w:pPr>
    </w:p>
    <w:p w14:paraId="532076E6" w14:textId="6CE66B12" w:rsidR="00FF7887" w:rsidRPr="00965D22" w:rsidRDefault="00FF7887" w:rsidP="00FF7887">
      <w:pPr>
        <w:rPr>
          <w:szCs w:val="24"/>
        </w:rPr>
      </w:pPr>
      <w:r w:rsidRPr="00965D22">
        <w:rPr>
          <w:szCs w:val="24"/>
        </w:rPr>
        <w:t>School will be closed on Monday February 20</w:t>
      </w:r>
      <w:r w:rsidRPr="00965D22">
        <w:rPr>
          <w:szCs w:val="24"/>
          <w:vertAlign w:val="superscript"/>
        </w:rPr>
        <w:t>th</w:t>
      </w:r>
      <w:r w:rsidRPr="00965D22">
        <w:rPr>
          <w:szCs w:val="24"/>
        </w:rPr>
        <w:t xml:space="preserve"> in observance of President’s Day and Tuesday February 21</w:t>
      </w:r>
      <w:r w:rsidRPr="00965D22">
        <w:rPr>
          <w:szCs w:val="24"/>
          <w:vertAlign w:val="superscript"/>
        </w:rPr>
        <w:t>st</w:t>
      </w:r>
      <w:r w:rsidRPr="00965D22">
        <w:rPr>
          <w:szCs w:val="24"/>
        </w:rPr>
        <w:t xml:space="preserve"> for a Teacher In-Service Day.</w:t>
      </w:r>
    </w:p>
    <w:p w14:paraId="27BDB44E" w14:textId="77777777" w:rsidR="00FF7887" w:rsidRPr="00965D22" w:rsidRDefault="00FF7887" w:rsidP="00FF7887">
      <w:pPr>
        <w:rPr>
          <w:szCs w:val="24"/>
        </w:rPr>
      </w:pPr>
    </w:p>
    <w:p w14:paraId="1F7E2AE6" w14:textId="0F074469" w:rsidR="00FF7887" w:rsidRDefault="00FF7887" w:rsidP="00FF7887">
      <w:pPr>
        <w:rPr>
          <w:sz w:val="28"/>
          <w:szCs w:val="28"/>
        </w:rPr>
      </w:pPr>
      <w:r w:rsidRPr="00965D22">
        <w:rPr>
          <w:szCs w:val="24"/>
        </w:rPr>
        <w:t>Have a wonderful month!</w:t>
      </w:r>
    </w:p>
    <w:p w14:paraId="35BF82BC" w14:textId="21D83E4D" w:rsidR="00FF7887" w:rsidRDefault="00FF7887" w:rsidP="00FF7887">
      <w:pPr>
        <w:rPr>
          <w:sz w:val="28"/>
          <w:szCs w:val="28"/>
        </w:rPr>
      </w:pPr>
    </w:p>
    <w:p w14:paraId="4E6C2A7C" w14:textId="797999DE" w:rsidR="006470D2" w:rsidRDefault="006359FE" w:rsidP="002C7126">
      <w:r>
        <w:t xml:space="preserve">     </w:t>
      </w:r>
    </w:p>
    <w:p w14:paraId="26A6A56C" w14:textId="77777777" w:rsidR="00B35C03" w:rsidRDefault="00B35C03" w:rsidP="002C7126"/>
    <w:p w14:paraId="6224F9EC" w14:textId="77777777" w:rsidR="00B35C03" w:rsidRDefault="00B35C03" w:rsidP="0040103B">
      <w:pPr>
        <w:jc w:val="center"/>
      </w:pPr>
    </w:p>
    <w:p w14:paraId="1F555591" w14:textId="3EAA93D7" w:rsidR="002C7126" w:rsidRDefault="002C7126" w:rsidP="00E73199"/>
    <w:sectPr w:rsidR="002C7126" w:rsidSect="00B162A3">
      <w:headerReference w:type="default" r:id="rId12"/>
      <w:footerReference w:type="default" r:id="rId13"/>
      <w:pgSz w:w="12240" w:h="15840"/>
      <w:pgMar w:top="1440" w:right="810" w:bottom="630" w:left="99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0DF06" w14:textId="77777777" w:rsidR="001959CC" w:rsidRDefault="001959CC">
      <w:r>
        <w:separator/>
      </w:r>
    </w:p>
  </w:endnote>
  <w:endnote w:type="continuationSeparator" w:id="0">
    <w:p w14:paraId="396F3A23" w14:textId="77777777" w:rsidR="001959CC" w:rsidRDefault="0019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2" w:type="pct"/>
      <w:tblInd w:w="18" w:type="dxa"/>
      <w:tblBorders>
        <w:top w:val="single" w:sz="18" w:space="0" w:color="808080"/>
        <w:insideV w:val="single" w:sz="18" w:space="0" w:color="808080"/>
      </w:tblBorders>
      <w:tblLook w:val="04A0" w:firstRow="1" w:lastRow="0" w:firstColumn="1" w:lastColumn="0" w:noHBand="0" w:noVBand="1"/>
    </w:tblPr>
    <w:tblGrid>
      <w:gridCol w:w="10532"/>
    </w:tblGrid>
    <w:tr w:rsidR="00D1209A" w14:paraId="50510837" w14:textId="77777777">
      <w:trPr>
        <w:trHeight w:val="225"/>
      </w:trPr>
      <w:tc>
        <w:tcPr>
          <w:tcW w:w="10444" w:type="dxa"/>
        </w:tcPr>
        <w:p w14:paraId="129A9BA0" w14:textId="77777777" w:rsidR="00D1209A" w:rsidRDefault="00D1209A">
          <w:pPr>
            <w:pStyle w:val="Footer"/>
          </w:pPr>
        </w:p>
      </w:tc>
    </w:tr>
  </w:tbl>
  <w:p w14:paraId="4FB4FD92" w14:textId="77777777" w:rsidR="00D1209A" w:rsidRDefault="00D12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C047B" w14:textId="77777777" w:rsidR="001959CC" w:rsidRDefault="001959CC">
      <w:r>
        <w:separator/>
      </w:r>
    </w:p>
  </w:footnote>
  <w:footnote w:type="continuationSeparator" w:id="0">
    <w:p w14:paraId="3B9CEDE6" w14:textId="77777777" w:rsidR="001959CC" w:rsidRDefault="00195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06E6A" w14:textId="77777777" w:rsidR="00D245BD" w:rsidRDefault="00D245BD" w:rsidP="00F72AAE">
    <w:pPr>
      <w:pStyle w:val="Header"/>
    </w:pPr>
  </w:p>
  <w:p w14:paraId="0E787EB9" w14:textId="77777777" w:rsidR="00D245BD" w:rsidRDefault="00D245BD" w:rsidP="00F72AAE">
    <w:pPr>
      <w:pStyle w:val="Header"/>
    </w:pPr>
  </w:p>
  <w:p w14:paraId="3FA24B1C" w14:textId="77777777" w:rsidR="00D245BD" w:rsidRDefault="00D245BD" w:rsidP="00F72AAE">
    <w:pPr>
      <w:pStyle w:val="Header"/>
    </w:pPr>
  </w:p>
  <w:p w14:paraId="50285974" w14:textId="24244C15" w:rsidR="00D245BD" w:rsidRPr="00F72AAE" w:rsidRDefault="00CA6B8A" w:rsidP="00F72AAE">
    <w:pPr>
      <w:pStyle w:val="Header"/>
    </w:pPr>
    <w:r>
      <w:rPr>
        <w:noProof/>
      </w:rPr>
      <mc:AlternateContent>
        <mc:Choice Requires="wps">
          <w:drawing>
            <wp:anchor distT="0" distB="0" distL="114300" distR="114300" simplePos="0" relativeHeight="251657728" behindDoc="0" locked="0" layoutInCell="1" allowOverlap="1" wp14:anchorId="1BB6E4B2" wp14:editId="3303641C">
              <wp:simplePos x="0" y="0"/>
              <wp:positionH relativeFrom="column">
                <wp:posOffset>-19050</wp:posOffset>
              </wp:positionH>
              <wp:positionV relativeFrom="paragraph">
                <wp:posOffset>19050</wp:posOffset>
              </wp:positionV>
              <wp:extent cx="6631305" cy="342900"/>
              <wp:effectExtent l="0" t="0" r="1714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342900"/>
                      </a:xfrm>
                      <a:prstGeom prst="rect">
                        <a:avLst/>
                      </a:prstGeom>
                      <a:solidFill>
                        <a:srgbClr val="000000"/>
                      </a:solidFill>
                      <a:ln w="9525">
                        <a:solidFill>
                          <a:srgbClr val="000000"/>
                        </a:solidFill>
                        <a:miter lim="800000"/>
                        <a:headEnd/>
                        <a:tailEnd/>
                      </a:ln>
                    </wps:spPr>
                    <wps:txbx>
                      <w:txbxContent>
                        <w:p w14:paraId="388BFC19" w14:textId="77777777" w:rsidR="00D245BD" w:rsidRPr="009515A2" w:rsidRDefault="00D245BD" w:rsidP="009515A2">
                          <w:pPr>
                            <w:jc w:val="right"/>
                            <w:rPr>
                              <w:rFonts w:ascii="Impact" w:hAnsi="Impact"/>
                              <w:sz w:val="32"/>
                              <w:szCs w:val="32"/>
                            </w:rPr>
                          </w:pPr>
                          <w:r w:rsidRPr="009515A2">
                            <w:rPr>
                              <w:rFonts w:ascii="Impact" w:hAnsi="Impact"/>
                              <w:sz w:val="32"/>
                              <w:szCs w:val="32"/>
                            </w:rPr>
                            <w:t xml:space="preserve">Page </w:t>
                          </w:r>
                          <w:r w:rsidRPr="009515A2">
                            <w:rPr>
                              <w:rFonts w:ascii="Impact" w:hAnsi="Impact"/>
                              <w:sz w:val="32"/>
                              <w:szCs w:val="32"/>
                            </w:rPr>
                            <w:fldChar w:fldCharType="begin"/>
                          </w:r>
                          <w:r w:rsidRPr="009515A2">
                            <w:rPr>
                              <w:rFonts w:ascii="Impact" w:hAnsi="Impact"/>
                              <w:sz w:val="32"/>
                              <w:szCs w:val="32"/>
                            </w:rPr>
                            <w:instrText xml:space="preserve"> PAGE </w:instrText>
                          </w:r>
                          <w:r w:rsidRPr="009515A2">
                            <w:rPr>
                              <w:rFonts w:ascii="Impact" w:hAnsi="Impact"/>
                              <w:sz w:val="32"/>
                              <w:szCs w:val="32"/>
                            </w:rPr>
                            <w:fldChar w:fldCharType="separate"/>
                          </w:r>
                          <w:r w:rsidR="00CA6B8A">
                            <w:rPr>
                              <w:rFonts w:ascii="Impact" w:hAnsi="Impact"/>
                              <w:noProof/>
                              <w:sz w:val="32"/>
                              <w:szCs w:val="32"/>
                            </w:rPr>
                            <w:t>2</w:t>
                          </w:r>
                          <w:r w:rsidRPr="009515A2">
                            <w:rPr>
                              <w:rFonts w:ascii="Impact" w:hAnsi="Impact"/>
                              <w:sz w:val="32"/>
                              <w:szCs w:val="32"/>
                            </w:rPr>
                            <w:fldChar w:fldCharType="end"/>
                          </w:r>
                          <w:r w:rsidRPr="009515A2">
                            <w:rPr>
                              <w:rFonts w:ascii="Impact" w:hAnsi="Impact"/>
                              <w:sz w:val="32"/>
                              <w:szCs w:val="32"/>
                            </w:rPr>
                            <w:t xml:space="preserve"> of </w:t>
                          </w:r>
                          <w:r w:rsidRPr="009515A2">
                            <w:rPr>
                              <w:rFonts w:ascii="Impact" w:hAnsi="Impact"/>
                              <w:sz w:val="32"/>
                              <w:szCs w:val="32"/>
                            </w:rPr>
                            <w:fldChar w:fldCharType="begin"/>
                          </w:r>
                          <w:r w:rsidRPr="009515A2">
                            <w:rPr>
                              <w:rFonts w:ascii="Impact" w:hAnsi="Impact"/>
                              <w:sz w:val="32"/>
                              <w:szCs w:val="32"/>
                            </w:rPr>
                            <w:instrText xml:space="preserve"> NUMPAGES  </w:instrText>
                          </w:r>
                          <w:r w:rsidRPr="009515A2">
                            <w:rPr>
                              <w:rFonts w:ascii="Impact" w:hAnsi="Impact"/>
                              <w:sz w:val="32"/>
                              <w:szCs w:val="32"/>
                            </w:rPr>
                            <w:fldChar w:fldCharType="separate"/>
                          </w:r>
                          <w:r w:rsidR="00CA6B8A">
                            <w:rPr>
                              <w:rFonts w:ascii="Impact" w:hAnsi="Impact"/>
                              <w:noProof/>
                              <w:sz w:val="32"/>
                              <w:szCs w:val="32"/>
                            </w:rPr>
                            <w:t>5</w:t>
                          </w:r>
                          <w:r w:rsidRPr="009515A2">
                            <w:rPr>
                              <w:rFonts w:ascii="Impact" w:hAnsi="Impact"/>
                              <w:sz w:val="32"/>
                              <w:szCs w:val="32"/>
                            </w:rPr>
                            <w:fldChar w:fldCharType="end"/>
                          </w:r>
                        </w:p>
                        <w:p w14:paraId="6D531CFA" w14:textId="77777777" w:rsidR="00D245BD" w:rsidRDefault="00D245BD" w:rsidP="00F72A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6E4B2" id="_x0000_t202" coordsize="21600,21600" o:spt="202" path="m,l,21600r21600,l21600,xe">
              <v:stroke joinstyle="miter"/>
              <v:path gradientshapeok="t" o:connecttype="rect"/>
            </v:shapetype>
            <v:shape id="Text Box 1" o:spid="_x0000_s1041" type="#_x0000_t202" style="position:absolute;margin-left:-1.5pt;margin-top:1.5pt;width:522.1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" fillcolor="black">
              <v:textbox>
                <w:txbxContent>
                  <w:p w14:paraId="388BFC19" w14:textId="77777777" w:rsidR="00D245BD" w:rsidRPr="009515A2" w:rsidRDefault="00D245BD" w:rsidP="009515A2">
                    <w:pPr>
                      <w:jc w:val="right"/>
                      <w:rPr>
                        <w:rFonts w:ascii="Impact" w:hAnsi="Impact"/>
                        <w:sz w:val="32"/>
                        <w:szCs w:val="32"/>
                      </w:rPr>
                    </w:pPr>
                    <w:r w:rsidRPr="009515A2">
                      <w:rPr>
                        <w:rFonts w:ascii="Impact" w:hAnsi="Impact"/>
                        <w:sz w:val="32"/>
                        <w:szCs w:val="32"/>
                      </w:rPr>
                      <w:t xml:space="preserve">Page </w:t>
                    </w:r>
                    <w:r w:rsidRPr="009515A2">
                      <w:rPr>
                        <w:rFonts w:ascii="Impact" w:hAnsi="Impact"/>
                        <w:sz w:val="32"/>
                        <w:szCs w:val="32"/>
                      </w:rPr>
                      <w:fldChar w:fldCharType="begin"/>
                    </w:r>
                    <w:r w:rsidRPr="009515A2">
                      <w:rPr>
                        <w:rFonts w:ascii="Impact" w:hAnsi="Impact"/>
                        <w:sz w:val="32"/>
                        <w:szCs w:val="32"/>
                      </w:rPr>
                      <w:instrText xml:space="preserve"> PAGE </w:instrText>
                    </w:r>
                    <w:r w:rsidRPr="009515A2">
                      <w:rPr>
                        <w:rFonts w:ascii="Impact" w:hAnsi="Impact"/>
                        <w:sz w:val="32"/>
                        <w:szCs w:val="32"/>
                      </w:rPr>
                      <w:fldChar w:fldCharType="separate"/>
                    </w:r>
                    <w:r w:rsidR="00CA6B8A">
                      <w:rPr>
                        <w:rFonts w:ascii="Impact" w:hAnsi="Impact"/>
                        <w:noProof/>
                        <w:sz w:val="32"/>
                        <w:szCs w:val="32"/>
                      </w:rPr>
                      <w:t>2</w:t>
                    </w:r>
                    <w:r w:rsidRPr="009515A2">
                      <w:rPr>
                        <w:rFonts w:ascii="Impact" w:hAnsi="Impact"/>
                        <w:sz w:val="32"/>
                        <w:szCs w:val="32"/>
                      </w:rPr>
                      <w:fldChar w:fldCharType="end"/>
                    </w:r>
                    <w:r w:rsidRPr="009515A2">
                      <w:rPr>
                        <w:rFonts w:ascii="Impact" w:hAnsi="Impact"/>
                        <w:sz w:val="32"/>
                        <w:szCs w:val="32"/>
                      </w:rPr>
                      <w:t xml:space="preserve"> of </w:t>
                    </w:r>
                    <w:r w:rsidRPr="009515A2">
                      <w:rPr>
                        <w:rFonts w:ascii="Impact" w:hAnsi="Impact"/>
                        <w:sz w:val="32"/>
                        <w:szCs w:val="32"/>
                      </w:rPr>
                      <w:fldChar w:fldCharType="begin"/>
                    </w:r>
                    <w:r w:rsidRPr="009515A2">
                      <w:rPr>
                        <w:rFonts w:ascii="Impact" w:hAnsi="Impact"/>
                        <w:sz w:val="32"/>
                        <w:szCs w:val="32"/>
                      </w:rPr>
                      <w:instrText xml:space="preserve"> NUMPAGES  </w:instrText>
                    </w:r>
                    <w:r w:rsidRPr="009515A2">
                      <w:rPr>
                        <w:rFonts w:ascii="Impact" w:hAnsi="Impact"/>
                        <w:sz w:val="32"/>
                        <w:szCs w:val="32"/>
                      </w:rPr>
                      <w:fldChar w:fldCharType="separate"/>
                    </w:r>
                    <w:r w:rsidR="00CA6B8A">
                      <w:rPr>
                        <w:rFonts w:ascii="Impact" w:hAnsi="Impact"/>
                        <w:noProof/>
                        <w:sz w:val="32"/>
                        <w:szCs w:val="32"/>
                      </w:rPr>
                      <w:t>5</w:t>
                    </w:r>
                    <w:r w:rsidRPr="009515A2">
                      <w:rPr>
                        <w:rFonts w:ascii="Impact" w:hAnsi="Impact"/>
                        <w:sz w:val="32"/>
                        <w:szCs w:val="32"/>
                      </w:rPr>
                      <w:fldChar w:fldCharType="end"/>
                    </w:r>
                  </w:p>
                  <w:p w14:paraId="6D531CFA" w14:textId="77777777" w:rsidR="00D245BD" w:rsidRDefault="00D245BD" w:rsidP="00F72AA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25008E"/>
    <w:multiLevelType w:val="hybridMultilevel"/>
    <w:tmpl w:val="0DB8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46EC7"/>
    <w:multiLevelType w:val="hybridMultilevel"/>
    <w:tmpl w:val="092E7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7D399F"/>
    <w:multiLevelType w:val="hybridMultilevel"/>
    <w:tmpl w:val="9688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7498F"/>
    <w:multiLevelType w:val="hybridMultilevel"/>
    <w:tmpl w:val="8BCA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E2825"/>
    <w:multiLevelType w:val="hybridMultilevel"/>
    <w:tmpl w:val="1C0A2CF8"/>
    <w:lvl w:ilvl="0" w:tplc="BA98C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93C5B"/>
    <w:multiLevelType w:val="hybridMultilevel"/>
    <w:tmpl w:val="5E740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EA6703"/>
    <w:multiLevelType w:val="hybridMultilevel"/>
    <w:tmpl w:val="41CE0578"/>
    <w:lvl w:ilvl="0" w:tplc="0409000F">
      <w:start w:val="1"/>
      <w:numFmt w:val="decimal"/>
      <w:lvlText w:val="%1."/>
      <w:lvlJc w:val="left"/>
      <w:pPr>
        <w:tabs>
          <w:tab w:val="num" w:pos="0"/>
        </w:tabs>
        <w:ind w:left="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8" w15:restartNumberingAfterBreak="0">
    <w:nsid w:val="21CD5C4D"/>
    <w:multiLevelType w:val="hybridMultilevel"/>
    <w:tmpl w:val="67BC30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C4B62E2"/>
    <w:multiLevelType w:val="hybridMultilevel"/>
    <w:tmpl w:val="ACA4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7126C"/>
    <w:multiLevelType w:val="hybridMultilevel"/>
    <w:tmpl w:val="D9F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8612E"/>
    <w:multiLevelType w:val="hybridMultilevel"/>
    <w:tmpl w:val="BF689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46767"/>
    <w:multiLevelType w:val="hybridMultilevel"/>
    <w:tmpl w:val="28BE67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DF4F38"/>
    <w:multiLevelType w:val="hybridMultilevel"/>
    <w:tmpl w:val="D61C9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A85744"/>
    <w:multiLevelType w:val="hybridMultilevel"/>
    <w:tmpl w:val="8F0EA8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891C6D"/>
    <w:multiLevelType w:val="hybridMultilevel"/>
    <w:tmpl w:val="5F467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925D2B"/>
    <w:multiLevelType w:val="hybridMultilevel"/>
    <w:tmpl w:val="3D2C15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B1D4B87"/>
    <w:multiLevelType w:val="hybridMultilevel"/>
    <w:tmpl w:val="9B48AC5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18" w15:restartNumberingAfterBreak="0">
    <w:nsid w:val="4F1940C9"/>
    <w:multiLevelType w:val="hybridMultilevel"/>
    <w:tmpl w:val="61A4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D036F"/>
    <w:multiLevelType w:val="hybridMultilevel"/>
    <w:tmpl w:val="BA18A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693891"/>
    <w:multiLevelType w:val="hybridMultilevel"/>
    <w:tmpl w:val="32845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4A5424"/>
    <w:multiLevelType w:val="hybridMultilevel"/>
    <w:tmpl w:val="7DE0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5547F"/>
    <w:multiLevelType w:val="hybridMultilevel"/>
    <w:tmpl w:val="8670F7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DE277E7"/>
    <w:multiLevelType w:val="hybridMultilevel"/>
    <w:tmpl w:val="4FFE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F6BD6"/>
    <w:multiLevelType w:val="hybridMultilevel"/>
    <w:tmpl w:val="64BC0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3C4847"/>
    <w:multiLevelType w:val="hybridMultilevel"/>
    <w:tmpl w:val="27149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5D310D"/>
    <w:multiLevelType w:val="hybridMultilevel"/>
    <w:tmpl w:val="3E6C151C"/>
    <w:lvl w:ilvl="0" w:tplc="F32207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552392"/>
    <w:multiLevelType w:val="hybridMultilevel"/>
    <w:tmpl w:val="9BDA9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025FF"/>
    <w:multiLevelType w:val="hybridMultilevel"/>
    <w:tmpl w:val="CC567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457E2A"/>
    <w:multiLevelType w:val="hybridMultilevel"/>
    <w:tmpl w:val="CD7CA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16"/>
  </w:num>
  <w:num w:numId="4">
    <w:abstractNumId w:val="13"/>
  </w:num>
  <w:num w:numId="5">
    <w:abstractNumId w:val="2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29"/>
  </w:num>
  <w:num w:numId="10">
    <w:abstractNumId w:val="12"/>
  </w:num>
  <w:num w:numId="11">
    <w:abstractNumId w:val="27"/>
  </w:num>
  <w:num w:numId="12">
    <w:abstractNumId w:val="21"/>
  </w:num>
  <w:num w:numId="13">
    <w:abstractNumId w:val="18"/>
  </w:num>
  <w:num w:numId="14">
    <w:abstractNumId w:val="9"/>
  </w:num>
  <w:num w:numId="15">
    <w:abstractNumId w:val="8"/>
  </w:num>
  <w:num w:numId="16">
    <w:abstractNumId w:val="23"/>
  </w:num>
  <w:num w:numId="17">
    <w:abstractNumId w:val="5"/>
  </w:num>
  <w:num w:numId="18">
    <w:abstractNumId w:val="1"/>
  </w:num>
  <w:num w:numId="19">
    <w:abstractNumId w:val="17"/>
  </w:num>
  <w:num w:numId="20">
    <w:abstractNumId w:val="2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num>
  <w:num w:numId="24">
    <w:abstractNumId w:val="10"/>
  </w:num>
  <w:num w:numId="25">
    <w:abstractNumId w:val="28"/>
  </w:num>
  <w:num w:numId="26">
    <w:abstractNumId w:val="4"/>
  </w:num>
  <w:num w:numId="27">
    <w:abstractNumId w:val="2"/>
  </w:num>
  <w:num w:numId="28">
    <w:abstractNumId w:val="11"/>
  </w:num>
  <w:num w:numId="29">
    <w:abstractNumId w:val="26"/>
  </w:num>
  <w:num w:numId="30">
    <w:abstractNumId w:val="20"/>
  </w:num>
  <w:num w:numId="31">
    <w:abstractNumId w:val="2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2"/>
  <w:doNotHyphenateCaps/>
  <w:displayHorizontalDrawingGridEvery w:val="0"/>
  <w:displayVerticalDrawingGridEvery w:val="0"/>
  <w:characterSpacingControl w:val="doNotCompress"/>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7C"/>
    <w:rsid w:val="00007ED8"/>
    <w:rsid w:val="00012456"/>
    <w:rsid w:val="000126FD"/>
    <w:rsid w:val="00015EC3"/>
    <w:rsid w:val="00026A0D"/>
    <w:rsid w:val="00037C67"/>
    <w:rsid w:val="0004055A"/>
    <w:rsid w:val="00043CE1"/>
    <w:rsid w:val="00051F79"/>
    <w:rsid w:val="000637D3"/>
    <w:rsid w:val="000669F6"/>
    <w:rsid w:val="00072D34"/>
    <w:rsid w:val="00075893"/>
    <w:rsid w:val="00075A17"/>
    <w:rsid w:val="00076E62"/>
    <w:rsid w:val="00082846"/>
    <w:rsid w:val="00086A5A"/>
    <w:rsid w:val="0009223F"/>
    <w:rsid w:val="00093EE8"/>
    <w:rsid w:val="000A03F3"/>
    <w:rsid w:val="000A2A77"/>
    <w:rsid w:val="000A33CE"/>
    <w:rsid w:val="000A3539"/>
    <w:rsid w:val="000A3C30"/>
    <w:rsid w:val="000A48D2"/>
    <w:rsid w:val="000B17A1"/>
    <w:rsid w:val="000C16BD"/>
    <w:rsid w:val="000C588B"/>
    <w:rsid w:val="000C5B6B"/>
    <w:rsid w:val="000C7233"/>
    <w:rsid w:val="000C7AA8"/>
    <w:rsid w:val="000D025F"/>
    <w:rsid w:val="000D0B59"/>
    <w:rsid w:val="000D2276"/>
    <w:rsid w:val="000E217C"/>
    <w:rsid w:val="000E3C20"/>
    <w:rsid w:val="000E3E2A"/>
    <w:rsid w:val="000E56B1"/>
    <w:rsid w:val="000E58E2"/>
    <w:rsid w:val="000E693A"/>
    <w:rsid w:val="000F118E"/>
    <w:rsid w:val="000F2F95"/>
    <w:rsid w:val="000F3EB8"/>
    <w:rsid w:val="000F70FB"/>
    <w:rsid w:val="00102D7B"/>
    <w:rsid w:val="00112D37"/>
    <w:rsid w:val="00112FD9"/>
    <w:rsid w:val="0012138F"/>
    <w:rsid w:val="00124432"/>
    <w:rsid w:val="001249E0"/>
    <w:rsid w:val="00124E86"/>
    <w:rsid w:val="00127D32"/>
    <w:rsid w:val="001309E4"/>
    <w:rsid w:val="00137236"/>
    <w:rsid w:val="00137CA0"/>
    <w:rsid w:val="001412F9"/>
    <w:rsid w:val="0014781A"/>
    <w:rsid w:val="001530ED"/>
    <w:rsid w:val="0015316A"/>
    <w:rsid w:val="00160CC8"/>
    <w:rsid w:val="00161755"/>
    <w:rsid w:val="00161F73"/>
    <w:rsid w:val="001636CB"/>
    <w:rsid w:val="00164C0F"/>
    <w:rsid w:val="00165F23"/>
    <w:rsid w:val="0016611D"/>
    <w:rsid w:val="00167C97"/>
    <w:rsid w:val="00167F71"/>
    <w:rsid w:val="001704FA"/>
    <w:rsid w:val="00175270"/>
    <w:rsid w:val="00182A4D"/>
    <w:rsid w:val="001959CC"/>
    <w:rsid w:val="001A6848"/>
    <w:rsid w:val="001B177D"/>
    <w:rsid w:val="001C6A16"/>
    <w:rsid w:val="001C7852"/>
    <w:rsid w:val="001C7DE1"/>
    <w:rsid w:val="001D04EE"/>
    <w:rsid w:val="001D4FEF"/>
    <w:rsid w:val="001E03C8"/>
    <w:rsid w:val="001E50C4"/>
    <w:rsid w:val="001E5173"/>
    <w:rsid w:val="001E69B7"/>
    <w:rsid w:val="001E70C9"/>
    <w:rsid w:val="001F0987"/>
    <w:rsid w:val="001F0BF9"/>
    <w:rsid w:val="001F37F3"/>
    <w:rsid w:val="001F6343"/>
    <w:rsid w:val="002015E1"/>
    <w:rsid w:val="00206483"/>
    <w:rsid w:val="002105E8"/>
    <w:rsid w:val="002118E5"/>
    <w:rsid w:val="00213A47"/>
    <w:rsid w:val="0021590C"/>
    <w:rsid w:val="002167F3"/>
    <w:rsid w:val="00217197"/>
    <w:rsid w:val="00217B00"/>
    <w:rsid w:val="002248AC"/>
    <w:rsid w:val="0023117D"/>
    <w:rsid w:val="00232C36"/>
    <w:rsid w:val="00234295"/>
    <w:rsid w:val="00243EE6"/>
    <w:rsid w:val="002468B6"/>
    <w:rsid w:val="0025459A"/>
    <w:rsid w:val="00257037"/>
    <w:rsid w:val="00257DB7"/>
    <w:rsid w:val="002679F7"/>
    <w:rsid w:val="00273884"/>
    <w:rsid w:val="002756D6"/>
    <w:rsid w:val="002804D8"/>
    <w:rsid w:val="002823AB"/>
    <w:rsid w:val="00283084"/>
    <w:rsid w:val="0028463D"/>
    <w:rsid w:val="0028564F"/>
    <w:rsid w:val="002870F9"/>
    <w:rsid w:val="00290C95"/>
    <w:rsid w:val="002914A4"/>
    <w:rsid w:val="00295DB2"/>
    <w:rsid w:val="002A213E"/>
    <w:rsid w:val="002A50DB"/>
    <w:rsid w:val="002A56CF"/>
    <w:rsid w:val="002A64EA"/>
    <w:rsid w:val="002B1733"/>
    <w:rsid w:val="002B1C61"/>
    <w:rsid w:val="002C1CE2"/>
    <w:rsid w:val="002C3911"/>
    <w:rsid w:val="002C463E"/>
    <w:rsid w:val="002C7126"/>
    <w:rsid w:val="002D3B5D"/>
    <w:rsid w:val="002D40C5"/>
    <w:rsid w:val="002E3D0A"/>
    <w:rsid w:val="002E4E32"/>
    <w:rsid w:val="002F04D7"/>
    <w:rsid w:val="002F4CF2"/>
    <w:rsid w:val="003019BE"/>
    <w:rsid w:val="00305E44"/>
    <w:rsid w:val="003070C3"/>
    <w:rsid w:val="00315298"/>
    <w:rsid w:val="00315FD5"/>
    <w:rsid w:val="00326474"/>
    <w:rsid w:val="00330A0F"/>
    <w:rsid w:val="00333C8C"/>
    <w:rsid w:val="00337BD8"/>
    <w:rsid w:val="00344E7C"/>
    <w:rsid w:val="00345588"/>
    <w:rsid w:val="00350456"/>
    <w:rsid w:val="003546F6"/>
    <w:rsid w:val="0035482A"/>
    <w:rsid w:val="00357F59"/>
    <w:rsid w:val="003600E9"/>
    <w:rsid w:val="0036038C"/>
    <w:rsid w:val="00361D5B"/>
    <w:rsid w:val="00364F46"/>
    <w:rsid w:val="00365054"/>
    <w:rsid w:val="00373E4D"/>
    <w:rsid w:val="00375352"/>
    <w:rsid w:val="00376BF8"/>
    <w:rsid w:val="003800F8"/>
    <w:rsid w:val="0038180F"/>
    <w:rsid w:val="00386251"/>
    <w:rsid w:val="00386906"/>
    <w:rsid w:val="00386AAF"/>
    <w:rsid w:val="00390419"/>
    <w:rsid w:val="00390F95"/>
    <w:rsid w:val="00391CEB"/>
    <w:rsid w:val="00393C02"/>
    <w:rsid w:val="00394BF6"/>
    <w:rsid w:val="00396489"/>
    <w:rsid w:val="003A1B39"/>
    <w:rsid w:val="003A43EB"/>
    <w:rsid w:val="003A6E26"/>
    <w:rsid w:val="003A6F9C"/>
    <w:rsid w:val="003B0EAC"/>
    <w:rsid w:val="003B0FF6"/>
    <w:rsid w:val="003B1B93"/>
    <w:rsid w:val="003B4D6E"/>
    <w:rsid w:val="003B6E9F"/>
    <w:rsid w:val="003C5ED2"/>
    <w:rsid w:val="003C7FFC"/>
    <w:rsid w:val="003D18A8"/>
    <w:rsid w:val="003D1E77"/>
    <w:rsid w:val="003E62F7"/>
    <w:rsid w:val="003F015F"/>
    <w:rsid w:val="003F2198"/>
    <w:rsid w:val="003F27F0"/>
    <w:rsid w:val="003F6349"/>
    <w:rsid w:val="00400B09"/>
    <w:rsid w:val="0040103B"/>
    <w:rsid w:val="00401691"/>
    <w:rsid w:val="004035E4"/>
    <w:rsid w:val="00403713"/>
    <w:rsid w:val="00405787"/>
    <w:rsid w:val="004063B9"/>
    <w:rsid w:val="004076F1"/>
    <w:rsid w:val="004122F2"/>
    <w:rsid w:val="00412DE0"/>
    <w:rsid w:val="00414497"/>
    <w:rsid w:val="00414C10"/>
    <w:rsid w:val="00417366"/>
    <w:rsid w:val="00417493"/>
    <w:rsid w:val="004229B6"/>
    <w:rsid w:val="00424AE6"/>
    <w:rsid w:val="00424E5C"/>
    <w:rsid w:val="00425633"/>
    <w:rsid w:val="00425737"/>
    <w:rsid w:val="004277F0"/>
    <w:rsid w:val="004279DB"/>
    <w:rsid w:val="0043013D"/>
    <w:rsid w:val="0043641B"/>
    <w:rsid w:val="00440F54"/>
    <w:rsid w:val="004451A9"/>
    <w:rsid w:val="004456D4"/>
    <w:rsid w:val="00445B69"/>
    <w:rsid w:val="00450263"/>
    <w:rsid w:val="00450AB1"/>
    <w:rsid w:val="00450AE0"/>
    <w:rsid w:val="00451759"/>
    <w:rsid w:val="00453415"/>
    <w:rsid w:val="004541DE"/>
    <w:rsid w:val="0045599F"/>
    <w:rsid w:val="00456B7F"/>
    <w:rsid w:val="004576C6"/>
    <w:rsid w:val="00461DDD"/>
    <w:rsid w:val="004645CB"/>
    <w:rsid w:val="0046571B"/>
    <w:rsid w:val="00475997"/>
    <w:rsid w:val="00476FEA"/>
    <w:rsid w:val="004771C4"/>
    <w:rsid w:val="00477F24"/>
    <w:rsid w:val="00484F81"/>
    <w:rsid w:val="00487229"/>
    <w:rsid w:val="00490198"/>
    <w:rsid w:val="00491312"/>
    <w:rsid w:val="00492A04"/>
    <w:rsid w:val="00492E28"/>
    <w:rsid w:val="004938F0"/>
    <w:rsid w:val="004A418B"/>
    <w:rsid w:val="004B28B4"/>
    <w:rsid w:val="004B66FC"/>
    <w:rsid w:val="004C6AA3"/>
    <w:rsid w:val="004D3AFD"/>
    <w:rsid w:val="004D4B5E"/>
    <w:rsid w:val="004E05DC"/>
    <w:rsid w:val="004E0A35"/>
    <w:rsid w:val="004E375D"/>
    <w:rsid w:val="004E6A34"/>
    <w:rsid w:val="004F2B5F"/>
    <w:rsid w:val="004F794D"/>
    <w:rsid w:val="004F7D85"/>
    <w:rsid w:val="005043B6"/>
    <w:rsid w:val="0050478B"/>
    <w:rsid w:val="005049DB"/>
    <w:rsid w:val="005059CA"/>
    <w:rsid w:val="0051032B"/>
    <w:rsid w:val="00512792"/>
    <w:rsid w:val="00517544"/>
    <w:rsid w:val="00521DEC"/>
    <w:rsid w:val="005279B0"/>
    <w:rsid w:val="00533677"/>
    <w:rsid w:val="00540BF2"/>
    <w:rsid w:val="00542580"/>
    <w:rsid w:val="0054374A"/>
    <w:rsid w:val="0054408F"/>
    <w:rsid w:val="00547692"/>
    <w:rsid w:val="005500A8"/>
    <w:rsid w:val="00550756"/>
    <w:rsid w:val="00554A3E"/>
    <w:rsid w:val="00554DC6"/>
    <w:rsid w:val="00555B2B"/>
    <w:rsid w:val="00557D9B"/>
    <w:rsid w:val="005627D1"/>
    <w:rsid w:val="005628D3"/>
    <w:rsid w:val="00562E60"/>
    <w:rsid w:val="0057646C"/>
    <w:rsid w:val="005809A2"/>
    <w:rsid w:val="0058261B"/>
    <w:rsid w:val="00591510"/>
    <w:rsid w:val="00592151"/>
    <w:rsid w:val="005927F9"/>
    <w:rsid w:val="005A03F5"/>
    <w:rsid w:val="005B0AF9"/>
    <w:rsid w:val="005B15AC"/>
    <w:rsid w:val="005B3940"/>
    <w:rsid w:val="005B776D"/>
    <w:rsid w:val="005C09F6"/>
    <w:rsid w:val="005C2183"/>
    <w:rsid w:val="005D0395"/>
    <w:rsid w:val="005D2464"/>
    <w:rsid w:val="005D2F4C"/>
    <w:rsid w:val="005D4591"/>
    <w:rsid w:val="005E51E1"/>
    <w:rsid w:val="005E7F96"/>
    <w:rsid w:val="005F40F0"/>
    <w:rsid w:val="006021E5"/>
    <w:rsid w:val="00602C48"/>
    <w:rsid w:val="0061004B"/>
    <w:rsid w:val="00614EE9"/>
    <w:rsid w:val="006158B4"/>
    <w:rsid w:val="0062041B"/>
    <w:rsid w:val="006215AB"/>
    <w:rsid w:val="00625FBC"/>
    <w:rsid w:val="0062676C"/>
    <w:rsid w:val="00627C22"/>
    <w:rsid w:val="0063036C"/>
    <w:rsid w:val="00632237"/>
    <w:rsid w:val="00632D44"/>
    <w:rsid w:val="006347A4"/>
    <w:rsid w:val="0063492E"/>
    <w:rsid w:val="006359FE"/>
    <w:rsid w:val="00635ABD"/>
    <w:rsid w:val="0064140F"/>
    <w:rsid w:val="006419AA"/>
    <w:rsid w:val="00642769"/>
    <w:rsid w:val="00643F96"/>
    <w:rsid w:val="006470D2"/>
    <w:rsid w:val="0065101F"/>
    <w:rsid w:val="00652CD8"/>
    <w:rsid w:val="00660425"/>
    <w:rsid w:val="006612B3"/>
    <w:rsid w:val="00666AED"/>
    <w:rsid w:val="00667E10"/>
    <w:rsid w:val="00667E73"/>
    <w:rsid w:val="006738A6"/>
    <w:rsid w:val="006760A8"/>
    <w:rsid w:val="00676F64"/>
    <w:rsid w:val="00686037"/>
    <w:rsid w:val="006903C1"/>
    <w:rsid w:val="006908C2"/>
    <w:rsid w:val="00695E0D"/>
    <w:rsid w:val="006A1172"/>
    <w:rsid w:val="006A4B5D"/>
    <w:rsid w:val="006A6AC2"/>
    <w:rsid w:val="006A7612"/>
    <w:rsid w:val="006B01DE"/>
    <w:rsid w:val="006B02C2"/>
    <w:rsid w:val="006B1C50"/>
    <w:rsid w:val="006C1594"/>
    <w:rsid w:val="006C4346"/>
    <w:rsid w:val="006C5DF0"/>
    <w:rsid w:val="006C6452"/>
    <w:rsid w:val="006C7CC8"/>
    <w:rsid w:val="006D28BB"/>
    <w:rsid w:val="006D713D"/>
    <w:rsid w:val="006E2C04"/>
    <w:rsid w:val="006F0770"/>
    <w:rsid w:val="006F506B"/>
    <w:rsid w:val="00701559"/>
    <w:rsid w:val="007129BF"/>
    <w:rsid w:val="00713541"/>
    <w:rsid w:val="00714707"/>
    <w:rsid w:val="007170BB"/>
    <w:rsid w:val="007176C6"/>
    <w:rsid w:val="00717C9B"/>
    <w:rsid w:val="007232A4"/>
    <w:rsid w:val="00726D16"/>
    <w:rsid w:val="00726FFF"/>
    <w:rsid w:val="00733D5B"/>
    <w:rsid w:val="007353B5"/>
    <w:rsid w:val="00736187"/>
    <w:rsid w:val="007373A5"/>
    <w:rsid w:val="007408A4"/>
    <w:rsid w:val="0074745A"/>
    <w:rsid w:val="00747BD6"/>
    <w:rsid w:val="00747CEA"/>
    <w:rsid w:val="0075474A"/>
    <w:rsid w:val="0076707D"/>
    <w:rsid w:val="007701E2"/>
    <w:rsid w:val="007709D0"/>
    <w:rsid w:val="00786E2B"/>
    <w:rsid w:val="00787DA1"/>
    <w:rsid w:val="00790E05"/>
    <w:rsid w:val="007930B7"/>
    <w:rsid w:val="0079467B"/>
    <w:rsid w:val="00796DD8"/>
    <w:rsid w:val="007A0C47"/>
    <w:rsid w:val="007A1962"/>
    <w:rsid w:val="007A79C7"/>
    <w:rsid w:val="007B2EE9"/>
    <w:rsid w:val="007B3C42"/>
    <w:rsid w:val="007C0B8D"/>
    <w:rsid w:val="007C3E41"/>
    <w:rsid w:val="007C7E05"/>
    <w:rsid w:val="007D1BEE"/>
    <w:rsid w:val="007D1D0E"/>
    <w:rsid w:val="007D6A8D"/>
    <w:rsid w:val="007D6F09"/>
    <w:rsid w:val="007E3658"/>
    <w:rsid w:val="007E3CC5"/>
    <w:rsid w:val="007E4BD7"/>
    <w:rsid w:val="007E7522"/>
    <w:rsid w:val="007F55D7"/>
    <w:rsid w:val="007F5E12"/>
    <w:rsid w:val="007F6871"/>
    <w:rsid w:val="0080082C"/>
    <w:rsid w:val="00801F6C"/>
    <w:rsid w:val="00801F97"/>
    <w:rsid w:val="00802797"/>
    <w:rsid w:val="008027C7"/>
    <w:rsid w:val="0081297D"/>
    <w:rsid w:val="0081369D"/>
    <w:rsid w:val="008153B7"/>
    <w:rsid w:val="0081569A"/>
    <w:rsid w:val="00817251"/>
    <w:rsid w:val="00824ACA"/>
    <w:rsid w:val="00831270"/>
    <w:rsid w:val="008342BD"/>
    <w:rsid w:val="00845881"/>
    <w:rsid w:val="00860251"/>
    <w:rsid w:val="00860D47"/>
    <w:rsid w:val="0086178A"/>
    <w:rsid w:val="00864BC1"/>
    <w:rsid w:val="0086512A"/>
    <w:rsid w:val="008654CD"/>
    <w:rsid w:val="00866394"/>
    <w:rsid w:val="008700F7"/>
    <w:rsid w:val="00872644"/>
    <w:rsid w:val="008726F7"/>
    <w:rsid w:val="008727C5"/>
    <w:rsid w:val="00872F8E"/>
    <w:rsid w:val="008747C1"/>
    <w:rsid w:val="00874A08"/>
    <w:rsid w:val="0087599F"/>
    <w:rsid w:val="00877CF3"/>
    <w:rsid w:val="00881091"/>
    <w:rsid w:val="00881D5F"/>
    <w:rsid w:val="00890A4D"/>
    <w:rsid w:val="00890C33"/>
    <w:rsid w:val="00895A49"/>
    <w:rsid w:val="00897D89"/>
    <w:rsid w:val="008A1F96"/>
    <w:rsid w:val="008B28BC"/>
    <w:rsid w:val="008B56DB"/>
    <w:rsid w:val="008C2B25"/>
    <w:rsid w:val="008C55B9"/>
    <w:rsid w:val="008C5D87"/>
    <w:rsid w:val="008C6FFD"/>
    <w:rsid w:val="008D57F4"/>
    <w:rsid w:val="008D58F0"/>
    <w:rsid w:val="008E19D9"/>
    <w:rsid w:val="008E5923"/>
    <w:rsid w:val="008E7BA1"/>
    <w:rsid w:val="008F02BA"/>
    <w:rsid w:val="008F5425"/>
    <w:rsid w:val="009003F5"/>
    <w:rsid w:val="009044D1"/>
    <w:rsid w:val="00906051"/>
    <w:rsid w:val="009061FD"/>
    <w:rsid w:val="009102FE"/>
    <w:rsid w:val="00911156"/>
    <w:rsid w:val="00911560"/>
    <w:rsid w:val="00913338"/>
    <w:rsid w:val="00913A6F"/>
    <w:rsid w:val="0092023F"/>
    <w:rsid w:val="00924521"/>
    <w:rsid w:val="00927DC0"/>
    <w:rsid w:val="009309D6"/>
    <w:rsid w:val="00931676"/>
    <w:rsid w:val="00932E50"/>
    <w:rsid w:val="0093676A"/>
    <w:rsid w:val="009377D6"/>
    <w:rsid w:val="00937EA0"/>
    <w:rsid w:val="00941239"/>
    <w:rsid w:val="00944C9D"/>
    <w:rsid w:val="009515A2"/>
    <w:rsid w:val="00952CEA"/>
    <w:rsid w:val="009543DC"/>
    <w:rsid w:val="00955665"/>
    <w:rsid w:val="009557BC"/>
    <w:rsid w:val="00961A65"/>
    <w:rsid w:val="0096286A"/>
    <w:rsid w:val="00965D22"/>
    <w:rsid w:val="00971EBB"/>
    <w:rsid w:val="009729B7"/>
    <w:rsid w:val="0097780C"/>
    <w:rsid w:val="00980FF2"/>
    <w:rsid w:val="00983C72"/>
    <w:rsid w:val="00990A31"/>
    <w:rsid w:val="00994EB2"/>
    <w:rsid w:val="00997BA4"/>
    <w:rsid w:val="009A134A"/>
    <w:rsid w:val="009A47D2"/>
    <w:rsid w:val="009A6312"/>
    <w:rsid w:val="009B275A"/>
    <w:rsid w:val="009B695D"/>
    <w:rsid w:val="009D1A98"/>
    <w:rsid w:val="009D5A39"/>
    <w:rsid w:val="009D657B"/>
    <w:rsid w:val="009D725E"/>
    <w:rsid w:val="009E3C8D"/>
    <w:rsid w:val="009F3A78"/>
    <w:rsid w:val="00A00F66"/>
    <w:rsid w:val="00A01518"/>
    <w:rsid w:val="00A01DAB"/>
    <w:rsid w:val="00A0437A"/>
    <w:rsid w:val="00A06E4E"/>
    <w:rsid w:val="00A06EEE"/>
    <w:rsid w:val="00A0767E"/>
    <w:rsid w:val="00A11073"/>
    <w:rsid w:val="00A15D49"/>
    <w:rsid w:val="00A1639B"/>
    <w:rsid w:val="00A166A8"/>
    <w:rsid w:val="00A24FF3"/>
    <w:rsid w:val="00A250A6"/>
    <w:rsid w:val="00A26CC9"/>
    <w:rsid w:val="00A32B98"/>
    <w:rsid w:val="00A33A4E"/>
    <w:rsid w:val="00A3523C"/>
    <w:rsid w:val="00A422A4"/>
    <w:rsid w:val="00A43CCF"/>
    <w:rsid w:val="00A4536D"/>
    <w:rsid w:val="00A456C6"/>
    <w:rsid w:val="00A46592"/>
    <w:rsid w:val="00A471A1"/>
    <w:rsid w:val="00A50974"/>
    <w:rsid w:val="00A5613C"/>
    <w:rsid w:val="00A61A9F"/>
    <w:rsid w:val="00A649DE"/>
    <w:rsid w:val="00A64D65"/>
    <w:rsid w:val="00A7260B"/>
    <w:rsid w:val="00A748BA"/>
    <w:rsid w:val="00A754B8"/>
    <w:rsid w:val="00A7692F"/>
    <w:rsid w:val="00A855AC"/>
    <w:rsid w:val="00A86BED"/>
    <w:rsid w:val="00A87E80"/>
    <w:rsid w:val="00A92272"/>
    <w:rsid w:val="00A94FF6"/>
    <w:rsid w:val="00A952F4"/>
    <w:rsid w:val="00AA0FD4"/>
    <w:rsid w:val="00AA3FF4"/>
    <w:rsid w:val="00AA68B6"/>
    <w:rsid w:val="00AB0BA5"/>
    <w:rsid w:val="00AB2000"/>
    <w:rsid w:val="00AB2D61"/>
    <w:rsid w:val="00AB5B60"/>
    <w:rsid w:val="00AC1315"/>
    <w:rsid w:val="00AC13E4"/>
    <w:rsid w:val="00AC540B"/>
    <w:rsid w:val="00AC5589"/>
    <w:rsid w:val="00AC7B30"/>
    <w:rsid w:val="00AD0E4B"/>
    <w:rsid w:val="00AD6E3A"/>
    <w:rsid w:val="00AE6137"/>
    <w:rsid w:val="00AF3983"/>
    <w:rsid w:val="00B02AC8"/>
    <w:rsid w:val="00B035F8"/>
    <w:rsid w:val="00B15CFD"/>
    <w:rsid w:val="00B162A3"/>
    <w:rsid w:val="00B16688"/>
    <w:rsid w:val="00B174F5"/>
    <w:rsid w:val="00B20968"/>
    <w:rsid w:val="00B35C03"/>
    <w:rsid w:val="00B4284D"/>
    <w:rsid w:val="00B42C39"/>
    <w:rsid w:val="00B4303C"/>
    <w:rsid w:val="00B43E30"/>
    <w:rsid w:val="00B45BD7"/>
    <w:rsid w:val="00B563AA"/>
    <w:rsid w:val="00B608A1"/>
    <w:rsid w:val="00B658A6"/>
    <w:rsid w:val="00B70CEB"/>
    <w:rsid w:val="00B71AFB"/>
    <w:rsid w:val="00B759D9"/>
    <w:rsid w:val="00B7741A"/>
    <w:rsid w:val="00B805AD"/>
    <w:rsid w:val="00B82660"/>
    <w:rsid w:val="00B83F73"/>
    <w:rsid w:val="00B84785"/>
    <w:rsid w:val="00B85C91"/>
    <w:rsid w:val="00B8615F"/>
    <w:rsid w:val="00B905A4"/>
    <w:rsid w:val="00B91E53"/>
    <w:rsid w:val="00BA3929"/>
    <w:rsid w:val="00BA399B"/>
    <w:rsid w:val="00BA5475"/>
    <w:rsid w:val="00BA7F39"/>
    <w:rsid w:val="00BE1E6B"/>
    <w:rsid w:val="00BE2A45"/>
    <w:rsid w:val="00BE57A1"/>
    <w:rsid w:val="00BF4292"/>
    <w:rsid w:val="00BF4A17"/>
    <w:rsid w:val="00BF6812"/>
    <w:rsid w:val="00C006BA"/>
    <w:rsid w:val="00C008D3"/>
    <w:rsid w:val="00C05D62"/>
    <w:rsid w:val="00C07389"/>
    <w:rsid w:val="00C1214D"/>
    <w:rsid w:val="00C13FC4"/>
    <w:rsid w:val="00C166D5"/>
    <w:rsid w:val="00C3192D"/>
    <w:rsid w:val="00C32994"/>
    <w:rsid w:val="00C333CE"/>
    <w:rsid w:val="00C40431"/>
    <w:rsid w:val="00C42E07"/>
    <w:rsid w:val="00C461F8"/>
    <w:rsid w:val="00C60E31"/>
    <w:rsid w:val="00C61D42"/>
    <w:rsid w:val="00C63428"/>
    <w:rsid w:val="00C63EFD"/>
    <w:rsid w:val="00C73D70"/>
    <w:rsid w:val="00C74975"/>
    <w:rsid w:val="00C76423"/>
    <w:rsid w:val="00C80195"/>
    <w:rsid w:val="00C83EAC"/>
    <w:rsid w:val="00C85AEA"/>
    <w:rsid w:val="00C92CCC"/>
    <w:rsid w:val="00C94574"/>
    <w:rsid w:val="00C94888"/>
    <w:rsid w:val="00C95CBA"/>
    <w:rsid w:val="00C9777E"/>
    <w:rsid w:val="00CA1A59"/>
    <w:rsid w:val="00CA6B8A"/>
    <w:rsid w:val="00CA7DDB"/>
    <w:rsid w:val="00CC13F4"/>
    <w:rsid w:val="00CC2382"/>
    <w:rsid w:val="00CC4247"/>
    <w:rsid w:val="00CC5B9F"/>
    <w:rsid w:val="00CD3189"/>
    <w:rsid w:val="00CD385D"/>
    <w:rsid w:val="00CD5A7D"/>
    <w:rsid w:val="00CD6C1A"/>
    <w:rsid w:val="00CE07D4"/>
    <w:rsid w:val="00CE3B66"/>
    <w:rsid w:val="00CE6537"/>
    <w:rsid w:val="00CF0360"/>
    <w:rsid w:val="00CF33A6"/>
    <w:rsid w:val="00CF48BB"/>
    <w:rsid w:val="00CF4CEC"/>
    <w:rsid w:val="00D032B8"/>
    <w:rsid w:val="00D03366"/>
    <w:rsid w:val="00D05167"/>
    <w:rsid w:val="00D06874"/>
    <w:rsid w:val="00D11570"/>
    <w:rsid w:val="00D1209A"/>
    <w:rsid w:val="00D17903"/>
    <w:rsid w:val="00D17C10"/>
    <w:rsid w:val="00D22176"/>
    <w:rsid w:val="00D2415D"/>
    <w:rsid w:val="00D245BD"/>
    <w:rsid w:val="00D24AA2"/>
    <w:rsid w:val="00D276CE"/>
    <w:rsid w:val="00D30ACB"/>
    <w:rsid w:val="00D34366"/>
    <w:rsid w:val="00D403A3"/>
    <w:rsid w:val="00D4116A"/>
    <w:rsid w:val="00D4454F"/>
    <w:rsid w:val="00D4641D"/>
    <w:rsid w:val="00D5012B"/>
    <w:rsid w:val="00D501B7"/>
    <w:rsid w:val="00D5040A"/>
    <w:rsid w:val="00D61758"/>
    <w:rsid w:val="00D64F32"/>
    <w:rsid w:val="00D674CD"/>
    <w:rsid w:val="00D67544"/>
    <w:rsid w:val="00D71C49"/>
    <w:rsid w:val="00D77A66"/>
    <w:rsid w:val="00D81733"/>
    <w:rsid w:val="00D856D6"/>
    <w:rsid w:val="00D97CEE"/>
    <w:rsid w:val="00DA42F4"/>
    <w:rsid w:val="00DA5CDB"/>
    <w:rsid w:val="00DA632E"/>
    <w:rsid w:val="00DA73C0"/>
    <w:rsid w:val="00DB14EA"/>
    <w:rsid w:val="00DB3DF1"/>
    <w:rsid w:val="00DB521C"/>
    <w:rsid w:val="00DB656B"/>
    <w:rsid w:val="00DC3447"/>
    <w:rsid w:val="00DD1365"/>
    <w:rsid w:val="00DD59BD"/>
    <w:rsid w:val="00DD71B1"/>
    <w:rsid w:val="00DE263C"/>
    <w:rsid w:val="00DE2A30"/>
    <w:rsid w:val="00DE2F6A"/>
    <w:rsid w:val="00DE3A98"/>
    <w:rsid w:val="00DE54C6"/>
    <w:rsid w:val="00DE7065"/>
    <w:rsid w:val="00DE7C4D"/>
    <w:rsid w:val="00DF039C"/>
    <w:rsid w:val="00DF09B7"/>
    <w:rsid w:val="00DF30D7"/>
    <w:rsid w:val="00DF4578"/>
    <w:rsid w:val="00E02D84"/>
    <w:rsid w:val="00E121BF"/>
    <w:rsid w:val="00E1370B"/>
    <w:rsid w:val="00E16078"/>
    <w:rsid w:val="00E24EA4"/>
    <w:rsid w:val="00E34C2F"/>
    <w:rsid w:val="00E4059B"/>
    <w:rsid w:val="00E433AE"/>
    <w:rsid w:val="00E46684"/>
    <w:rsid w:val="00E47106"/>
    <w:rsid w:val="00E51A1F"/>
    <w:rsid w:val="00E53D0A"/>
    <w:rsid w:val="00E6102E"/>
    <w:rsid w:val="00E61921"/>
    <w:rsid w:val="00E671DF"/>
    <w:rsid w:val="00E67318"/>
    <w:rsid w:val="00E679FA"/>
    <w:rsid w:val="00E7224A"/>
    <w:rsid w:val="00E73199"/>
    <w:rsid w:val="00E754B9"/>
    <w:rsid w:val="00E857D2"/>
    <w:rsid w:val="00E93774"/>
    <w:rsid w:val="00E97283"/>
    <w:rsid w:val="00EA2468"/>
    <w:rsid w:val="00EA32BE"/>
    <w:rsid w:val="00EA4FCB"/>
    <w:rsid w:val="00EB17BF"/>
    <w:rsid w:val="00EB447C"/>
    <w:rsid w:val="00EB70D9"/>
    <w:rsid w:val="00EC256F"/>
    <w:rsid w:val="00EC46E2"/>
    <w:rsid w:val="00EC4CAE"/>
    <w:rsid w:val="00EC56E4"/>
    <w:rsid w:val="00EC6E44"/>
    <w:rsid w:val="00EC7E64"/>
    <w:rsid w:val="00ED2C33"/>
    <w:rsid w:val="00ED3503"/>
    <w:rsid w:val="00ED3632"/>
    <w:rsid w:val="00ED3DCE"/>
    <w:rsid w:val="00ED470B"/>
    <w:rsid w:val="00ED4A75"/>
    <w:rsid w:val="00ED5D81"/>
    <w:rsid w:val="00ED6D12"/>
    <w:rsid w:val="00EE0547"/>
    <w:rsid w:val="00EE0DB5"/>
    <w:rsid w:val="00EE11AF"/>
    <w:rsid w:val="00EE7555"/>
    <w:rsid w:val="00EF0BE5"/>
    <w:rsid w:val="00EF2D0F"/>
    <w:rsid w:val="00EF2E8B"/>
    <w:rsid w:val="00EF322B"/>
    <w:rsid w:val="00EF3A50"/>
    <w:rsid w:val="00EF6BEA"/>
    <w:rsid w:val="00EF790B"/>
    <w:rsid w:val="00F01259"/>
    <w:rsid w:val="00F053C7"/>
    <w:rsid w:val="00F0556D"/>
    <w:rsid w:val="00F062B9"/>
    <w:rsid w:val="00F06C6F"/>
    <w:rsid w:val="00F11A58"/>
    <w:rsid w:val="00F13AF8"/>
    <w:rsid w:val="00F13C6E"/>
    <w:rsid w:val="00F15737"/>
    <w:rsid w:val="00F1618F"/>
    <w:rsid w:val="00F20069"/>
    <w:rsid w:val="00F2080A"/>
    <w:rsid w:val="00F21ADB"/>
    <w:rsid w:val="00F22A25"/>
    <w:rsid w:val="00F22FA4"/>
    <w:rsid w:val="00F268C4"/>
    <w:rsid w:val="00F31D42"/>
    <w:rsid w:val="00F4090E"/>
    <w:rsid w:val="00F412C7"/>
    <w:rsid w:val="00F5092D"/>
    <w:rsid w:val="00F50AA8"/>
    <w:rsid w:val="00F64BA6"/>
    <w:rsid w:val="00F660B8"/>
    <w:rsid w:val="00F67218"/>
    <w:rsid w:val="00F67B9B"/>
    <w:rsid w:val="00F72AAE"/>
    <w:rsid w:val="00F72E5A"/>
    <w:rsid w:val="00F7538F"/>
    <w:rsid w:val="00F75BCC"/>
    <w:rsid w:val="00F77806"/>
    <w:rsid w:val="00F817B1"/>
    <w:rsid w:val="00F8262D"/>
    <w:rsid w:val="00F85B6B"/>
    <w:rsid w:val="00F85D5E"/>
    <w:rsid w:val="00F9268D"/>
    <w:rsid w:val="00F9464C"/>
    <w:rsid w:val="00F95757"/>
    <w:rsid w:val="00FA3AB2"/>
    <w:rsid w:val="00FA5722"/>
    <w:rsid w:val="00FB0405"/>
    <w:rsid w:val="00FB3212"/>
    <w:rsid w:val="00FB44CC"/>
    <w:rsid w:val="00FB70AC"/>
    <w:rsid w:val="00FC1827"/>
    <w:rsid w:val="00FE0682"/>
    <w:rsid w:val="00FE0EAB"/>
    <w:rsid w:val="00FE4CED"/>
    <w:rsid w:val="00FE5F1C"/>
    <w:rsid w:val="00FE68EF"/>
    <w:rsid w:val="00FE69AF"/>
    <w:rsid w:val="00FE6AFC"/>
    <w:rsid w:val="00FF1BCD"/>
    <w:rsid w:val="00FF5517"/>
    <w:rsid w:val="00FF7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14:docId w14:val="7C72ED6B"/>
  <w15:docId w15:val="{592684F1-FC1A-45E8-A83C-8114B18F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405"/>
    <w:rPr>
      <w:rFonts w:ascii="Arial" w:eastAsia="Times New Roman" w:hAnsi="Arial"/>
      <w:sz w:val="24"/>
    </w:rPr>
  </w:style>
  <w:style w:type="paragraph" w:styleId="Heading1">
    <w:name w:val="heading 1"/>
    <w:basedOn w:val="Normal"/>
    <w:next w:val="Normal"/>
    <w:qFormat/>
    <w:rsid w:val="00FB0405"/>
    <w:pPr>
      <w:keepNext/>
      <w:outlineLvl w:val="0"/>
    </w:pPr>
    <w:rPr>
      <w:rFonts w:ascii="Impact" w:hAnsi="Impact"/>
      <w:color w:val="333300"/>
      <w:sz w:val="44"/>
    </w:rPr>
  </w:style>
  <w:style w:type="paragraph" w:styleId="Heading2">
    <w:name w:val="heading 2"/>
    <w:basedOn w:val="Heading1"/>
    <w:next w:val="Normal"/>
    <w:link w:val="Heading2Char"/>
    <w:qFormat/>
    <w:rsid w:val="00FB0405"/>
    <w:pPr>
      <w:spacing w:after="120" w:line="400" w:lineRule="exact"/>
      <w:outlineLvl w:val="1"/>
    </w:pPr>
    <w:rPr>
      <w:sz w:val="36"/>
    </w:rPr>
  </w:style>
  <w:style w:type="paragraph" w:styleId="Heading3">
    <w:name w:val="heading 3"/>
    <w:basedOn w:val="Normal"/>
    <w:next w:val="Normal"/>
    <w:qFormat/>
    <w:rsid w:val="00FB0405"/>
    <w:pPr>
      <w:keepNext/>
      <w:spacing w:before="240" w:after="60"/>
      <w:outlineLvl w:val="2"/>
    </w:pPr>
    <w:rPr>
      <w:rFonts w:ascii="Helvetica" w:hAnsi="Helvetica"/>
      <w:b/>
      <w:sz w:val="26"/>
    </w:rPr>
  </w:style>
  <w:style w:type="paragraph" w:styleId="Heading4">
    <w:name w:val="heading 4"/>
    <w:basedOn w:val="Heading1"/>
    <w:next w:val="Normal"/>
    <w:qFormat/>
    <w:rsid w:val="00FB0405"/>
    <w:pPr>
      <w:outlineLvl w:val="3"/>
    </w:pPr>
    <w:rPr>
      <w:i/>
      <w:sz w:val="24"/>
    </w:rPr>
  </w:style>
  <w:style w:type="paragraph" w:styleId="Heading5">
    <w:name w:val="heading 5"/>
    <w:basedOn w:val="Heading1"/>
    <w:next w:val="Normal"/>
    <w:qFormat/>
    <w:rsid w:val="00FB0405"/>
    <w:pPr>
      <w:outlineLvl w:val="4"/>
    </w:pPr>
    <w:rPr>
      <w:sz w:val="28"/>
    </w:rPr>
  </w:style>
  <w:style w:type="paragraph" w:styleId="Heading6">
    <w:name w:val="heading 6"/>
    <w:basedOn w:val="Normal"/>
    <w:next w:val="Normal"/>
    <w:qFormat/>
    <w:rsid w:val="00FB0405"/>
    <w:pPr>
      <w:spacing w:before="240" w:after="60"/>
      <w:outlineLvl w:val="5"/>
    </w:pPr>
    <w:rPr>
      <w:rFonts w:ascii="Times" w:hAnsi="Times"/>
      <w:b/>
      <w:sz w:val="22"/>
    </w:rPr>
  </w:style>
  <w:style w:type="paragraph" w:styleId="Heading7">
    <w:name w:val="heading 7"/>
    <w:basedOn w:val="Normal"/>
    <w:next w:val="Normal"/>
    <w:qFormat/>
    <w:rsid w:val="00FB0405"/>
    <w:pPr>
      <w:keepNext/>
      <w:spacing w:line="360" w:lineRule="auto"/>
      <w:outlineLvl w:val="6"/>
    </w:pPr>
    <w:rPr>
      <w:b/>
      <w:color w:val="333300"/>
    </w:rPr>
  </w:style>
  <w:style w:type="paragraph" w:styleId="Heading8">
    <w:name w:val="heading 8"/>
    <w:basedOn w:val="Normal"/>
    <w:next w:val="Normal"/>
    <w:qFormat/>
    <w:rsid w:val="00FB0405"/>
    <w:pPr>
      <w:keepNext/>
      <w:ind w:left="-360"/>
      <w:outlineLvl w:val="7"/>
    </w:pPr>
    <w:rPr>
      <w:b/>
      <w:u w:val="single"/>
    </w:rPr>
  </w:style>
  <w:style w:type="paragraph" w:styleId="Heading9">
    <w:name w:val="heading 9"/>
    <w:basedOn w:val="Normal"/>
    <w:next w:val="Normal"/>
    <w:qFormat/>
    <w:rsid w:val="00FB0405"/>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2AAE"/>
    <w:pPr>
      <w:tabs>
        <w:tab w:val="center" w:pos="4320"/>
        <w:tab w:val="right" w:pos="8640"/>
      </w:tabs>
    </w:pPr>
    <w:rPr>
      <w:rFonts w:ascii="Times New Roman" w:hAnsi="Times New Roman"/>
      <w:sz w:val="20"/>
    </w:rPr>
  </w:style>
  <w:style w:type="paragraph" w:styleId="BodyText">
    <w:name w:val="Body Text"/>
    <w:basedOn w:val="Normal"/>
    <w:rsid w:val="00FB0405"/>
    <w:pPr>
      <w:spacing w:after="120" w:line="240" w:lineRule="atLeast"/>
    </w:pPr>
    <w:rPr>
      <w:sz w:val="20"/>
    </w:rPr>
  </w:style>
  <w:style w:type="paragraph" w:styleId="BodyTextIndent">
    <w:name w:val="Body Text Indent"/>
    <w:basedOn w:val="Normal"/>
    <w:rsid w:val="00FB0405"/>
    <w:pPr>
      <w:tabs>
        <w:tab w:val="left" w:pos="180"/>
      </w:tabs>
      <w:spacing w:line="220" w:lineRule="atLeast"/>
      <w:ind w:left="187" w:hanging="187"/>
    </w:pPr>
    <w:rPr>
      <w:sz w:val="18"/>
    </w:rPr>
  </w:style>
  <w:style w:type="paragraph" w:customStyle="1" w:styleId="CaptionText">
    <w:name w:val="Caption Text"/>
    <w:basedOn w:val="Normal"/>
    <w:rsid w:val="00FB0405"/>
    <w:pPr>
      <w:spacing w:line="220" w:lineRule="atLeast"/>
      <w:jc w:val="center"/>
    </w:pPr>
    <w:rPr>
      <w:color w:val="333300"/>
      <w:sz w:val="18"/>
    </w:rPr>
  </w:style>
  <w:style w:type="paragraph" w:customStyle="1" w:styleId="QuoteText">
    <w:name w:val="Quote Text"/>
    <w:basedOn w:val="CaptionText"/>
    <w:rsid w:val="00FB0405"/>
    <w:pPr>
      <w:spacing w:line="280" w:lineRule="atLeast"/>
      <w:jc w:val="right"/>
    </w:pPr>
    <w:rPr>
      <w:i/>
      <w:sz w:val="20"/>
    </w:rPr>
  </w:style>
  <w:style w:type="paragraph" w:customStyle="1" w:styleId="Masthead">
    <w:name w:val="Masthead"/>
    <w:basedOn w:val="Heading1"/>
    <w:rsid w:val="00FB0405"/>
    <w:rPr>
      <w:sz w:val="96"/>
    </w:rPr>
  </w:style>
  <w:style w:type="paragraph" w:customStyle="1" w:styleId="RunningHead">
    <w:name w:val="Running Head"/>
    <w:basedOn w:val="Heading1"/>
    <w:rsid w:val="00FB0405"/>
    <w:rPr>
      <w:color w:val="FFFFFF"/>
      <w:sz w:val="36"/>
    </w:rPr>
  </w:style>
  <w:style w:type="character" w:styleId="Hyperlink">
    <w:name w:val="Hyperlink"/>
    <w:rsid w:val="00FB0405"/>
    <w:rPr>
      <w:color w:val="0000FF"/>
      <w:u w:val="single"/>
    </w:rPr>
  </w:style>
  <w:style w:type="character" w:styleId="FollowedHyperlink">
    <w:name w:val="FollowedHyperlink"/>
    <w:rsid w:val="00FB0405"/>
    <w:rPr>
      <w:color w:val="800080"/>
      <w:u w:val="single"/>
    </w:rPr>
  </w:style>
  <w:style w:type="paragraph" w:styleId="DocumentMap">
    <w:name w:val="Document Map"/>
    <w:basedOn w:val="Normal"/>
    <w:semiHidden/>
    <w:rsid w:val="00FB0405"/>
    <w:pPr>
      <w:shd w:val="clear" w:color="auto" w:fill="000080"/>
    </w:pPr>
    <w:rPr>
      <w:rFonts w:ascii="Tahoma" w:hAnsi="Tahoma"/>
    </w:rPr>
  </w:style>
  <w:style w:type="paragraph" w:styleId="Footer">
    <w:name w:val="footer"/>
    <w:basedOn w:val="Normal"/>
    <w:link w:val="FooterChar"/>
    <w:uiPriority w:val="99"/>
    <w:rsid w:val="00FB0405"/>
    <w:pPr>
      <w:tabs>
        <w:tab w:val="center" w:pos="4320"/>
        <w:tab w:val="right" w:pos="8640"/>
      </w:tabs>
    </w:pPr>
  </w:style>
  <w:style w:type="paragraph" w:styleId="NormalWeb">
    <w:name w:val="Normal (Web)"/>
    <w:basedOn w:val="Normal"/>
    <w:rsid w:val="00FB0405"/>
    <w:pPr>
      <w:spacing w:before="100" w:beforeAutospacing="1" w:after="100" w:afterAutospacing="1"/>
    </w:pPr>
    <w:rPr>
      <w:rFonts w:ascii="Times New Roman" w:hAnsi="Times New Roman"/>
    </w:rPr>
  </w:style>
  <w:style w:type="paragraph" w:styleId="BlockText">
    <w:name w:val="Block Text"/>
    <w:basedOn w:val="Normal"/>
    <w:rsid w:val="00FB0405"/>
    <w:pPr>
      <w:ind w:left="720" w:right="720"/>
    </w:pPr>
  </w:style>
  <w:style w:type="character" w:styleId="Strong">
    <w:name w:val="Strong"/>
    <w:uiPriority w:val="22"/>
    <w:qFormat/>
    <w:rsid w:val="00FB0405"/>
    <w:rPr>
      <w:b/>
      <w:bCs/>
    </w:rPr>
  </w:style>
  <w:style w:type="paragraph" w:styleId="FootnoteText">
    <w:name w:val="footnote text"/>
    <w:basedOn w:val="Normal"/>
    <w:link w:val="FootnoteTextChar"/>
    <w:uiPriority w:val="99"/>
    <w:rsid w:val="00FB0405"/>
    <w:rPr>
      <w:rFonts w:ascii="Times" w:eastAsia="Times" w:hAnsi="Times"/>
    </w:rPr>
  </w:style>
  <w:style w:type="character" w:styleId="FootnoteReference">
    <w:name w:val="footnote reference"/>
    <w:uiPriority w:val="99"/>
    <w:rsid w:val="00FB0405"/>
    <w:rPr>
      <w:vertAlign w:val="superscript"/>
    </w:rPr>
  </w:style>
  <w:style w:type="paragraph" w:styleId="BodyTextIndent2">
    <w:name w:val="Body Text Indent 2"/>
    <w:basedOn w:val="Normal"/>
    <w:rsid w:val="00FB0405"/>
    <w:pPr>
      <w:ind w:left="1440"/>
    </w:pPr>
  </w:style>
  <w:style w:type="paragraph" w:styleId="BalloonText">
    <w:name w:val="Balloon Text"/>
    <w:basedOn w:val="Normal"/>
    <w:semiHidden/>
    <w:rsid w:val="00424F80"/>
    <w:rPr>
      <w:rFonts w:ascii="Tahoma" w:hAnsi="Tahoma" w:cs="Tahoma"/>
      <w:sz w:val="16"/>
      <w:szCs w:val="16"/>
    </w:rPr>
  </w:style>
  <w:style w:type="character" w:styleId="Emphasis">
    <w:name w:val="Emphasis"/>
    <w:qFormat/>
    <w:rsid w:val="002863B5"/>
    <w:rPr>
      <w:i/>
      <w:iCs/>
    </w:rPr>
  </w:style>
  <w:style w:type="table" w:styleId="TableGrid">
    <w:name w:val="Table Grid"/>
    <w:basedOn w:val="TableNormal"/>
    <w:uiPriority w:val="59"/>
    <w:rsid w:val="0049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62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itle">
    <w:name w:val="Title"/>
    <w:basedOn w:val="Normal"/>
    <w:link w:val="TitleChar"/>
    <w:uiPriority w:val="10"/>
    <w:qFormat/>
    <w:rsid w:val="005F2320"/>
    <w:pPr>
      <w:jc w:val="center"/>
    </w:pPr>
    <w:rPr>
      <w:rFonts w:ascii="Times New Roman" w:hAnsi="Times New Roman"/>
      <w:szCs w:val="24"/>
      <w:u w:val="single"/>
    </w:rPr>
  </w:style>
  <w:style w:type="paragraph" w:customStyle="1" w:styleId="SubjectLine">
    <w:name w:val="Subject Line"/>
    <w:basedOn w:val="Normal"/>
    <w:rsid w:val="00D04BB0"/>
    <w:rPr>
      <w:rFonts w:ascii="Times New Roman" w:hAnsi="Times New Roman"/>
      <w:sz w:val="20"/>
    </w:rPr>
  </w:style>
  <w:style w:type="paragraph" w:styleId="BodyText2">
    <w:name w:val="Body Text 2"/>
    <w:basedOn w:val="Normal"/>
    <w:rsid w:val="008251C1"/>
    <w:pPr>
      <w:spacing w:after="120" w:line="480" w:lineRule="auto"/>
    </w:pPr>
  </w:style>
  <w:style w:type="paragraph" w:styleId="Caption">
    <w:name w:val="caption"/>
    <w:basedOn w:val="Normal"/>
    <w:next w:val="Normal"/>
    <w:uiPriority w:val="35"/>
    <w:qFormat/>
    <w:rsid w:val="00FE4CED"/>
    <w:rPr>
      <w:rFonts w:ascii="Times New Roman" w:hAnsi="Times New Roman"/>
      <w:b/>
      <w:bCs/>
      <w:sz w:val="20"/>
    </w:rPr>
  </w:style>
  <w:style w:type="character" w:customStyle="1" w:styleId="FooterChar">
    <w:name w:val="Footer Char"/>
    <w:link w:val="Footer"/>
    <w:uiPriority w:val="99"/>
    <w:rsid w:val="00897D89"/>
    <w:rPr>
      <w:rFonts w:ascii="Arial" w:eastAsia="Times New Roman" w:hAnsi="Arial"/>
      <w:sz w:val="24"/>
    </w:rPr>
  </w:style>
  <w:style w:type="paragraph" w:customStyle="1" w:styleId="yiv539411693msonormal">
    <w:name w:val="yiv539411693msonormal"/>
    <w:basedOn w:val="Normal"/>
    <w:rsid w:val="0035482A"/>
    <w:pPr>
      <w:spacing w:before="100" w:beforeAutospacing="1" w:after="100" w:afterAutospacing="1"/>
    </w:pPr>
    <w:rPr>
      <w:rFonts w:ascii="Times New Roman" w:hAnsi="Times New Roman"/>
      <w:szCs w:val="24"/>
    </w:rPr>
  </w:style>
  <w:style w:type="paragraph" w:customStyle="1" w:styleId="yiv599776580msonormal">
    <w:name w:val="yiv599776580msonormal"/>
    <w:basedOn w:val="Normal"/>
    <w:rsid w:val="00492E28"/>
    <w:pPr>
      <w:spacing w:before="100" w:beforeAutospacing="1" w:after="100" w:afterAutospacing="1"/>
    </w:pPr>
    <w:rPr>
      <w:rFonts w:ascii="Times New Roman" w:hAnsi="Times New Roman"/>
      <w:szCs w:val="24"/>
    </w:rPr>
  </w:style>
  <w:style w:type="paragraph" w:customStyle="1" w:styleId="yiv681187705msobodytext2">
    <w:name w:val="yiv681187705msobodytext2"/>
    <w:basedOn w:val="Normal"/>
    <w:rsid w:val="00FE0EAB"/>
    <w:pPr>
      <w:spacing w:before="100" w:beforeAutospacing="1" w:after="100" w:afterAutospacing="1"/>
    </w:pPr>
    <w:rPr>
      <w:rFonts w:ascii="Times New Roman" w:hAnsi="Times New Roman"/>
      <w:szCs w:val="24"/>
    </w:rPr>
  </w:style>
  <w:style w:type="paragraph" w:customStyle="1" w:styleId="yiv681187705msonormal">
    <w:name w:val="yiv681187705msonormal"/>
    <w:basedOn w:val="Normal"/>
    <w:rsid w:val="00FE0EAB"/>
    <w:pPr>
      <w:spacing w:before="100" w:beforeAutospacing="1" w:after="100" w:afterAutospacing="1"/>
    </w:pPr>
    <w:rPr>
      <w:rFonts w:ascii="Times New Roman" w:hAnsi="Times New Roman"/>
      <w:szCs w:val="24"/>
    </w:rPr>
  </w:style>
  <w:style w:type="character" w:customStyle="1" w:styleId="yiv681187705msofootnotereference">
    <w:name w:val="yiv681187705msofootnotereference"/>
    <w:basedOn w:val="DefaultParagraphFont"/>
    <w:rsid w:val="00FE0EAB"/>
  </w:style>
  <w:style w:type="paragraph" w:customStyle="1" w:styleId="yiv681187705msofootnotetext">
    <w:name w:val="yiv681187705msofootnotetext"/>
    <w:basedOn w:val="Normal"/>
    <w:rsid w:val="00FE0EAB"/>
    <w:pPr>
      <w:spacing w:before="100" w:beforeAutospacing="1" w:after="100" w:afterAutospacing="1"/>
    </w:pPr>
    <w:rPr>
      <w:rFonts w:ascii="Times New Roman" w:hAnsi="Times New Roman"/>
      <w:szCs w:val="24"/>
    </w:rPr>
  </w:style>
  <w:style w:type="paragraph" w:customStyle="1" w:styleId="Heading1-Professional">
    <w:name w:val="Heading 1 - Professional"/>
    <w:basedOn w:val="Normal"/>
    <w:rsid w:val="009377D6"/>
    <w:pPr>
      <w:suppressAutoHyphens/>
      <w:spacing w:before="120" w:after="60" w:line="360" w:lineRule="exact"/>
    </w:pPr>
    <w:rPr>
      <w:rFonts w:ascii="Arial Black" w:hAnsi="Arial Black"/>
      <w:sz w:val="32"/>
      <w:lang w:eastAsia="ar-SA"/>
    </w:rPr>
  </w:style>
  <w:style w:type="paragraph" w:customStyle="1" w:styleId="BodyText-Professional">
    <w:name w:val="Body Text - Professional"/>
    <w:basedOn w:val="Normal"/>
    <w:rsid w:val="009377D6"/>
    <w:pPr>
      <w:suppressAutoHyphens/>
      <w:spacing w:after="120" w:line="280" w:lineRule="exact"/>
    </w:pPr>
    <w:rPr>
      <w:sz w:val="20"/>
      <w:lang w:eastAsia="ar-SA"/>
    </w:rPr>
  </w:style>
  <w:style w:type="paragraph" w:customStyle="1" w:styleId="yiv1898596872msonormal">
    <w:name w:val="yiv1898596872msonormal"/>
    <w:basedOn w:val="Normal"/>
    <w:rsid w:val="00D71C49"/>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D97CEE"/>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rsid w:val="00D032B8"/>
    <w:rPr>
      <w:rFonts w:ascii="Impact" w:eastAsia="Times New Roman" w:hAnsi="Impact"/>
      <w:color w:val="333300"/>
      <w:sz w:val="36"/>
    </w:rPr>
  </w:style>
  <w:style w:type="character" w:customStyle="1" w:styleId="block-peach-title2">
    <w:name w:val="block-peach-title2"/>
    <w:rsid w:val="00DF09B7"/>
    <w:rPr>
      <w:b/>
      <w:bCs/>
      <w:i/>
      <w:iCs/>
      <w:sz w:val="20"/>
      <w:szCs w:val="20"/>
    </w:rPr>
  </w:style>
  <w:style w:type="character" w:customStyle="1" w:styleId="apple-converted-space">
    <w:name w:val="apple-converted-space"/>
    <w:rsid w:val="008C2B25"/>
  </w:style>
  <w:style w:type="paragraph" w:customStyle="1" w:styleId="yiv6627815819msonormal">
    <w:name w:val="yiv6627815819msonormal"/>
    <w:basedOn w:val="Normal"/>
    <w:rsid w:val="00394BF6"/>
    <w:pPr>
      <w:spacing w:before="100" w:beforeAutospacing="1" w:after="100" w:afterAutospacing="1"/>
    </w:pPr>
    <w:rPr>
      <w:rFonts w:ascii="Times New Roman" w:hAnsi="Times New Roman"/>
      <w:szCs w:val="24"/>
    </w:rPr>
  </w:style>
  <w:style w:type="character" w:customStyle="1" w:styleId="HTMLPreformattedChar">
    <w:name w:val="HTML Preformatted Char"/>
    <w:link w:val="HTMLPreformatted"/>
    <w:uiPriority w:val="99"/>
    <w:rsid w:val="00417366"/>
    <w:rPr>
      <w:rFonts w:ascii="Courier New" w:eastAsia="Times New Roman" w:hAnsi="Courier New" w:cs="Courier New"/>
    </w:rPr>
  </w:style>
  <w:style w:type="character" w:customStyle="1" w:styleId="apple-tab-span">
    <w:name w:val="apple-tab-span"/>
    <w:rsid w:val="00ED6D12"/>
  </w:style>
  <w:style w:type="paragraph" w:styleId="BodyText3">
    <w:name w:val="Body Text 3"/>
    <w:basedOn w:val="Normal"/>
    <w:link w:val="BodyText3Char"/>
    <w:uiPriority w:val="99"/>
    <w:semiHidden/>
    <w:unhideWhenUsed/>
    <w:rsid w:val="00CD3189"/>
    <w:pPr>
      <w:spacing w:after="120"/>
    </w:pPr>
    <w:rPr>
      <w:sz w:val="16"/>
      <w:szCs w:val="16"/>
    </w:rPr>
  </w:style>
  <w:style w:type="character" w:customStyle="1" w:styleId="BodyText3Char">
    <w:name w:val="Body Text 3 Char"/>
    <w:link w:val="BodyText3"/>
    <w:uiPriority w:val="99"/>
    <w:semiHidden/>
    <w:rsid w:val="00CD3189"/>
    <w:rPr>
      <w:rFonts w:ascii="Arial" w:eastAsia="Times New Roman" w:hAnsi="Arial"/>
      <w:sz w:val="16"/>
      <w:szCs w:val="16"/>
    </w:rPr>
  </w:style>
  <w:style w:type="character" w:customStyle="1" w:styleId="TitleChar">
    <w:name w:val="Title Char"/>
    <w:link w:val="Title"/>
    <w:uiPriority w:val="10"/>
    <w:rsid w:val="00CD3189"/>
    <w:rPr>
      <w:rFonts w:ascii="Times New Roman" w:eastAsia="Times New Roman" w:hAnsi="Times New Roman"/>
      <w:sz w:val="24"/>
      <w:szCs w:val="24"/>
      <w:u w:val="single"/>
    </w:rPr>
  </w:style>
  <w:style w:type="character" w:customStyle="1" w:styleId="FootnoteTextChar">
    <w:name w:val="Footnote Text Char"/>
    <w:link w:val="FootnoteText"/>
    <w:uiPriority w:val="99"/>
    <w:rsid w:val="00ED3DCE"/>
    <w:rPr>
      <w:sz w:val="24"/>
      <w:lang w:eastAsia="en-US"/>
    </w:rPr>
  </w:style>
  <w:style w:type="paragraph" w:customStyle="1" w:styleId="p1">
    <w:name w:val="p1"/>
    <w:basedOn w:val="Normal"/>
    <w:rsid w:val="0045599F"/>
    <w:rPr>
      <w:rFonts w:ascii="Helvetica Neue" w:eastAsia="Times" w:hAnsi="Helvetica Neue"/>
      <w:color w:val="454545"/>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7455">
      <w:bodyDiv w:val="1"/>
      <w:marLeft w:val="0"/>
      <w:marRight w:val="0"/>
      <w:marTop w:val="0"/>
      <w:marBottom w:val="0"/>
      <w:divBdr>
        <w:top w:val="none" w:sz="0" w:space="0" w:color="auto"/>
        <w:left w:val="none" w:sz="0" w:space="0" w:color="auto"/>
        <w:bottom w:val="none" w:sz="0" w:space="0" w:color="auto"/>
        <w:right w:val="none" w:sz="0" w:space="0" w:color="auto"/>
      </w:divBdr>
    </w:div>
    <w:div w:id="92627144">
      <w:bodyDiv w:val="1"/>
      <w:marLeft w:val="0"/>
      <w:marRight w:val="0"/>
      <w:marTop w:val="0"/>
      <w:marBottom w:val="0"/>
      <w:divBdr>
        <w:top w:val="none" w:sz="0" w:space="0" w:color="auto"/>
        <w:left w:val="none" w:sz="0" w:space="0" w:color="auto"/>
        <w:bottom w:val="none" w:sz="0" w:space="0" w:color="auto"/>
        <w:right w:val="none" w:sz="0" w:space="0" w:color="auto"/>
      </w:divBdr>
    </w:div>
    <w:div w:id="112409463">
      <w:bodyDiv w:val="1"/>
      <w:marLeft w:val="0"/>
      <w:marRight w:val="0"/>
      <w:marTop w:val="0"/>
      <w:marBottom w:val="0"/>
      <w:divBdr>
        <w:top w:val="none" w:sz="0" w:space="0" w:color="auto"/>
        <w:left w:val="none" w:sz="0" w:space="0" w:color="auto"/>
        <w:bottom w:val="none" w:sz="0" w:space="0" w:color="auto"/>
        <w:right w:val="none" w:sz="0" w:space="0" w:color="auto"/>
      </w:divBdr>
    </w:div>
    <w:div w:id="114327155">
      <w:bodyDiv w:val="1"/>
      <w:marLeft w:val="0"/>
      <w:marRight w:val="0"/>
      <w:marTop w:val="0"/>
      <w:marBottom w:val="0"/>
      <w:divBdr>
        <w:top w:val="none" w:sz="0" w:space="0" w:color="auto"/>
        <w:left w:val="none" w:sz="0" w:space="0" w:color="auto"/>
        <w:bottom w:val="none" w:sz="0" w:space="0" w:color="auto"/>
        <w:right w:val="none" w:sz="0" w:space="0" w:color="auto"/>
      </w:divBdr>
    </w:div>
    <w:div w:id="131989811">
      <w:bodyDiv w:val="1"/>
      <w:marLeft w:val="0"/>
      <w:marRight w:val="0"/>
      <w:marTop w:val="0"/>
      <w:marBottom w:val="0"/>
      <w:divBdr>
        <w:top w:val="none" w:sz="0" w:space="0" w:color="auto"/>
        <w:left w:val="none" w:sz="0" w:space="0" w:color="auto"/>
        <w:bottom w:val="none" w:sz="0" w:space="0" w:color="auto"/>
        <w:right w:val="none" w:sz="0" w:space="0" w:color="auto"/>
      </w:divBdr>
    </w:div>
    <w:div w:id="147720873">
      <w:bodyDiv w:val="1"/>
      <w:marLeft w:val="0"/>
      <w:marRight w:val="0"/>
      <w:marTop w:val="0"/>
      <w:marBottom w:val="0"/>
      <w:divBdr>
        <w:top w:val="none" w:sz="0" w:space="0" w:color="auto"/>
        <w:left w:val="none" w:sz="0" w:space="0" w:color="auto"/>
        <w:bottom w:val="none" w:sz="0" w:space="0" w:color="auto"/>
        <w:right w:val="none" w:sz="0" w:space="0" w:color="auto"/>
      </w:divBdr>
    </w:div>
    <w:div w:id="160774243">
      <w:bodyDiv w:val="1"/>
      <w:marLeft w:val="0"/>
      <w:marRight w:val="0"/>
      <w:marTop w:val="0"/>
      <w:marBottom w:val="0"/>
      <w:divBdr>
        <w:top w:val="none" w:sz="0" w:space="0" w:color="auto"/>
        <w:left w:val="none" w:sz="0" w:space="0" w:color="auto"/>
        <w:bottom w:val="none" w:sz="0" w:space="0" w:color="auto"/>
        <w:right w:val="none" w:sz="0" w:space="0" w:color="auto"/>
      </w:divBdr>
    </w:div>
    <w:div w:id="167792132">
      <w:bodyDiv w:val="1"/>
      <w:marLeft w:val="0"/>
      <w:marRight w:val="0"/>
      <w:marTop w:val="0"/>
      <w:marBottom w:val="0"/>
      <w:divBdr>
        <w:top w:val="none" w:sz="0" w:space="0" w:color="auto"/>
        <w:left w:val="none" w:sz="0" w:space="0" w:color="auto"/>
        <w:bottom w:val="none" w:sz="0" w:space="0" w:color="auto"/>
        <w:right w:val="none" w:sz="0" w:space="0" w:color="auto"/>
      </w:divBdr>
      <w:divsChild>
        <w:div w:id="1509708085">
          <w:marLeft w:val="0"/>
          <w:marRight w:val="0"/>
          <w:marTop w:val="0"/>
          <w:marBottom w:val="0"/>
          <w:divBdr>
            <w:top w:val="none" w:sz="0" w:space="0" w:color="auto"/>
            <w:left w:val="none" w:sz="0" w:space="0" w:color="auto"/>
            <w:bottom w:val="none" w:sz="0" w:space="0" w:color="auto"/>
            <w:right w:val="none" w:sz="0" w:space="0" w:color="auto"/>
          </w:divBdr>
          <w:divsChild>
            <w:div w:id="2106923469">
              <w:marLeft w:val="0"/>
              <w:marRight w:val="0"/>
              <w:marTop w:val="0"/>
              <w:marBottom w:val="0"/>
              <w:divBdr>
                <w:top w:val="none" w:sz="0" w:space="0" w:color="auto"/>
                <w:left w:val="none" w:sz="0" w:space="0" w:color="auto"/>
                <w:bottom w:val="none" w:sz="0" w:space="0" w:color="auto"/>
                <w:right w:val="none" w:sz="0" w:space="0" w:color="auto"/>
              </w:divBdr>
              <w:divsChild>
                <w:div w:id="714737574">
                  <w:marLeft w:val="0"/>
                  <w:marRight w:val="0"/>
                  <w:marTop w:val="0"/>
                  <w:marBottom w:val="0"/>
                  <w:divBdr>
                    <w:top w:val="none" w:sz="0" w:space="0" w:color="auto"/>
                    <w:left w:val="none" w:sz="0" w:space="0" w:color="auto"/>
                    <w:bottom w:val="none" w:sz="0" w:space="0" w:color="auto"/>
                    <w:right w:val="none" w:sz="0" w:space="0" w:color="auto"/>
                  </w:divBdr>
                  <w:divsChild>
                    <w:div w:id="1617131933">
                      <w:marLeft w:val="0"/>
                      <w:marRight w:val="0"/>
                      <w:marTop w:val="0"/>
                      <w:marBottom w:val="0"/>
                      <w:divBdr>
                        <w:top w:val="none" w:sz="0" w:space="0" w:color="auto"/>
                        <w:left w:val="none" w:sz="0" w:space="0" w:color="auto"/>
                        <w:bottom w:val="none" w:sz="0" w:space="0" w:color="auto"/>
                        <w:right w:val="none" w:sz="0" w:space="0" w:color="auto"/>
                      </w:divBdr>
                      <w:divsChild>
                        <w:div w:id="1835803846">
                          <w:marLeft w:val="0"/>
                          <w:marRight w:val="0"/>
                          <w:marTop w:val="0"/>
                          <w:marBottom w:val="0"/>
                          <w:divBdr>
                            <w:top w:val="none" w:sz="0" w:space="0" w:color="auto"/>
                            <w:left w:val="none" w:sz="0" w:space="0" w:color="auto"/>
                            <w:bottom w:val="none" w:sz="0" w:space="0" w:color="auto"/>
                            <w:right w:val="none" w:sz="0" w:space="0" w:color="auto"/>
                          </w:divBdr>
                          <w:divsChild>
                            <w:div w:id="408189676">
                              <w:marLeft w:val="0"/>
                              <w:marRight w:val="0"/>
                              <w:marTop w:val="0"/>
                              <w:marBottom w:val="0"/>
                              <w:divBdr>
                                <w:top w:val="none" w:sz="0" w:space="0" w:color="auto"/>
                                <w:left w:val="none" w:sz="0" w:space="0" w:color="auto"/>
                                <w:bottom w:val="none" w:sz="0" w:space="0" w:color="auto"/>
                                <w:right w:val="none" w:sz="0" w:space="0" w:color="auto"/>
                              </w:divBdr>
                              <w:divsChild>
                                <w:div w:id="322666058">
                                  <w:marLeft w:val="0"/>
                                  <w:marRight w:val="0"/>
                                  <w:marTop w:val="240"/>
                                  <w:marBottom w:val="240"/>
                                  <w:divBdr>
                                    <w:top w:val="none" w:sz="0" w:space="0" w:color="auto"/>
                                    <w:left w:val="none" w:sz="0" w:space="0" w:color="auto"/>
                                    <w:bottom w:val="none" w:sz="0" w:space="0" w:color="auto"/>
                                    <w:right w:val="none" w:sz="0" w:space="0" w:color="auto"/>
                                  </w:divBdr>
                                  <w:divsChild>
                                    <w:div w:id="2009474978">
                                      <w:marLeft w:val="0"/>
                                      <w:marRight w:val="0"/>
                                      <w:marTop w:val="0"/>
                                      <w:marBottom w:val="0"/>
                                      <w:divBdr>
                                        <w:top w:val="none" w:sz="0" w:space="0" w:color="auto"/>
                                        <w:left w:val="none" w:sz="0" w:space="0" w:color="auto"/>
                                        <w:bottom w:val="none" w:sz="0" w:space="0" w:color="auto"/>
                                        <w:right w:val="none" w:sz="0" w:space="0" w:color="auto"/>
                                      </w:divBdr>
                                      <w:divsChild>
                                        <w:div w:id="9406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687085">
      <w:bodyDiv w:val="1"/>
      <w:marLeft w:val="0"/>
      <w:marRight w:val="0"/>
      <w:marTop w:val="0"/>
      <w:marBottom w:val="0"/>
      <w:divBdr>
        <w:top w:val="none" w:sz="0" w:space="0" w:color="auto"/>
        <w:left w:val="none" w:sz="0" w:space="0" w:color="auto"/>
        <w:bottom w:val="none" w:sz="0" w:space="0" w:color="auto"/>
        <w:right w:val="none" w:sz="0" w:space="0" w:color="auto"/>
      </w:divBdr>
    </w:div>
    <w:div w:id="233711616">
      <w:bodyDiv w:val="1"/>
      <w:marLeft w:val="0"/>
      <w:marRight w:val="0"/>
      <w:marTop w:val="0"/>
      <w:marBottom w:val="0"/>
      <w:divBdr>
        <w:top w:val="none" w:sz="0" w:space="0" w:color="auto"/>
        <w:left w:val="none" w:sz="0" w:space="0" w:color="auto"/>
        <w:bottom w:val="none" w:sz="0" w:space="0" w:color="auto"/>
        <w:right w:val="none" w:sz="0" w:space="0" w:color="auto"/>
      </w:divBdr>
    </w:div>
    <w:div w:id="280377737">
      <w:bodyDiv w:val="1"/>
      <w:marLeft w:val="0"/>
      <w:marRight w:val="0"/>
      <w:marTop w:val="0"/>
      <w:marBottom w:val="0"/>
      <w:divBdr>
        <w:top w:val="none" w:sz="0" w:space="0" w:color="auto"/>
        <w:left w:val="none" w:sz="0" w:space="0" w:color="auto"/>
        <w:bottom w:val="none" w:sz="0" w:space="0" w:color="auto"/>
        <w:right w:val="none" w:sz="0" w:space="0" w:color="auto"/>
      </w:divBdr>
    </w:div>
    <w:div w:id="280962780">
      <w:bodyDiv w:val="1"/>
      <w:marLeft w:val="0"/>
      <w:marRight w:val="0"/>
      <w:marTop w:val="0"/>
      <w:marBottom w:val="0"/>
      <w:divBdr>
        <w:top w:val="none" w:sz="0" w:space="0" w:color="auto"/>
        <w:left w:val="none" w:sz="0" w:space="0" w:color="auto"/>
        <w:bottom w:val="none" w:sz="0" w:space="0" w:color="auto"/>
        <w:right w:val="none" w:sz="0" w:space="0" w:color="auto"/>
      </w:divBdr>
    </w:div>
    <w:div w:id="298582687">
      <w:bodyDiv w:val="1"/>
      <w:marLeft w:val="0"/>
      <w:marRight w:val="0"/>
      <w:marTop w:val="0"/>
      <w:marBottom w:val="0"/>
      <w:divBdr>
        <w:top w:val="none" w:sz="0" w:space="0" w:color="auto"/>
        <w:left w:val="none" w:sz="0" w:space="0" w:color="auto"/>
        <w:bottom w:val="none" w:sz="0" w:space="0" w:color="auto"/>
        <w:right w:val="none" w:sz="0" w:space="0" w:color="auto"/>
      </w:divBdr>
      <w:divsChild>
        <w:div w:id="98455062">
          <w:marLeft w:val="0"/>
          <w:marRight w:val="0"/>
          <w:marTop w:val="0"/>
          <w:marBottom w:val="0"/>
          <w:divBdr>
            <w:top w:val="none" w:sz="0" w:space="0" w:color="auto"/>
            <w:left w:val="none" w:sz="0" w:space="0" w:color="auto"/>
            <w:bottom w:val="none" w:sz="0" w:space="0" w:color="auto"/>
            <w:right w:val="none" w:sz="0" w:space="0" w:color="auto"/>
          </w:divBdr>
        </w:div>
        <w:div w:id="391395250">
          <w:marLeft w:val="0"/>
          <w:marRight w:val="0"/>
          <w:marTop w:val="0"/>
          <w:marBottom w:val="0"/>
          <w:divBdr>
            <w:top w:val="none" w:sz="0" w:space="0" w:color="auto"/>
            <w:left w:val="none" w:sz="0" w:space="0" w:color="auto"/>
            <w:bottom w:val="none" w:sz="0" w:space="0" w:color="auto"/>
            <w:right w:val="none" w:sz="0" w:space="0" w:color="auto"/>
          </w:divBdr>
        </w:div>
        <w:div w:id="470445261">
          <w:marLeft w:val="0"/>
          <w:marRight w:val="0"/>
          <w:marTop w:val="0"/>
          <w:marBottom w:val="0"/>
          <w:divBdr>
            <w:top w:val="none" w:sz="0" w:space="0" w:color="auto"/>
            <w:left w:val="none" w:sz="0" w:space="0" w:color="auto"/>
            <w:bottom w:val="none" w:sz="0" w:space="0" w:color="auto"/>
            <w:right w:val="none" w:sz="0" w:space="0" w:color="auto"/>
          </w:divBdr>
        </w:div>
        <w:div w:id="725758406">
          <w:marLeft w:val="0"/>
          <w:marRight w:val="0"/>
          <w:marTop w:val="0"/>
          <w:marBottom w:val="0"/>
          <w:divBdr>
            <w:top w:val="none" w:sz="0" w:space="0" w:color="auto"/>
            <w:left w:val="none" w:sz="0" w:space="0" w:color="auto"/>
            <w:bottom w:val="none" w:sz="0" w:space="0" w:color="auto"/>
            <w:right w:val="none" w:sz="0" w:space="0" w:color="auto"/>
          </w:divBdr>
        </w:div>
        <w:div w:id="1001734700">
          <w:marLeft w:val="0"/>
          <w:marRight w:val="0"/>
          <w:marTop w:val="0"/>
          <w:marBottom w:val="0"/>
          <w:divBdr>
            <w:top w:val="none" w:sz="0" w:space="0" w:color="auto"/>
            <w:left w:val="none" w:sz="0" w:space="0" w:color="auto"/>
            <w:bottom w:val="none" w:sz="0" w:space="0" w:color="auto"/>
            <w:right w:val="none" w:sz="0" w:space="0" w:color="auto"/>
          </w:divBdr>
        </w:div>
        <w:div w:id="1366442824">
          <w:marLeft w:val="0"/>
          <w:marRight w:val="0"/>
          <w:marTop w:val="0"/>
          <w:marBottom w:val="0"/>
          <w:divBdr>
            <w:top w:val="none" w:sz="0" w:space="0" w:color="auto"/>
            <w:left w:val="none" w:sz="0" w:space="0" w:color="auto"/>
            <w:bottom w:val="none" w:sz="0" w:space="0" w:color="auto"/>
            <w:right w:val="none" w:sz="0" w:space="0" w:color="auto"/>
          </w:divBdr>
        </w:div>
        <w:div w:id="1908148795">
          <w:marLeft w:val="0"/>
          <w:marRight w:val="0"/>
          <w:marTop w:val="0"/>
          <w:marBottom w:val="0"/>
          <w:divBdr>
            <w:top w:val="none" w:sz="0" w:space="0" w:color="auto"/>
            <w:left w:val="none" w:sz="0" w:space="0" w:color="auto"/>
            <w:bottom w:val="none" w:sz="0" w:space="0" w:color="auto"/>
            <w:right w:val="none" w:sz="0" w:space="0" w:color="auto"/>
          </w:divBdr>
        </w:div>
      </w:divsChild>
    </w:div>
    <w:div w:id="360209283">
      <w:bodyDiv w:val="1"/>
      <w:marLeft w:val="0"/>
      <w:marRight w:val="0"/>
      <w:marTop w:val="0"/>
      <w:marBottom w:val="0"/>
      <w:divBdr>
        <w:top w:val="none" w:sz="0" w:space="0" w:color="auto"/>
        <w:left w:val="none" w:sz="0" w:space="0" w:color="auto"/>
        <w:bottom w:val="none" w:sz="0" w:space="0" w:color="auto"/>
        <w:right w:val="none" w:sz="0" w:space="0" w:color="auto"/>
      </w:divBdr>
    </w:div>
    <w:div w:id="405762077">
      <w:bodyDiv w:val="1"/>
      <w:marLeft w:val="0"/>
      <w:marRight w:val="0"/>
      <w:marTop w:val="0"/>
      <w:marBottom w:val="0"/>
      <w:divBdr>
        <w:top w:val="none" w:sz="0" w:space="0" w:color="auto"/>
        <w:left w:val="none" w:sz="0" w:space="0" w:color="auto"/>
        <w:bottom w:val="none" w:sz="0" w:space="0" w:color="auto"/>
        <w:right w:val="none" w:sz="0" w:space="0" w:color="auto"/>
      </w:divBdr>
    </w:div>
    <w:div w:id="413938526">
      <w:bodyDiv w:val="1"/>
      <w:marLeft w:val="0"/>
      <w:marRight w:val="0"/>
      <w:marTop w:val="0"/>
      <w:marBottom w:val="0"/>
      <w:divBdr>
        <w:top w:val="none" w:sz="0" w:space="0" w:color="auto"/>
        <w:left w:val="none" w:sz="0" w:space="0" w:color="auto"/>
        <w:bottom w:val="none" w:sz="0" w:space="0" w:color="auto"/>
        <w:right w:val="none" w:sz="0" w:space="0" w:color="auto"/>
      </w:divBdr>
    </w:div>
    <w:div w:id="428545536">
      <w:bodyDiv w:val="1"/>
      <w:marLeft w:val="0"/>
      <w:marRight w:val="0"/>
      <w:marTop w:val="0"/>
      <w:marBottom w:val="0"/>
      <w:divBdr>
        <w:top w:val="none" w:sz="0" w:space="0" w:color="auto"/>
        <w:left w:val="none" w:sz="0" w:space="0" w:color="auto"/>
        <w:bottom w:val="none" w:sz="0" w:space="0" w:color="auto"/>
        <w:right w:val="none" w:sz="0" w:space="0" w:color="auto"/>
      </w:divBdr>
    </w:div>
    <w:div w:id="479033185">
      <w:bodyDiv w:val="1"/>
      <w:marLeft w:val="0"/>
      <w:marRight w:val="0"/>
      <w:marTop w:val="0"/>
      <w:marBottom w:val="0"/>
      <w:divBdr>
        <w:top w:val="none" w:sz="0" w:space="0" w:color="auto"/>
        <w:left w:val="none" w:sz="0" w:space="0" w:color="auto"/>
        <w:bottom w:val="none" w:sz="0" w:space="0" w:color="auto"/>
        <w:right w:val="none" w:sz="0" w:space="0" w:color="auto"/>
      </w:divBdr>
    </w:div>
    <w:div w:id="520241671">
      <w:bodyDiv w:val="1"/>
      <w:marLeft w:val="0"/>
      <w:marRight w:val="0"/>
      <w:marTop w:val="0"/>
      <w:marBottom w:val="0"/>
      <w:divBdr>
        <w:top w:val="none" w:sz="0" w:space="0" w:color="auto"/>
        <w:left w:val="none" w:sz="0" w:space="0" w:color="auto"/>
        <w:bottom w:val="none" w:sz="0" w:space="0" w:color="auto"/>
        <w:right w:val="none" w:sz="0" w:space="0" w:color="auto"/>
      </w:divBdr>
    </w:div>
    <w:div w:id="598412765">
      <w:bodyDiv w:val="1"/>
      <w:marLeft w:val="0"/>
      <w:marRight w:val="0"/>
      <w:marTop w:val="0"/>
      <w:marBottom w:val="0"/>
      <w:divBdr>
        <w:top w:val="none" w:sz="0" w:space="0" w:color="auto"/>
        <w:left w:val="none" w:sz="0" w:space="0" w:color="auto"/>
        <w:bottom w:val="none" w:sz="0" w:space="0" w:color="auto"/>
        <w:right w:val="none" w:sz="0" w:space="0" w:color="auto"/>
      </w:divBdr>
    </w:div>
    <w:div w:id="670528699">
      <w:bodyDiv w:val="1"/>
      <w:marLeft w:val="0"/>
      <w:marRight w:val="0"/>
      <w:marTop w:val="0"/>
      <w:marBottom w:val="0"/>
      <w:divBdr>
        <w:top w:val="none" w:sz="0" w:space="0" w:color="auto"/>
        <w:left w:val="none" w:sz="0" w:space="0" w:color="auto"/>
        <w:bottom w:val="none" w:sz="0" w:space="0" w:color="auto"/>
        <w:right w:val="none" w:sz="0" w:space="0" w:color="auto"/>
      </w:divBdr>
    </w:div>
    <w:div w:id="727728249">
      <w:bodyDiv w:val="1"/>
      <w:marLeft w:val="0"/>
      <w:marRight w:val="0"/>
      <w:marTop w:val="0"/>
      <w:marBottom w:val="0"/>
      <w:divBdr>
        <w:top w:val="none" w:sz="0" w:space="0" w:color="auto"/>
        <w:left w:val="none" w:sz="0" w:space="0" w:color="auto"/>
        <w:bottom w:val="none" w:sz="0" w:space="0" w:color="auto"/>
        <w:right w:val="none" w:sz="0" w:space="0" w:color="auto"/>
      </w:divBdr>
    </w:div>
    <w:div w:id="777332780">
      <w:bodyDiv w:val="1"/>
      <w:marLeft w:val="0"/>
      <w:marRight w:val="0"/>
      <w:marTop w:val="0"/>
      <w:marBottom w:val="0"/>
      <w:divBdr>
        <w:top w:val="none" w:sz="0" w:space="0" w:color="auto"/>
        <w:left w:val="none" w:sz="0" w:space="0" w:color="auto"/>
        <w:bottom w:val="none" w:sz="0" w:space="0" w:color="auto"/>
        <w:right w:val="none" w:sz="0" w:space="0" w:color="auto"/>
      </w:divBdr>
    </w:div>
    <w:div w:id="793864495">
      <w:bodyDiv w:val="1"/>
      <w:marLeft w:val="0"/>
      <w:marRight w:val="0"/>
      <w:marTop w:val="0"/>
      <w:marBottom w:val="0"/>
      <w:divBdr>
        <w:top w:val="none" w:sz="0" w:space="0" w:color="auto"/>
        <w:left w:val="none" w:sz="0" w:space="0" w:color="auto"/>
        <w:bottom w:val="none" w:sz="0" w:space="0" w:color="auto"/>
        <w:right w:val="none" w:sz="0" w:space="0" w:color="auto"/>
      </w:divBdr>
    </w:div>
    <w:div w:id="874388837">
      <w:bodyDiv w:val="1"/>
      <w:marLeft w:val="0"/>
      <w:marRight w:val="0"/>
      <w:marTop w:val="0"/>
      <w:marBottom w:val="0"/>
      <w:divBdr>
        <w:top w:val="none" w:sz="0" w:space="0" w:color="auto"/>
        <w:left w:val="none" w:sz="0" w:space="0" w:color="auto"/>
        <w:bottom w:val="none" w:sz="0" w:space="0" w:color="auto"/>
        <w:right w:val="none" w:sz="0" w:space="0" w:color="auto"/>
      </w:divBdr>
    </w:div>
    <w:div w:id="953942575">
      <w:bodyDiv w:val="1"/>
      <w:marLeft w:val="0"/>
      <w:marRight w:val="0"/>
      <w:marTop w:val="0"/>
      <w:marBottom w:val="0"/>
      <w:divBdr>
        <w:top w:val="none" w:sz="0" w:space="0" w:color="auto"/>
        <w:left w:val="none" w:sz="0" w:space="0" w:color="auto"/>
        <w:bottom w:val="none" w:sz="0" w:space="0" w:color="auto"/>
        <w:right w:val="none" w:sz="0" w:space="0" w:color="auto"/>
      </w:divBdr>
    </w:div>
    <w:div w:id="1001615129">
      <w:bodyDiv w:val="1"/>
      <w:marLeft w:val="0"/>
      <w:marRight w:val="0"/>
      <w:marTop w:val="0"/>
      <w:marBottom w:val="0"/>
      <w:divBdr>
        <w:top w:val="none" w:sz="0" w:space="0" w:color="auto"/>
        <w:left w:val="none" w:sz="0" w:space="0" w:color="auto"/>
        <w:bottom w:val="none" w:sz="0" w:space="0" w:color="auto"/>
        <w:right w:val="none" w:sz="0" w:space="0" w:color="auto"/>
      </w:divBdr>
      <w:divsChild>
        <w:div w:id="1541017392">
          <w:marLeft w:val="0"/>
          <w:marRight w:val="0"/>
          <w:marTop w:val="0"/>
          <w:marBottom w:val="0"/>
          <w:divBdr>
            <w:top w:val="none" w:sz="0" w:space="0" w:color="auto"/>
            <w:left w:val="none" w:sz="0" w:space="0" w:color="auto"/>
            <w:bottom w:val="none" w:sz="0" w:space="0" w:color="auto"/>
            <w:right w:val="none" w:sz="0" w:space="0" w:color="auto"/>
          </w:divBdr>
          <w:divsChild>
            <w:div w:id="794249977">
              <w:marLeft w:val="0"/>
              <w:marRight w:val="0"/>
              <w:marTop w:val="0"/>
              <w:marBottom w:val="0"/>
              <w:divBdr>
                <w:top w:val="none" w:sz="0" w:space="0" w:color="auto"/>
                <w:left w:val="none" w:sz="0" w:space="0" w:color="auto"/>
                <w:bottom w:val="none" w:sz="0" w:space="0" w:color="auto"/>
                <w:right w:val="none" w:sz="0" w:space="0" w:color="auto"/>
              </w:divBdr>
              <w:divsChild>
                <w:div w:id="1100612349">
                  <w:marLeft w:val="0"/>
                  <w:marRight w:val="0"/>
                  <w:marTop w:val="0"/>
                  <w:marBottom w:val="0"/>
                  <w:divBdr>
                    <w:top w:val="none" w:sz="0" w:space="0" w:color="auto"/>
                    <w:left w:val="none" w:sz="0" w:space="0" w:color="auto"/>
                    <w:bottom w:val="none" w:sz="0" w:space="0" w:color="auto"/>
                    <w:right w:val="none" w:sz="0" w:space="0" w:color="auto"/>
                  </w:divBdr>
                  <w:divsChild>
                    <w:div w:id="1589070448">
                      <w:marLeft w:val="0"/>
                      <w:marRight w:val="0"/>
                      <w:marTop w:val="0"/>
                      <w:marBottom w:val="0"/>
                      <w:divBdr>
                        <w:top w:val="none" w:sz="0" w:space="0" w:color="auto"/>
                        <w:left w:val="none" w:sz="0" w:space="0" w:color="auto"/>
                        <w:bottom w:val="none" w:sz="0" w:space="0" w:color="auto"/>
                        <w:right w:val="none" w:sz="0" w:space="0" w:color="auto"/>
                      </w:divBdr>
                      <w:divsChild>
                        <w:div w:id="887573445">
                          <w:marLeft w:val="0"/>
                          <w:marRight w:val="0"/>
                          <w:marTop w:val="0"/>
                          <w:marBottom w:val="0"/>
                          <w:divBdr>
                            <w:top w:val="none" w:sz="0" w:space="0" w:color="auto"/>
                            <w:left w:val="none" w:sz="0" w:space="0" w:color="auto"/>
                            <w:bottom w:val="none" w:sz="0" w:space="0" w:color="auto"/>
                            <w:right w:val="none" w:sz="0" w:space="0" w:color="auto"/>
                          </w:divBdr>
                          <w:divsChild>
                            <w:div w:id="225534474">
                              <w:marLeft w:val="0"/>
                              <w:marRight w:val="0"/>
                              <w:marTop w:val="0"/>
                              <w:marBottom w:val="0"/>
                              <w:divBdr>
                                <w:top w:val="none" w:sz="0" w:space="0" w:color="auto"/>
                                <w:left w:val="none" w:sz="0" w:space="0" w:color="auto"/>
                                <w:bottom w:val="none" w:sz="0" w:space="0" w:color="auto"/>
                                <w:right w:val="none" w:sz="0" w:space="0" w:color="auto"/>
                              </w:divBdr>
                              <w:divsChild>
                                <w:div w:id="1166559127">
                                  <w:marLeft w:val="0"/>
                                  <w:marRight w:val="0"/>
                                  <w:marTop w:val="0"/>
                                  <w:marBottom w:val="0"/>
                                  <w:divBdr>
                                    <w:top w:val="none" w:sz="0" w:space="0" w:color="auto"/>
                                    <w:left w:val="none" w:sz="0" w:space="0" w:color="auto"/>
                                    <w:bottom w:val="none" w:sz="0" w:space="0" w:color="auto"/>
                                    <w:right w:val="none" w:sz="0" w:space="0" w:color="auto"/>
                                  </w:divBdr>
                                  <w:divsChild>
                                    <w:div w:id="583149039">
                                      <w:marLeft w:val="0"/>
                                      <w:marRight w:val="0"/>
                                      <w:marTop w:val="0"/>
                                      <w:marBottom w:val="0"/>
                                      <w:divBdr>
                                        <w:top w:val="none" w:sz="0" w:space="0" w:color="auto"/>
                                        <w:left w:val="none" w:sz="0" w:space="0" w:color="auto"/>
                                        <w:bottom w:val="none" w:sz="0" w:space="0" w:color="auto"/>
                                        <w:right w:val="none" w:sz="0" w:space="0" w:color="auto"/>
                                      </w:divBdr>
                                      <w:divsChild>
                                        <w:div w:id="94402072">
                                          <w:marLeft w:val="0"/>
                                          <w:marRight w:val="0"/>
                                          <w:marTop w:val="0"/>
                                          <w:marBottom w:val="0"/>
                                          <w:divBdr>
                                            <w:top w:val="none" w:sz="0" w:space="0" w:color="auto"/>
                                            <w:left w:val="none" w:sz="0" w:space="0" w:color="auto"/>
                                            <w:bottom w:val="none" w:sz="0" w:space="0" w:color="auto"/>
                                            <w:right w:val="none" w:sz="0" w:space="0" w:color="auto"/>
                                          </w:divBdr>
                                          <w:divsChild>
                                            <w:div w:id="21191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898922">
      <w:bodyDiv w:val="1"/>
      <w:marLeft w:val="0"/>
      <w:marRight w:val="0"/>
      <w:marTop w:val="0"/>
      <w:marBottom w:val="0"/>
      <w:divBdr>
        <w:top w:val="none" w:sz="0" w:space="0" w:color="auto"/>
        <w:left w:val="none" w:sz="0" w:space="0" w:color="auto"/>
        <w:bottom w:val="none" w:sz="0" w:space="0" w:color="auto"/>
        <w:right w:val="none" w:sz="0" w:space="0" w:color="auto"/>
      </w:divBdr>
    </w:div>
    <w:div w:id="1064568863">
      <w:bodyDiv w:val="1"/>
      <w:marLeft w:val="0"/>
      <w:marRight w:val="0"/>
      <w:marTop w:val="0"/>
      <w:marBottom w:val="0"/>
      <w:divBdr>
        <w:top w:val="none" w:sz="0" w:space="0" w:color="auto"/>
        <w:left w:val="none" w:sz="0" w:space="0" w:color="auto"/>
        <w:bottom w:val="none" w:sz="0" w:space="0" w:color="auto"/>
        <w:right w:val="none" w:sz="0" w:space="0" w:color="auto"/>
      </w:divBdr>
    </w:div>
    <w:div w:id="1203634897">
      <w:bodyDiv w:val="1"/>
      <w:marLeft w:val="0"/>
      <w:marRight w:val="0"/>
      <w:marTop w:val="0"/>
      <w:marBottom w:val="0"/>
      <w:divBdr>
        <w:top w:val="none" w:sz="0" w:space="0" w:color="auto"/>
        <w:left w:val="none" w:sz="0" w:space="0" w:color="auto"/>
        <w:bottom w:val="none" w:sz="0" w:space="0" w:color="auto"/>
        <w:right w:val="none" w:sz="0" w:space="0" w:color="auto"/>
      </w:divBdr>
    </w:div>
    <w:div w:id="1223296592">
      <w:bodyDiv w:val="1"/>
      <w:marLeft w:val="0"/>
      <w:marRight w:val="0"/>
      <w:marTop w:val="0"/>
      <w:marBottom w:val="0"/>
      <w:divBdr>
        <w:top w:val="none" w:sz="0" w:space="0" w:color="auto"/>
        <w:left w:val="none" w:sz="0" w:space="0" w:color="auto"/>
        <w:bottom w:val="none" w:sz="0" w:space="0" w:color="auto"/>
        <w:right w:val="none" w:sz="0" w:space="0" w:color="auto"/>
      </w:divBdr>
    </w:div>
    <w:div w:id="1229535457">
      <w:bodyDiv w:val="1"/>
      <w:marLeft w:val="0"/>
      <w:marRight w:val="0"/>
      <w:marTop w:val="0"/>
      <w:marBottom w:val="0"/>
      <w:divBdr>
        <w:top w:val="none" w:sz="0" w:space="0" w:color="auto"/>
        <w:left w:val="none" w:sz="0" w:space="0" w:color="auto"/>
        <w:bottom w:val="none" w:sz="0" w:space="0" w:color="auto"/>
        <w:right w:val="none" w:sz="0" w:space="0" w:color="auto"/>
      </w:divBdr>
    </w:div>
    <w:div w:id="1241676281">
      <w:bodyDiv w:val="1"/>
      <w:marLeft w:val="0"/>
      <w:marRight w:val="0"/>
      <w:marTop w:val="0"/>
      <w:marBottom w:val="0"/>
      <w:divBdr>
        <w:top w:val="none" w:sz="0" w:space="0" w:color="auto"/>
        <w:left w:val="none" w:sz="0" w:space="0" w:color="auto"/>
        <w:bottom w:val="none" w:sz="0" w:space="0" w:color="auto"/>
        <w:right w:val="none" w:sz="0" w:space="0" w:color="auto"/>
      </w:divBdr>
    </w:div>
    <w:div w:id="1249386284">
      <w:bodyDiv w:val="1"/>
      <w:marLeft w:val="0"/>
      <w:marRight w:val="0"/>
      <w:marTop w:val="0"/>
      <w:marBottom w:val="0"/>
      <w:divBdr>
        <w:top w:val="none" w:sz="0" w:space="0" w:color="auto"/>
        <w:left w:val="none" w:sz="0" w:space="0" w:color="auto"/>
        <w:bottom w:val="none" w:sz="0" w:space="0" w:color="auto"/>
        <w:right w:val="none" w:sz="0" w:space="0" w:color="auto"/>
      </w:divBdr>
    </w:div>
    <w:div w:id="1342123375">
      <w:bodyDiv w:val="1"/>
      <w:marLeft w:val="0"/>
      <w:marRight w:val="0"/>
      <w:marTop w:val="0"/>
      <w:marBottom w:val="0"/>
      <w:divBdr>
        <w:top w:val="none" w:sz="0" w:space="0" w:color="auto"/>
        <w:left w:val="none" w:sz="0" w:space="0" w:color="auto"/>
        <w:bottom w:val="none" w:sz="0" w:space="0" w:color="auto"/>
        <w:right w:val="none" w:sz="0" w:space="0" w:color="auto"/>
      </w:divBdr>
    </w:div>
    <w:div w:id="1436288181">
      <w:bodyDiv w:val="1"/>
      <w:marLeft w:val="0"/>
      <w:marRight w:val="0"/>
      <w:marTop w:val="0"/>
      <w:marBottom w:val="0"/>
      <w:divBdr>
        <w:top w:val="none" w:sz="0" w:space="0" w:color="auto"/>
        <w:left w:val="none" w:sz="0" w:space="0" w:color="auto"/>
        <w:bottom w:val="none" w:sz="0" w:space="0" w:color="auto"/>
        <w:right w:val="none" w:sz="0" w:space="0" w:color="auto"/>
      </w:divBdr>
    </w:div>
    <w:div w:id="1437365598">
      <w:bodyDiv w:val="1"/>
      <w:marLeft w:val="0"/>
      <w:marRight w:val="0"/>
      <w:marTop w:val="0"/>
      <w:marBottom w:val="0"/>
      <w:divBdr>
        <w:top w:val="none" w:sz="0" w:space="0" w:color="auto"/>
        <w:left w:val="none" w:sz="0" w:space="0" w:color="auto"/>
        <w:bottom w:val="none" w:sz="0" w:space="0" w:color="auto"/>
        <w:right w:val="none" w:sz="0" w:space="0" w:color="auto"/>
      </w:divBdr>
    </w:div>
    <w:div w:id="1440638725">
      <w:bodyDiv w:val="1"/>
      <w:marLeft w:val="0"/>
      <w:marRight w:val="0"/>
      <w:marTop w:val="0"/>
      <w:marBottom w:val="0"/>
      <w:divBdr>
        <w:top w:val="none" w:sz="0" w:space="0" w:color="auto"/>
        <w:left w:val="none" w:sz="0" w:space="0" w:color="auto"/>
        <w:bottom w:val="none" w:sz="0" w:space="0" w:color="auto"/>
        <w:right w:val="none" w:sz="0" w:space="0" w:color="auto"/>
      </w:divBdr>
    </w:div>
    <w:div w:id="1446346708">
      <w:bodyDiv w:val="1"/>
      <w:marLeft w:val="0"/>
      <w:marRight w:val="0"/>
      <w:marTop w:val="0"/>
      <w:marBottom w:val="0"/>
      <w:divBdr>
        <w:top w:val="none" w:sz="0" w:space="0" w:color="auto"/>
        <w:left w:val="none" w:sz="0" w:space="0" w:color="auto"/>
        <w:bottom w:val="none" w:sz="0" w:space="0" w:color="auto"/>
        <w:right w:val="none" w:sz="0" w:space="0" w:color="auto"/>
      </w:divBdr>
    </w:div>
    <w:div w:id="1457063920">
      <w:bodyDiv w:val="1"/>
      <w:marLeft w:val="0"/>
      <w:marRight w:val="0"/>
      <w:marTop w:val="0"/>
      <w:marBottom w:val="0"/>
      <w:divBdr>
        <w:top w:val="none" w:sz="0" w:space="0" w:color="auto"/>
        <w:left w:val="none" w:sz="0" w:space="0" w:color="auto"/>
        <w:bottom w:val="none" w:sz="0" w:space="0" w:color="auto"/>
        <w:right w:val="none" w:sz="0" w:space="0" w:color="auto"/>
      </w:divBdr>
    </w:div>
    <w:div w:id="1476412387">
      <w:bodyDiv w:val="1"/>
      <w:marLeft w:val="0"/>
      <w:marRight w:val="0"/>
      <w:marTop w:val="0"/>
      <w:marBottom w:val="0"/>
      <w:divBdr>
        <w:top w:val="none" w:sz="0" w:space="0" w:color="auto"/>
        <w:left w:val="none" w:sz="0" w:space="0" w:color="auto"/>
        <w:bottom w:val="none" w:sz="0" w:space="0" w:color="auto"/>
        <w:right w:val="none" w:sz="0" w:space="0" w:color="auto"/>
      </w:divBdr>
      <w:divsChild>
        <w:div w:id="392578999">
          <w:marLeft w:val="0"/>
          <w:marRight w:val="0"/>
          <w:marTop w:val="0"/>
          <w:marBottom w:val="0"/>
          <w:divBdr>
            <w:top w:val="none" w:sz="0" w:space="0" w:color="auto"/>
            <w:left w:val="none" w:sz="0" w:space="0" w:color="auto"/>
            <w:bottom w:val="none" w:sz="0" w:space="0" w:color="auto"/>
            <w:right w:val="none" w:sz="0" w:space="0" w:color="auto"/>
          </w:divBdr>
          <w:divsChild>
            <w:div w:id="1883205497">
              <w:marLeft w:val="0"/>
              <w:marRight w:val="0"/>
              <w:marTop w:val="0"/>
              <w:marBottom w:val="0"/>
              <w:divBdr>
                <w:top w:val="none" w:sz="0" w:space="0" w:color="auto"/>
                <w:left w:val="none" w:sz="0" w:space="0" w:color="auto"/>
                <w:bottom w:val="none" w:sz="0" w:space="0" w:color="auto"/>
                <w:right w:val="none" w:sz="0" w:space="0" w:color="auto"/>
              </w:divBdr>
              <w:divsChild>
                <w:div w:id="247692767">
                  <w:marLeft w:val="0"/>
                  <w:marRight w:val="0"/>
                  <w:marTop w:val="0"/>
                  <w:marBottom w:val="0"/>
                  <w:divBdr>
                    <w:top w:val="none" w:sz="0" w:space="0" w:color="auto"/>
                    <w:left w:val="none" w:sz="0" w:space="0" w:color="auto"/>
                    <w:bottom w:val="none" w:sz="0" w:space="0" w:color="auto"/>
                    <w:right w:val="none" w:sz="0" w:space="0" w:color="auto"/>
                  </w:divBdr>
                  <w:divsChild>
                    <w:div w:id="543100139">
                      <w:marLeft w:val="0"/>
                      <w:marRight w:val="0"/>
                      <w:marTop w:val="0"/>
                      <w:marBottom w:val="0"/>
                      <w:divBdr>
                        <w:top w:val="none" w:sz="0" w:space="0" w:color="auto"/>
                        <w:left w:val="none" w:sz="0" w:space="0" w:color="auto"/>
                        <w:bottom w:val="none" w:sz="0" w:space="0" w:color="auto"/>
                        <w:right w:val="none" w:sz="0" w:space="0" w:color="auto"/>
                      </w:divBdr>
                      <w:divsChild>
                        <w:div w:id="46998231">
                          <w:marLeft w:val="0"/>
                          <w:marRight w:val="0"/>
                          <w:marTop w:val="0"/>
                          <w:marBottom w:val="0"/>
                          <w:divBdr>
                            <w:top w:val="none" w:sz="0" w:space="0" w:color="auto"/>
                            <w:left w:val="none" w:sz="0" w:space="0" w:color="auto"/>
                            <w:bottom w:val="none" w:sz="0" w:space="0" w:color="auto"/>
                            <w:right w:val="none" w:sz="0" w:space="0" w:color="auto"/>
                          </w:divBdr>
                          <w:divsChild>
                            <w:div w:id="1602182734">
                              <w:marLeft w:val="0"/>
                              <w:marRight w:val="0"/>
                              <w:marTop w:val="0"/>
                              <w:marBottom w:val="0"/>
                              <w:divBdr>
                                <w:top w:val="none" w:sz="0" w:space="0" w:color="auto"/>
                                <w:left w:val="none" w:sz="0" w:space="0" w:color="auto"/>
                                <w:bottom w:val="none" w:sz="0" w:space="0" w:color="auto"/>
                                <w:right w:val="none" w:sz="0" w:space="0" w:color="auto"/>
                              </w:divBdr>
                              <w:divsChild>
                                <w:div w:id="1407455939">
                                  <w:marLeft w:val="0"/>
                                  <w:marRight w:val="0"/>
                                  <w:marTop w:val="0"/>
                                  <w:marBottom w:val="0"/>
                                  <w:divBdr>
                                    <w:top w:val="none" w:sz="0" w:space="0" w:color="auto"/>
                                    <w:left w:val="none" w:sz="0" w:space="0" w:color="auto"/>
                                    <w:bottom w:val="none" w:sz="0" w:space="0" w:color="auto"/>
                                    <w:right w:val="none" w:sz="0" w:space="0" w:color="auto"/>
                                  </w:divBdr>
                                  <w:divsChild>
                                    <w:div w:id="1020008535">
                                      <w:marLeft w:val="0"/>
                                      <w:marRight w:val="0"/>
                                      <w:marTop w:val="0"/>
                                      <w:marBottom w:val="0"/>
                                      <w:divBdr>
                                        <w:top w:val="none" w:sz="0" w:space="0" w:color="auto"/>
                                        <w:left w:val="none" w:sz="0" w:space="0" w:color="auto"/>
                                        <w:bottom w:val="none" w:sz="0" w:space="0" w:color="auto"/>
                                        <w:right w:val="none" w:sz="0" w:space="0" w:color="auto"/>
                                      </w:divBdr>
                                      <w:divsChild>
                                        <w:div w:id="1891915036">
                                          <w:marLeft w:val="0"/>
                                          <w:marRight w:val="0"/>
                                          <w:marTop w:val="0"/>
                                          <w:marBottom w:val="0"/>
                                          <w:divBdr>
                                            <w:top w:val="none" w:sz="0" w:space="0" w:color="auto"/>
                                            <w:left w:val="none" w:sz="0" w:space="0" w:color="auto"/>
                                            <w:bottom w:val="none" w:sz="0" w:space="0" w:color="auto"/>
                                            <w:right w:val="none" w:sz="0" w:space="0" w:color="auto"/>
                                          </w:divBdr>
                                          <w:divsChild>
                                            <w:div w:id="675376979">
                                              <w:marLeft w:val="0"/>
                                              <w:marRight w:val="0"/>
                                              <w:marTop w:val="0"/>
                                              <w:marBottom w:val="0"/>
                                              <w:divBdr>
                                                <w:top w:val="none" w:sz="0" w:space="0" w:color="auto"/>
                                                <w:left w:val="none" w:sz="0" w:space="0" w:color="auto"/>
                                                <w:bottom w:val="none" w:sz="0" w:space="0" w:color="auto"/>
                                                <w:right w:val="none" w:sz="0" w:space="0" w:color="auto"/>
                                              </w:divBdr>
                                              <w:divsChild>
                                                <w:div w:id="1500735446">
                                                  <w:marLeft w:val="0"/>
                                                  <w:marRight w:val="0"/>
                                                  <w:marTop w:val="0"/>
                                                  <w:marBottom w:val="0"/>
                                                  <w:divBdr>
                                                    <w:top w:val="none" w:sz="0" w:space="0" w:color="auto"/>
                                                    <w:left w:val="none" w:sz="0" w:space="0" w:color="auto"/>
                                                    <w:bottom w:val="none" w:sz="0" w:space="0" w:color="auto"/>
                                                    <w:right w:val="none" w:sz="0" w:space="0" w:color="auto"/>
                                                  </w:divBdr>
                                                  <w:divsChild>
                                                    <w:div w:id="4514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708152">
      <w:bodyDiv w:val="1"/>
      <w:marLeft w:val="0"/>
      <w:marRight w:val="0"/>
      <w:marTop w:val="0"/>
      <w:marBottom w:val="0"/>
      <w:divBdr>
        <w:top w:val="none" w:sz="0" w:space="0" w:color="auto"/>
        <w:left w:val="none" w:sz="0" w:space="0" w:color="auto"/>
        <w:bottom w:val="none" w:sz="0" w:space="0" w:color="auto"/>
        <w:right w:val="none" w:sz="0" w:space="0" w:color="auto"/>
      </w:divBdr>
    </w:div>
    <w:div w:id="1551458586">
      <w:bodyDiv w:val="1"/>
      <w:marLeft w:val="0"/>
      <w:marRight w:val="0"/>
      <w:marTop w:val="0"/>
      <w:marBottom w:val="0"/>
      <w:divBdr>
        <w:top w:val="none" w:sz="0" w:space="0" w:color="auto"/>
        <w:left w:val="none" w:sz="0" w:space="0" w:color="auto"/>
        <w:bottom w:val="none" w:sz="0" w:space="0" w:color="auto"/>
        <w:right w:val="none" w:sz="0" w:space="0" w:color="auto"/>
      </w:divBdr>
    </w:div>
    <w:div w:id="1584492320">
      <w:bodyDiv w:val="1"/>
      <w:marLeft w:val="0"/>
      <w:marRight w:val="0"/>
      <w:marTop w:val="0"/>
      <w:marBottom w:val="0"/>
      <w:divBdr>
        <w:top w:val="none" w:sz="0" w:space="0" w:color="auto"/>
        <w:left w:val="none" w:sz="0" w:space="0" w:color="auto"/>
        <w:bottom w:val="none" w:sz="0" w:space="0" w:color="auto"/>
        <w:right w:val="none" w:sz="0" w:space="0" w:color="auto"/>
      </w:divBdr>
    </w:div>
    <w:div w:id="1624772925">
      <w:bodyDiv w:val="1"/>
      <w:marLeft w:val="0"/>
      <w:marRight w:val="0"/>
      <w:marTop w:val="0"/>
      <w:marBottom w:val="0"/>
      <w:divBdr>
        <w:top w:val="none" w:sz="0" w:space="0" w:color="auto"/>
        <w:left w:val="none" w:sz="0" w:space="0" w:color="auto"/>
        <w:bottom w:val="none" w:sz="0" w:space="0" w:color="auto"/>
        <w:right w:val="none" w:sz="0" w:space="0" w:color="auto"/>
      </w:divBdr>
    </w:div>
    <w:div w:id="1638752883">
      <w:bodyDiv w:val="1"/>
      <w:marLeft w:val="0"/>
      <w:marRight w:val="0"/>
      <w:marTop w:val="0"/>
      <w:marBottom w:val="0"/>
      <w:divBdr>
        <w:top w:val="none" w:sz="0" w:space="0" w:color="auto"/>
        <w:left w:val="none" w:sz="0" w:space="0" w:color="auto"/>
        <w:bottom w:val="none" w:sz="0" w:space="0" w:color="auto"/>
        <w:right w:val="none" w:sz="0" w:space="0" w:color="auto"/>
      </w:divBdr>
    </w:div>
    <w:div w:id="1730954138">
      <w:bodyDiv w:val="1"/>
      <w:marLeft w:val="0"/>
      <w:marRight w:val="0"/>
      <w:marTop w:val="0"/>
      <w:marBottom w:val="0"/>
      <w:divBdr>
        <w:top w:val="none" w:sz="0" w:space="0" w:color="auto"/>
        <w:left w:val="none" w:sz="0" w:space="0" w:color="auto"/>
        <w:bottom w:val="none" w:sz="0" w:space="0" w:color="auto"/>
        <w:right w:val="none" w:sz="0" w:space="0" w:color="auto"/>
      </w:divBdr>
    </w:div>
    <w:div w:id="1854610073">
      <w:bodyDiv w:val="1"/>
      <w:marLeft w:val="0"/>
      <w:marRight w:val="0"/>
      <w:marTop w:val="0"/>
      <w:marBottom w:val="0"/>
      <w:divBdr>
        <w:top w:val="none" w:sz="0" w:space="0" w:color="auto"/>
        <w:left w:val="none" w:sz="0" w:space="0" w:color="auto"/>
        <w:bottom w:val="none" w:sz="0" w:space="0" w:color="auto"/>
        <w:right w:val="none" w:sz="0" w:space="0" w:color="auto"/>
      </w:divBdr>
      <w:divsChild>
        <w:div w:id="2025858557">
          <w:marLeft w:val="0"/>
          <w:marRight w:val="0"/>
          <w:marTop w:val="0"/>
          <w:marBottom w:val="0"/>
          <w:divBdr>
            <w:top w:val="none" w:sz="0" w:space="0" w:color="auto"/>
            <w:left w:val="none" w:sz="0" w:space="0" w:color="auto"/>
            <w:bottom w:val="none" w:sz="0" w:space="0" w:color="auto"/>
            <w:right w:val="none" w:sz="0" w:space="0" w:color="auto"/>
          </w:divBdr>
          <w:divsChild>
            <w:div w:id="197008835">
              <w:marLeft w:val="0"/>
              <w:marRight w:val="0"/>
              <w:marTop w:val="0"/>
              <w:marBottom w:val="0"/>
              <w:divBdr>
                <w:top w:val="none" w:sz="0" w:space="0" w:color="auto"/>
                <w:left w:val="none" w:sz="0" w:space="0" w:color="auto"/>
                <w:bottom w:val="none" w:sz="0" w:space="0" w:color="auto"/>
                <w:right w:val="none" w:sz="0" w:space="0" w:color="auto"/>
              </w:divBdr>
            </w:div>
            <w:div w:id="1500610188">
              <w:marLeft w:val="0"/>
              <w:marRight w:val="0"/>
              <w:marTop w:val="0"/>
              <w:marBottom w:val="0"/>
              <w:divBdr>
                <w:top w:val="none" w:sz="0" w:space="0" w:color="auto"/>
                <w:left w:val="none" w:sz="0" w:space="0" w:color="auto"/>
                <w:bottom w:val="none" w:sz="0" w:space="0" w:color="auto"/>
                <w:right w:val="none" w:sz="0" w:space="0" w:color="auto"/>
              </w:divBdr>
            </w:div>
            <w:div w:id="2095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85">
      <w:bodyDiv w:val="1"/>
      <w:marLeft w:val="0"/>
      <w:marRight w:val="0"/>
      <w:marTop w:val="0"/>
      <w:marBottom w:val="0"/>
      <w:divBdr>
        <w:top w:val="none" w:sz="0" w:space="0" w:color="auto"/>
        <w:left w:val="none" w:sz="0" w:space="0" w:color="auto"/>
        <w:bottom w:val="none" w:sz="0" w:space="0" w:color="auto"/>
        <w:right w:val="none" w:sz="0" w:space="0" w:color="auto"/>
      </w:divBdr>
    </w:div>
    <w:div w:id="2018536254">
      <w:bodyDiv w:val="1"/>
      <w:marLeft w:val="0"/>
      <w:marRight w:val="0"/>
      <w:marTop w:val="0"/>
      <w:marBottom w:val="0"/>
      <w:divBdr>
        <w:top w:val="none" w:sz="0" w:space="0" w:color="auto"/>
        <w:left w:val="none" w:sz="0" w:space="0" w:color="auto"/>
        <w:bottom w:val="none" w:sz="0" w:space="0" w:color="auto"/>
        <w:right w:val="none" w:sz="0" w:space="0" w:color="auto"/>
      </w:divBdr>
    </w:div>
    <w:div w:id="2023820329">
      <w:bodyDiv w:val="1"/>
      <w:marLeft w:val="0"/>
      <w:marRight w:val="0"/>
      <w:marTop w:val="0"/>
      <w:marBottom w:val="0"/>
      <w:divBdr>
        <w:top w:val="none" w:sz="0" w:space="0" w:color="auto"/>
        <w:left w:val="none" w:sz="0" w:space="0" w:color="auto"/>
        <w:bottom w:val="none" w:sz="0" w:space="0" w:color="auto"/>
        <w:right w:val="none" w:sz="0" w:space="0" w:color="auto"/>
      </w:divBdr>
    </w:div>
    <w:div w:id="2025588106">
      <w:bodyDiv w:val="1"/>
      <w:marLeft w:val="0"/>
      <w:marRight w:val="0"/>
      <w:marTop w:val="0"/>
      <w:marBottom w:val="0"/>
      <w:divBdr>
        <w:top w:val="none" w:sz="0" w:space="0" w:color="auto"/>
        <w:left w:val="none" w:sz="0" w:space="0" w:color="auto"/>
        <w:bottom w:val="none" w:sz="0" w:space="0" w:color="auto"/>
        <w:right w:val="none" w:sz="0" w:space="0" w:color="auto"/>
      </w:divBdr>
    </w:div>
    <w:div w:id="2090492904">
      <w:bodyDiv w:val="1"/>
      <w:marLeft w:val="0"/>
      <w:marRight w:val="0"/>
      <w:marTop w:val="0"/>
      <w:marBottom w:val="0"/>
      <w:divBdr>
        <w:top w:val="none" w:sz="0" w:space="0" w:color="auto"/>
        <w:left w:val="none" w:sz="0" w:space="0" w:color="auto"/>
        <w:bottom w:val="none" w:sz="0" w:space="0" w:color="auto"/>
        <w:right w:val="none" w:sz="0" w:space="0" w:color="auto"/>
      </w:divBdr>
    </w:div>
    <w:div w:id="21308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7C272-E3C7-4194-89FA-A11C4C679BD8}">
  <ds:schemaRefs>
    <ds:schemaRef ds:uri="urn:schemas-microsoft-com.VSTO2008Demos.ControlsStorage"/>
  </ds:schemaRefs>
</ds:datastoreItem>
</file>

<file path=customXml/itemProps2.xml><?xml version="1.0" encoding="utf-8"?>
<ds:datastoreItem xmlns:ds="http://schemas.openxmlformats.org/officeDocument/2006/customXml" ds:itemID="{AFB2DACF-6025-4224-B322-061A293D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5</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Newsletters</vt:lpstr>
    </vt:vector>
  </TitlesOfParts>
  <Company>Microsoft Corporation</Company>
  <LinksUpToDate>false</LinksUpToDate>
  <CharactersWithSpaces>9609</CharactersWithSpaces>
  <SharedDoc>false</SharedDoc>
  <HLinks>
    <vt:vector size="6" baseType="variant">
      <vt:variant>
        <vt:i4>6488159</vt:i4>
      </vt:variant>
      <vt:variant>
        <vt:i4>0</vt:i4>
      </vt:variant>
      <vt:variant>
        <vt:i4>0</vt:i4>
      </vt:variant>
      <vt:variant>
        <vt:i4>5</vt:i4>
      </vt:variant>
      <vt:variant>
        <vt:lpwstr>mailto:stevebyuen@aol.com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creator>Jay &amp; Lil Watan</dc:creator>
  <cp:lastModifiedBy>User</cp:lastModifiedBy>
  <cp:revision>2</cp:revision>
  <cp:lastPrinted>2015-08-27T23:44:00Z</cp:lastPrinted>
  <dcterms:created xsi:type="dcterms:W3CDTF">2017-01-30T20:15:00Z</dcterms:created>
  <dcterms:modified xsi:type="dcterms:W3CDTF">2017-01-30T20:15:00Z</dcterms:modified>
</cp:coreProperties>
</file>