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26CE" w14:textId="7DD4CACE" w:rsidR="0015316A" w:rsidRDefault="00C71185">
      <w:pPr>
        <w:rPr>
          <w:noProof/>
          <w:vertAlign w:val="subscript"/>
        </w:rPr>
      </w:pPr>
      <w:bookmarkStart w:id="0" w:name="_GoBack"/>
      <w:bookmarkEnd w:id="0"/>
      <w:r>
        <w:rPr>
          <w:noProof/>
        </w:rPr>
        <mc:AlternateContent>
          <mc:Choice Requires="wps">
            <w:drawing>
              <wp:anchor distT="0" distB="0" distL="114300" distR="114300" simplePos="0" relativeHeight="251665408" behindDoc="1" locked="0" layoutInCell="1" allowOverlap="1" wp14:anchorId="1C5AE6C9" wp14:editId="04E5C575">
                <wp:simplePos x="0" y="0"/>
                <wp:positionH relativeFrom="page">
                  <wp:posOffset>622935</wp:posOffset>
                </wp:positionH>
                <wp:positionV relativeFrom="page">
                  <wp:posOffset>459740</wp:posOffset>
                </wp:positionV>
                <wp:extent cx="1485900" cy="9039860"/>
                <wp:effectExtent l="0" t="0" r="0" b="8890"/>
                <wp:wrapNone/>
                <wp:docPr id="38"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39860"/>
                        </a:xfrm>
                        <a:prstGeom prst="rect">
                          <a:avLst/>
                        </a:prstGeom>
                        <a:solidFill>
                          <a:srgbClr val="C2C2A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27049F1" w14:textId="77777777" w:rsidR="006F0770" w:rsidRDefault="006F0770"/>
                          <w:p w14:paraId="38D1951E" w14:textId="77777777" w:rsidR="006F0770" w:rsidRDefault="006F0770"/>
                          <w:p w14:paraId="5B526F52" w14:textId="77777777" w:rsidR="006F0770" w:rsidRDefault="006F0770"/>
                          <w:p w14:paraId="04858B50" w14:textId="77777777" w:rsidR="006F0770" w:rsidRDefault="006F0770"/>
                          <w:p w14:paraId="123E2C78" w14:textId="77777777" w:rsidR="006F0770" w:rsidRDefault="006F0770"/>
                          <w:p w14:paraId="763CB81B" w14:textId="77777777" w:rsidR="006F0770" w:rsidRDefault="006F0770"/>
                          <w:p w14:paraId="126FCCB6" w14:textId="77777777" w:rsidR="006F0770" w:rsidRDefault="006F0770"/>
                          <w:p w14:paraId="660D20FB" w14:textId="77777777" w:rsidR="006F0770" w:rsidRDefault="006F0770"/>
                          <w:p w14:paraId="20B7263C" w14:textId="77777777" w:rsidR="006F0770" w:rsidRDefault="006F0770"/>
                          <w:p w14:paraId="2D42989A" w14:textId="77777777" w:rsidR="006F0770" w:rsidRDefault="006F0770"/>
                          <w:p w14:paraId="6EE50663" w14:textId="77777777" w:rsidR="006F0770" w:rsidRDefault="006F0770">
                            <w:pPr>
                              <w:pStyle w:val="BodyText"/>
                              <w:spacing w:after="0" w:line="240" w:lineRule="auto"/>
                              <w:rPr>
                                <w:rFonts w:ascii="Arial Black" w:hAnsi="Arial Black"/>
                              </w:rPr>
                            </w:pPr>
                          </w:p>
                          <w:p w14:paraId="6332F7E1" w14:textId="77777777" w:rsidR="006F0770" w:rsidRDefault="006F0770">
                            <w:pPr>
                              <w:pStyle w:val="BodyText"/>
                              <w:spacing w:after="0" w:line="240" w:lineRule="auto"/>
                              <w:rPr>
                                <w:rFonts w:ascii="Arial Black" w:hAnsi="Arial Black"/>
                              </w:rPr>
                            </w:pPr>
                          </w:p>
                          <w:p w14:paraId="355C4C94" w14:textId="77777777" w:rsidR="006F0770" w:rsidRDefault="006F0770">
                            <w:pPr>
                              <w:pStyle w:val="BodyText"/>
                              <w:spacing w:after="0" w:line="240" w:lineRule="auto"/>
                              <w:rPr>
                                <w:rFonts w:ascii="Arial Black" w:hAnsi="Arial Black"/>
                              </w:rPr>
                            </w:pPr>
                          </w:p>
                          <w:p w14:paraId="30F29B70" w14:textId="77777777" w:rsidR="006F0770" w:rsidRDefault="006F0770">
                            <w:pPr>
                              <w:pStyle w:val="BodyText"/>
                              <w:spacing w:after="0" w:line="240" w:lineRule="auto"/>
                              <w:rPr>
                                <w:rFonts w:ascii="Arial Black" w:hAnsi="Arial Black"/>
                              </w:rPr>
                            </w:pPr>
                          </w:p>
                          <w:p w14:paraId="6641F113" w14:textId="77777777" w:rsidR="006F0770" w:rsidRDefault="006F0770">
                            <w:pPr>
                              <w:pStyle w:val="BodyText"/>
                              <w:spacing w:after="0" w:line="240" w:lineRule="auto"/>
                              <w:rPr>
                                <w:rFonts w:ascii="Arial Black" w:hAnsi="Arial Black"/>
                              </w:rPr>
                            </w:pPr>
                          </w:p>
                          <w:p w14:paraId="0ACA5A7F" w14:textId="77777777" w:rsidR="006F0770" w:rsidRDefault="006F0770">
                            <w:pPr>
                              <w:pStyle w:val="BodyText"/>
                              <w:spacing w:after="0" w:line="240" w:lineRule="auto"/>
                              <w:rPr>
                                <w:rFonts w:ascii="Arial Black" w:hAnsi="Arial Black"/>
                              </w:rPr>
                            </w:pPr>
                          </w:p>
                          <w:p w14:paraId="0FFE5F87" w14:textId="77777777"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14:paraId="2CA38A06" w14:textId="77777777" w:rsidR="006F0770" w:rsidRDefault="006F0770" w:rsidP="004B66FC">
                            <w:pPr>
                              <w:ind w:right="-17"/>
                              <w:rPr>
                                <w:sz w:val="20"/>
                              </w:rPr>
                            </w:pPr>
                          </w:p>
                          <w:p w14:paraId="18F2C2B4" w14:textId="77777777" w:rsidR="00290C95" w:rsidRDefault="00290C95" w:rsidP="00285737">
                            <w:pPr>
                              <w:ind w:right="-19"/>
                              <w:rPr>
                                <w:i/>
                                <w:sz w:val="18"/>
                                <w:szCs w:val="18"/>
                              </w:rPr>
                            </w:pPr>
                            <w:r w:rsidRPr="004B66FC">
                              <w:rPr>
                                <w:i/>
                                <w:sz w:val="18"/>
                                <w:szCs w:val="18"/>
                              </w:rPr>
                              <w:t xml:space="preserve">Reflections (cont) </w:t>
                            </w:r>
                            <w:r>
                              <w:rPr>
                                <w:i/>
                                <w:sz w:val="18"/>
                                <w:szCs w:val="18"/>
                              </w:rPr>
                              <w:t>…..</w:t>
                            </w:r>
                            <w:r w:rsidRPr="004B66FC">
                              <w:rPr>
                                <w:i/>
                                <w:sz w:val="18"/>
                                <w:szCs w:val="18"/>
                              </w:rPr>
                              <w:t>.P 2</w:t>
                            </w:r>
                          </w:p>
                          <w:p w14:paraId="7A5DC7BB" w14:textId="77777777" w:rsidR="007A5DF3" w:rsidRDefault="007A5DF3" w:rsidP="00285737">
                            <w:pPr>
                              <w:ind w:right="-17"/>
                              <w:rPr>
                                <w:i/>
                                <w:sz w:val="18"/>
                                <w:szCs w:val="18"/>
                              </w:rPr>
                            </w:pPr>
                          </w:p>
                          <w:p w14:paraId="6927CD80" w14:textId="01146989" w:rsidR="006F0770" w:rsidRPr="00400B09" w:rsidRDefault="002A64EA" w:rsidP="00285737">
                            <w:pPr>
                              <w:ind w:right="-17"/>
                              <w:rPr>
                                <w:i/>
                                <w:sz w:val="18"/>
                                <w:szCs w:val="18"/>
                              </w:rPr>
                            </w:pPr>
                            <w:r w:rsidRPr="00400B09">
                              <w:rPr>
                                <w:i/>
                                <w:sz w:val="18"/>
                                <w:szCs w:val="18"/>
                              </w:rPr>
                              <w:t>Announcements</w:t>
                            </w:r>
                            <w:r>
                              <w:rPr>
                                <w:i/>
                                <w:sz w:val="18"/>
                                <w:szCs w:val="18"/>
                              </w:rPr>
                              <w:t xml:space="preserve"> ….</w:t>
                            </w:r>
                            <w:r w:rsidR="00405787">
                              <w:rPr>
                                <w:i/>
                                <w:sz w:val="18"/>
                                <w:szCs w:val="18"/>
                              </w:rPr>
                              <w:t xml:space="preserve">.P </w:t>
                            </w:r>
                            <w:r w:rsidR="00285737">
                              <w:rPr>
                                <w:i/>
                                <w:sz w:val="18"/>
                                <w:szCs w:val="18"/>
                              </w:rPr>
                              <w:t>2</w:t>
                            </w:r>
                            <w:r w:rsidR="007A5DF3">
                              <w:rPr>
                                <w:i/>
                                <w:sz w:val="18"/>
                                <w:szCs w:val="18"/>
                              </w:rPr>
                              <w:t>-7</w:t>
                            </w:r>
                          </w:p>
                          <w:p w14:paraId="370398F1" w14:textId="77777777" w:rsidR="00C80195" w:rsidRPr="00400B09" w:rsidRDefault="00C80195" w:rsidP="00285737">
                            <w:pPr>
                              <w:ind w:right="-17"/>
                              <w:rPr>
                                <w:i/>
                                <w:sz w:val="18"/>
                                <w:szCs w:val="18"/>
                              </w:rPr>
                            </w:pPr>
                          </w:p>
                          <w:p w14:paraId="200F2F8B" w14:textId="3E81F865" w:rsidR="00AD0E4B" w:rsidRDefault="002A64EA" w:rsidP="00285737">
                            <w:pPr>
                              <w:tabs>
                                <w:tab w:val="left" w:pos="360"/>
                              </w:tabs>
                              <w:ind w:right="-17"/>
                              <w:rPr>
                                <w:i/>
                                <w:sz w:val="18"/>
                                <w:szCs w:val="18"/>
                              </w:rPr>
                            </w:pPr>
                            <w:r>
                              <w:rPr>
                                <w:i/>
                                <w:sz w:val="18"/>
                                <w:szCs w:val="18"/>
                              </w:rPr>
                              <w:t xml:space="preserve">Outreach </w:t>
                            </w:r>
                            <w:r w:rsidR="00285737">
                              <w:rPr>
                                <w:i/>
                                <w:sz w:val="18"/>
                                <w:szCs w:val="18"/>
                              </w:rPr>
                              <w:t>Report ....</w:t>
                            </w:r>
                            <w:r w:rsidR="00BF4A17">
                              <w:rPr>
                                <w:i/>
                                <w:sz w:val="18"/>
                                <w:szCs w:val="18"/>
                              </w:rPr>
                              <w:t>.</w:t>
                            </w:r>
                            <w:r w:rsidR="00C3192D">
                              <w:rPr>
                                <w:i/>
                                <w:sz w:val="18"/>
                                <w:szCs w:val="18"/>
                              </w:rPr>
                              <w:t xml:space="preserve">P </w:t>
                            </w:r>
                            <w:r w:rsidR="007A5DF3">
                              <w:rPr>
                                <w:i/>
                                <w:sz w:val="18"/>
                                <w:szCs w:val="18"/>
                              </w:rPr>
                              <w:t>7-8</w:t>
                            </w:r>
                          </w:p>
                          <w:p w14:paraId="019FA0BF" w14:textId="77777777" w:rsidR="00AD0E4B" w:rsidRPr="00445B69" w:rsidRDefault="00AD0E4B" w:rsidP="00285737">
                            <w:pPr>
                              <w:tabs>
                                <w:tab w:val="left" w:pos="360"/>
                              </w:tabs>
                              <w:ind w:right="-17"/>
                              <w:rPr>
                                <w:i/>
                                <w:sz w:val="18"/>
                                <w:szCs w:val="18"/>
                              </w:rPr>
                            </w:pPr>
                          </w:p>
                          <w:p w14:paraId="63E66A2B" w14:textId="40DD9463" w:rsidR="003A6E26" w:rsidRDefault="003A6E26" w:rsidP="00285737">
                            <w:pPr>
                              <w:ind w:right="-17"/>
                              <w:rPr>
                                <w:i/>
                                <w:sz w:val="18"/>
                                <w:szCs w:val="18"/>
                              </w:rPr>
                            </w:pPr>
                            <w:r>
                              <w:rPr>
                                <w:i/>
                                <w:sz w:val="18"/>
                                <w:szCs w:val="18"/>
                              </w:rPr>
                              <w:t>“</w:t>
                            </w:r>
                            <w:r w:rsidR="00285737">
                              <w:rPr>
                                <w:i/>
                                <w:sz w:val="18"/>
                                <w:szCs w:val="18"/>
                              </w:rPr>
                              <w:t xml:space="preserve">Honors”   </w:t>
                            </w:r>
                            <w:r w:rsidR="0018638D">
                              <w:rPr>
                                <w:i/>
                                <w:sz w:val="18"/>
                                <w:szCs w:val="18"/>
                              </w:rPr>
                              <w:t>…...…….P 8-9</w:t>
                            </w:r>
                          </w:p>
                          <w:p w14:paraId="1983E8F6" w14:textId="77777777" w:rsidR="0062676C" w:rsidRDefault="0062676C" w:rsidP="00285737">
                            <w:pPr>
                              <w:ind w:right="-17"/>
                              <w:rPr>
                                <w:i/>
                                <w:sz w:val="18"/>
                                <w:szCs w:val="18"/>
                              </w:rPr>
                            </w:pPr>
                          </w:p>
                          <w:p w14:paraId="748CF58A" w14:textId="77777777" w:rsidR="00F21ADB" w:rsidRDefault="00F21ADB" w:rsidP="00285737">
                            <w:pPr>
                              <w:ind w:right="-17"/>
                              <w:rPr>
                                <w:i/>
                                <w:sz w:val="18"/>
                                <w:szCs w:val="18"/>
                              </w:rPr>
                            </w:pPr>
                            <w:r w:rsidRPr="00F21ADB">
                              <w:rPr>
                                <w:i/>
                                <w:sz w:val="18"/>
                                <w:szCs w:val="18"/>
                              </w:rPr>
                              <w:t xml:space="preserve">Sea Breeze School </w:t>
                            </w:r>
                          </w:p>
                          <w:p w14:paraId="5EB4969B" w14:textId="73F521DE" w:rsidR="00F21ADB" w:rsidRPr="00F21ADB" w:rsidRDefault="00F21ADB" w:rsidP="00285737">
                            <w:pPr>
                              <w:ind w:right="-17"/>
                              <w:rPr>
                                <w:i/>
                                <w:sz w:val="18"/>
                                <w:szCs w:val="18"/>
                              </w:rPr>
                            </w:pPr>
                            <w:r w:rsidRPr="00F21ADB">
                              <w:rPr>
                                <w:i/>
                                <w:sz w:val="18"/>
                                <w:szCs w:val="18"/>
                              </w:rPr>
                              <w:t>News</w:t>
                            </w:r>
                            <w:r w:rsidR="0018638D">
                              <w:rPr>
                                <w:i/>
                                <w:sz w:val="18"/>
                                <w:szCs w:val="18"/>
                              </w:rPr>
                              <w:t xml:space="preserve"> ………….….…P 10</w:t>
                            </w:r>
                          </w:p>
                          <w:p w14:paraId="4219BE6B" w14:textId="77777777" w:rsidR="006F0770" w:rsidRDefault="006F0770">
                            <w:pPr>
                              <w:rPr>
                                <w:i/>
                                <w:sz w:val="18"/>
                              </w:rPr>
                            </w:pPr>
                          </w:p>
                          <w:p w14:paraId="70AAE7BC" w14:textId="77777777" w:rsidR="006F0770" w:rsidRDefault="006F0770">
                            <w:pPr>
                              <w:rPr>
                                <w:i/>
                                <w:sz w:val="18"/>
                              </w:rPr>
                            </w:pPr>
                          </w:p>
                          <w:p w14:paraId="67890178" w14:textId="77777777" w:rsidR="006F0770" w:rsidRDefault="006F0770">
                            <w:pPr>
                              <w:rPr>
                                <w:i/>
                                <w:sz w:val="18"/>
                              </w:rPr>
                            </w:pPr>
                          </w:p>
                          <w:p w14:paraId="0E0A4146" w14:textId="77777777" w:rsidR="006F0770" w:rsidRDefault="006F0770">
                            <w:pPr>
                              <w:rPr>
                                <w:i/>
                                <w:sz w:val="18"/>
                              </w:rPr>
                            </w:pPr>
                          </w:p>
                          <w:p w14:paraId="3A76C464" w14:textId="77777777" w:rsidR="006F0770" w:rsidRDefault="006F0770">
                            <w:pPr>
                              <w:rPr>
                                <w:i/>
                                <w:sz w:val="18"/>
                              </w:rPr>
                            </w:pPr>
                            <w:r>
                              <w:rPr>
                                <w:i/>
                                <w:sz w:val="18"/>
                              </w:rPr>
                              <w:t xml:space="preserve"> </w:t>
                            </w:r>
                          </w:p>
                          <w:p w14:paraId="7958FF60" w14:textId="77777777" w:rsidR="00373E4D" w:rsidRDefault="00373E4D">
                            <w:pPr>
                              <w:rPr>
                                <w:i/>
                                <w:sz w:val="18"/>
                              </w:rPr>
                            </w:pPr>
                          </w:p>
                          <w:p w14:paraId="6649F7EA" w14:textId="77777777" w:rsidR="00373E4D" w:rsidRDefault="00373E4D">
                            <w:pPr>
                              <w:rPr>
                                <w:i/>
                                <w:sz w:val="18"/>
                              </w:rPr>
                            </w:pPr>
                          </w:p>
                          <w:p w14:paraId="3EB8B788" w14:textId="77777777" w:rsidR="00373E4D" w:rsidRDefault="00373E4D">
                            <w:pPr>
                              <w:rPr>
                                <w:i/>
                                <w:sz w:val="18"/>
                              </w:rPr>
                            </w:pPr>
                          </w:p>
                          <w:p w14:paraId="4F65A8FB" w14:textId="77777777" w:rsidR="00373E4D" w:rsidRDefault="00373E4D">
                            <w:pPr>
                              <w:rPr>
                                <w:i/>
                                <w:sz w:val="18"/>
                              </w:rPr>
                            </w:pPr>
                          </w:p>
                          <w:p w14:paraId="0A109774" w14:textId="77777777" w:rsidR="00373E4D" w:rsidRDefault="00373E4D">
                            <w:pPr>
                              <w:rPr>
                                <w:i/>
                                <w:sz w:val="18"/>
                              </w:rPr>
                            </w:pPr>
                          </w:p>
                          <w:p w14:paraId="398EF0B1" w14:textId="77777777" w:rsidR="00373E4D" w:rsidRDefault="00373E4D">
                            <w:pPr>
                              <w:rPr>
                                <w:i/>
                                <w:sz w:val="18"/>
                              </w:rPr>
                            </w:pPr>
                          </w:p>
                          <w:p w14:paraId="3BB48EF1" w14:textId="77777777" w:rsidR="00373E4D" w:rsidRDefault="00373E4D">
                            <w:pPr>
                              <w:rPr>
                                <w:i/>
                                <w:sz w:val="18"/>
                              </w:rPr>
                            </w:pPr>
                          </w:p>
                          <w:p w14:paraId="18DC88D2" w14:textId="77777777" w:rsidR="00373E4D" w:rsidRDefault="00373E4D">
                            <w:pPr>
                              <w:rPr>
                                <w:i/>
                                <w:sz w:val="18"/>
                              </w:rPr>
                            </w:pPr>
                          </w:p>
                          <w:p w14:paraId="5F79AEE3" w14:textId="77777777" w:rsidR="00373E4D" w:rsidRDefault="00373E4D">
                            <w:pPr>
                              <w:rPr>
                                <w:i/>
                                <w:sz w:val="18"/>
                              </w:rPr>
                            </w:pPr>
                          </w:p>
                          <w:p w14:paraId="5373A7D4" w14:textId="77777777" w:rsidR="003B0FF6" w:rsidRDefault="003B0FF6">
                            <w:pPr>
                              <w:rPr>
                                <w:i/>
                                <w:sz w:val="18"/>
                              </w:rPr>
                            </w:pPr>
                          </w:p>
                          <w:p w14:paraId="16FA594B" w14:textId="77777777" w:rsidR="00373E4D" w:rsidRDefault="00373E4D">
                            <w:pPr>
                              <w:rPr>
                                <w:i/>
                                <w:sz w:val="18"/>
                              </w:rPr>
                            </w:pPr>
                          </w:p>
                          <w:p w14:paraId="1D404D97" w14:textId="77777777" w:rsidR="00373E4D" w:rsidRDefault="00373E4D">
                            <w:pPr>
                              <w:rPr>
                                <w:i/>
                                <w:sz w:val="18"/>
                              </w:rPr>
                            </w:pPr>
                          </w:p>
                          <w:p w14:paraId="46ED6E4D" w14:textId="77777777" w:rsidR="006F0770" w:rsidRDefault="006F0770">
                            <w:pPr>
                              <w:rPr>
                                <w:i/>
                                <w:sz w:val="20"/>
                              </w:rPr>
                            </w:pPr>
                          </w:p>
                          <w:p w14:paraId="71D1F6F6" w14:textId="77777777" w:rsidR="00945E00" w:rsidRDefault="00945E00" w:rsidP="004645CB">
                            <w:pPr>
                              <w:rPr>
                                <w:b/>
                                <w:sz w:val="20"/>
                              </w:rPr>
                            </w:pPr>
                          </w:p>
                          <w:p w14:paraId="1EFC1F53" w14:textId="77777777" w:rsidR="00945E00" w:rsidRDefault="00945E00" w:rsidP="004645CB">
                            <w:pPr>
                              <w:rPr>
                                <w:b/>
                                <w:sz w:val="20"/>
                              </w:rPr>
                            </w:pPr>
                          </w:p>
                          <w:p w14:paraId="494A729E" w14:textId="77777777" w:rsidR="00945E00" w:rsidRDefault="00945E00" w:rsidP="004645CB">
                            <w:pPr>
                              <w:rPr>
                                <w:b/>
                                <w:sz w:val="20"/>
                              </w:rPr>
                            </w:pPr>
                          </w:p>
                          <w:p w14:paraId="1DAD4EA6" w14:textId="77777777" w:rsidR="006F0770" w:rsidRDefault="006F0770" w:rsidP="004645CB">
                            <w:pPr>
                              <w:rPr>
                                <w:b/>
                                <w:sz w:val="20"/>
                              </w:rPr>
                            </w:pPr>
                            <w:r>
                              <w:rPr>
                                <w:b/>
                                <w:sz w:val="20"/>
                              </w:rPr>
                              <w:t>Interim Editor:</w:t>
                            </w:r>
                          </w:p>
                          <w:p w14:paraId="1CAF0582" w14:textId="77777777"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AE6C9" id="DOM 1" o:spid="_x0000_s1026" style="position:absolute;margin-left:49.05pt;margin-top:36.2pt;width:117pt;height:71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" fillcolor="#c2c2ad" stroked="f" strokeweight="0">
                <v:textbox>
                  <w:txbxContent>
                    <w:p w14:paraId="527049F1" w14:textId="77777777" w:rsidR="006F0770" w:rsidRDefault="006F0770"/>
                    <w:p w14:paraId="38D1951E" w14:textId="77777777" w:rsidR="006F0770" w:rsidRDefault="006F0770"/>
                    <w:p w14:paraId="5B526F52" w14:textId="77777777" w:rsidR="006F0770" w:rsidRDefault="006F0770"/>
                    <w:p w14:paraId="04858B50" w14:textId="77777777" w:rsidR="006F0770" w:rsidRDefault="006F0770"/>
                    <w:p w14:paraId="123E2C78" w14:textId="77777777" w:rsidR="006F0770" w:rsidRDefault="006F0770"/>
                    <w:p w14:paraId="763CB81B" w14:textId="77777777" w:rsidR="006F0770" w:rsidRDefault="006F0770"/>
                    <w:p w14:paraId="126FCCB6" w14:textId="77777777" w:rsidR="006F0770" w:rsidRDefault="006F0770"/>
                    <w:p w14:paraId="660D20FB" w14:textId="77777777" w:rsidR="006F0770" w:rsidRDefault="006F0770"/>
                    <w:p w14:paraId="20B7263C" w14:textId="77777777" w:rsidR="006F0770" w:rsidRDefault="006F0770"/>
                    <w:p w14:paraId="2D42989A" w14:textId="77777777" w:rsidR="006F0770" w:rsidRDefault="006F0770"/>
                    <w:p w14:paraId="6EE50663" w14:textId="77777777" w:rsidR="006F0770" w:rsidRDefault="006F0770">
                      <w:pPr>
                        <w:pStyle w:val="BodyText"/>
                        <w:spacing w:after="0" w:line="240" w:lineRule="auto"/>
                        <w:rPr>
                          <w:rFonts w:ascii="Arial Black" w:hAnsi="Arial Black"/>
                        </w:rPr>
                      </w:pPr>
                    </w:p>
                    <w:p w14:paraId="6332F7E1" w14:textId="77777777" w:rsidR="006F0770" w:rsidRDefault="006F0770">
                      <w:pPr>
                        <w:pStyle w:val="BodyText"/>
                        <w:spacing w:after="0" w:line="240" w:lineRule="auto"/>
                        <w:rPr>
                          <w:rFonts w:ascii="Arial Black" w:hAnsi="Arial Black"/>
                        </w:rPr>
                      </w:pPr>
                    </w:p>
                    <w:p w14:paraId="355C4C94" w14:textId="77777777" w:rsidR="006F0770" w:rsidRDefault="006F0770">
                      <w:pPr>
                        <w:pStyle w:val="BodyText"/>
                        <w:spacing w:after="0" w:line="240" w:lineRule="auto"/>
                        <w:rPr>
                          <w:rFonts w:ascii="Arial Black" w:hAnsi="Arial Black"/>
                        </w:rPr>
                      </w:pPr>
                    </w:p>
                    <w:p w14:paraId="30F29B70" w14:textId="77777777" w:rsidR="006F0770" w:rsidRDefault="006F0770">
                      <w:pPr>
                        <w:pStyle w:val="BodyText"/>
                        <w:spacing w:after="0" w:line="240" w:lineRule="auto"/>
                        <w:rPr>
                          <w:rFonts w:ascii="Arial Black" w:hAnsi="Arial Black"/>
                        </w:rPr>
                      </w:pPr>
                    </w:p>
                    <w:p w14:paraId="6641F113" w14:textId="77777777" w:rsidR="006F0770" w:rsidRDefault="006F0770">
                      <w:pPr>
                        <w:pStyle w:val="BodyText"/>
                        <w:spacing w:after="0" w:line="240" w:lineRule="auto"/>
                        <w:rPr>
                          <w:rFonts w:ascii="Arial Black" w:hAnsi="Arial Black"/>
                        </w:rPr>
                      </w:pPr>
                    </w:p>
                    <w:p w14:paraId="0ACA5A7F" w14:textId="77777777" w:rsidR="006F0770" w:rsidRDefault="006F0770">
                      <w:pPr>
                        <w:pStyle w:val="BodyText"/>
                        <w:spacing w:after="0" w:line="240" w:lineRule="auto"/>
                        <w:rPr>
                          <w:rFonts w:ascii="Arial Black" w:hAnsi="Arial Black"/>
                        </w:rPr>
                      </w:pPr>
                    </w:p>
                    <w:p w14:paraId="0FFE5F87" w14:textId="77777777"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14:paraId="2CA38A06" w14:textId="77777777" w:rsidR="006F0770" w:rsidRDefault="006F0770" w:rsidP="004B66FC">
                      <w:pPr>
                        <w:ind w:right="-17"/>
                        <w:rPr>
                          <w:sz w:val="20"/>
                        </w:rPr>
                      </w:pPr>
                    </w:p>
                    <w:p w14:paraId="18F2C2B4" w14:textId="77777777" w:rsidR="00290C95" w:rsidRDefault="00290C95" w:rsidP="00285737">
                      <w:pPr>
                        <w:ind w:right="-19"/>
                        <w:rPr>
                          <w:i/>
                          <w:sz w:val="18"/>
                          <w:szCs w:val="18"/>
                        </w:rPr>
                      </w:pPr>
                      <w:r w:rsidRPr="004B66FC">
                        <w:rPr>
                          <w:i/>
                          <w:sz w:val="18"/>
                          <w:szCs w:val="18"/>
                        </w:rPr>
                        <w:t xml:space="preserve">Reflections (cont) </w:t>
                      </w:r>
                      <w:r>
                        <w:rPr>
                          <w:i/>
                          <w:sz w:val="18"/>
                          <w:szCs w:val="18"/>
                        </w:rPr>
                        <w:t>…..</w:t>
                      </w:r>
                      <w:r w:rsidRPr="004B66FC">
                        <w:rPr>
                          <w:i/>
                          <w:sz w:val="18"/>
                          <w:szCs w:val="18"/>
                        </w:rPr>
                        <w:t>.P 2</w:t>
                      </w:r>
                    </w:p>
                    <w:p w14:paraId="7A5DC7BB" w14:textId="77777777" w:rsidR="007A5DF3" w:rsidRDefault="007A5DF3" w:rsidP="00285737">
                      <w:pPr>
                        <w:ind w:right="-17"/>
                        <w:rPr>
                          <w:i/>
                          <w:sz w:val="18"/>
                          <w:szCs w:val="18"/>
                        </w:rPr>
                      </w:pPr>
                    </w:p>
                    <w:p w14:paraId="6927CD80" w14:textId="01146989" w:rsidR="006F0770" w:rsidRPr="00400B09" w:rsidRDefault="002A64EA" w:rsidP="00285737">
                      <w:pPr>
                        <w:ind w:right="-17"/>
                        <w:rPr>
                          <w:i/>
                          <w:sz w:val="18"/>
                          <w:szCs w:val="18"/>
                        </w:rPr>
                      </w:pPr>
                      <w:r w:rsidRPr="00400B09">
                        <w:rPr>
                          <w:i/>
                          <w:sz w:val="18"/>
                          <w:szCs w:val="18"/>
                        </w:rPr>
                        <w:t>Announcements</w:t>
                      </w:r>
                      <w:r>
                        <w:rPr>
                          <w:i/>
                          <w:sz w:val="18"/>
                          <w:szCs w:val="18"/>
                        </w:rPr>
                        <w:t xml:space="preserve"> ….</w:t>
                      </w:r>
                      <w:r w:rsidR="00405787">
                        <w:rPr>
                          <w:i/>
                          <w:sz w:val="18"/>
                          <w:szCs w:val="18"/>
                        </w:rPr>
                        <w:t xml:space="preserve">.P </w:t>
                      </w:r>
                      <w:r w:rsidR="00285737">
                        <w:rPr>
                          <w:i/>
                          <w:sz w:val="18"/>
                          <w:szCs w:val="18"/>
                        </w:rPr>
                        <w:t>2</w:t>
                      </w:r>
                      <w:r w:rsidR="007A5DF3">
                        <w:rPr>
                          <w:i/>
                          <w:sz w:val="18"/>
                          <w:szCs w:val="18"/>
                        </w:rPr>
                        <w:t>-7</w:t>
                      </w:r>
                    </w:p>
                    <w:p w14:paraId="370398F1" w14:textId="77777777" w:rsidR="00C80195" w:rsidRPr="00400B09" w:rsidRDefault="00C80195" w:rsidP="00285737">
                      <w:pPr>
                        <w:ind w:right="-17"/>
                        <w:rPr>
                          <w:i/>
                          <w:sz w:val="18"/>
                          <w:szCs w:val="18"/>
                        </w:rPr>
                      </w:pPr>
                    </w:p>
                    <w:p w14:paraId="200F2F8B" w14:textId="3E81F865" w:rsidR="00AD0E4B" w:rsidRDefault="002A64EA" w:rsidP="00285737">
                      <w:pPr>
                        <w:tabs>
                          <w:tab w:val="left" w:pos="360"/>
                        </w:tabs>
                        <w:ind w:right="-17"/>
                        <w:rPr>
                          <w:i/>
                          <w:sz w:val="18"/>
                          <w:szCs w:val="18"/>
                        </w:rPr>
                      </w:pPr>
                      <w:r>
                        <w:rPr>
                          <w:i/>
                          <w:sz w:val="18"/>
                          <w:szCs w:val="18"/>
                        </w:rPr>
                        <w:t xml:space="preserve">Outreach </w:t>
                      </w:r>
                      <w:r w:rsidR="00285737">
                        <w:rPr>
                          <w:i/>
                          <w:sz w:val="18"/>
                          <w:szCs w:val="18"/>
                        </w:rPr>
                        <w:t>Report ....</w:t>
                      </w:r>
                      <w:r w:rsidR="00BF4A17">
                        <w:rPr>
                          <w:i/>
                          <w:sz w:val="18"/>
                          <w:szCs w:val="18"/>
                        </w:rPr>
                        <w:t>.</w:t>
                      </w:r>
                      <w:r w:rsidR="00C3192D">
                        <w:rPr>
                          <w:i/>
                          <w:sz w:val="18"/>
                          <w:szCs w:val="18"/>
                        </w:rPr>
                        <w:t xml:space="preserve">P </w:t>
                      </w:r>
                      <w:r w:rsidR="007A5DF3">
                        <w:rPr>
                          <w:i/>
                          <w:sz w:val="18"/>
                          <w:szCs w:val="18"/>
                        </w:rPr>
                        <w:t>7-8</w:t>
                      </w:r>
                    </w:p>
                    <w:p w14:paraId="019FA0BF" w14:textId="77777777" w:rsidR="00AD0E4B" w:rsidRPr="00445B69" w:rsidRDefault="00AD0E4B" w:rsidP="00285737">
                      <w:pPr>
                        <w:tabs>
                          <w:tab w:val="left" w:pos="360"/>
                        </w:tabs>
                        <w:ind w:right="-17"/>
                        <w:rPr>
                          <w:i/>
                          <w:sz w:val="18"/>
                          <w:szCs w:val="18"/>
                        </w:rPr>
                      </w:pPr>
                    </w:p>
                    <w:p w14:paraId="63E66A2B" w14:textId="40DD9463" w:rsidR="003A6E26" w:rsidRDefault="003A6E26" w:rsidP="00285737">
                      <w:pPr>
                        <w:ind w:right="-17"/>
                        <w:rPr>
                          <w:i/>
                          <w:sz w:val="18"/>
                          <w:szCs w:val="18"/>
                        </w:rPr>
                      </w:pPr>
                      <w:r>
                        <w:rPr>
                          <w:i/>
                          <w:sz w:val="18"/>
                          <w:szCs w:val="18"/>
                        </w:rPr>
                        <w:t>“</w:t>
                      </w:r>
                      <w:r w:rsidR="00285737">
                        <w:rPr>
                          <w:i/>
                          <w:sz w:val="18"/>
                          <w:szCs w:val="18"/>
                        </w:rPr>
                        <w:t xml:space="preserve">Honors”   </w:t>
                      </w:r>
                      <w:r w:rsidR="0018638D">
                        <w:rPr>
                          <w:i/>
                          <w:sz w:val="18"/>
                          <w:szCs w:val="18"/>
                        </w:rPr>
                        <w:t>…...…….P 8-9</w:t>
                      </w:r>
                    </w:p>
                    <w:p w14:paraId="1983E8F6" w14:textId="77777777" w:rsidR="0062676C" w:rsidRDefault="0062676C" w:rsidP="00285737">
                      <w:pPr>
                        <w:ind w:right="-17"/>
                        <w:rPr>
                          <w:i/>
                          <w:sz w:val="18"/>
                          <w:szCs w:val="18"/>
                        </w:rPr>
                      </w:pPr>
                    </w:p>
                    <w:p w14:paraId="748CF58A" w14:textId="77777777" w:rsidR="00F21ADB" w:rsidRDefault="00F21ADB" w:rsidP="00285737">
                      <w:pPr>
                        <w:ind w:right="-17"/>
                        <w:rPr>
                          <w:i/>
                          <w:sz w:val="18"/>
                          <w:szCs w:val="18"/>
                        </w:rPr>
                      </w:pPr>
                      <w:r w:rsidRPr="00F21ADB">
                        <w:rPr>
                          <w:i/>
                          <w:sz w:val="18"/>
                          <w:szCs w:val="18"/>
                        </w:rPr>
                        <w:t xml:space="preserve">Sea Breeze School </w:t>
                      </w:r>
                    </w:p>
                    <w:p w14:paraId="5EB4969B" w14:textId="73F521DE" w:rsidR="00F21ADB" w:rsidRPr="00F21ADB" w:rsidRDefault="00F21ADB" w:rsidP="00285737">
                      <w:pPr>
                        <w:ind w:right="-17"/>
                        <w:rPr>
                          <w:i/>
                          <w:sz w:val="18"/>
                          <w:szCs w:val="18"/>
                        </w:rPr>
                      </w:pPr>
                      <w:r w:rsidRPr="00F21ADB">
                        <w:rPr>
                          <w:i/>
                          <w:sz w:val="18"/>
                          <w:szCs w:val="18"/>
                        </w:rPr>
                        <w:t>News</w:t>
                      </w:r>
                      <w:r w:rsidR="0018638D">
                        <w:rPr>
                          <w:i/>
                          <w:sz w:val="18"/>
                          <w:szCs w:val="18"/>
                        </w:rPr>
                        <w:t xml:space="preserve"> ………….….…P 10</w:t>
                      </w:r>
                    </w:p>
                    <w:p w14:paraId="4219BE6B" w14:textId="77777777" w:rsidR="006F0770" w:rsidRDefault="006F0770">
                      <w:pPr>
                        <w:rPr>
                          <w:i/>
                          <w:sz w:val="18"/>
                        </w:rPr>
                      </w:pPr>
                    </w:p>
                    <w:p w14:paraId="70AAE7BC" w14:textId="77777777" w:rsidR="006F0770" w:rsidRDefault="006F0770">
                      <w:pPr>
                        <w:rPr>
                          <w:i/>
                          <w:sz w:val="18"/>
                        </w:rPr>
                      </w:pPr>
                    </w:p>
                    <w:p w14:paraId="67890178" w14:textId="77777777" w:rsidR="006F0770" w:rsidRDefault="006F0770">
                      <w:pPr>
                        <w:rPr>
                          <w:i/>
                          <w:sz w:val="18"/>
                        </w:rPr>
                      </w:pPr>
                    </w:p>
                    <w:p w14:paraId="0E0A4146" w14:textId="77777777" w:rsidR="006F0770" w:rsidRDefault="006F0770">
                      <w:pPr>
                        <w:rPr>
                          <w:i/>
                          <w:sz w:val="18"/>
                        </w:rPr>
                      </w:pPr>
                    </w:p>
                    <w:p w14:paraId="3A76C464" w14:textId="77777777" w:rsidR="006F0770" w:rsidRDefault="006F0770">
                      <w:pPr>
                        <w:rPr>
                          <w:i/>
                          <w:sz w:val="18"/>
                        </w:rPr>
                      </w:pPr>
                      <w:r>
                        <w:rPr>
                          <w:i/>
                          <w:sz w:val="18"/>
                        </w:rPr>
                        <w:t xml:space="preserve"> </w:t>
                      </w:r>
                    </w:p>
                    <w:p w14:paraId="7958FF60" w14:textId="77777777" w:rsidR="00373E4D" w:rsidRDefault="00373E4D">
                      <w:pPr>
                        <w:rPr>
                          <w:i/>
                          <w:sz w:val="18"/>
                        </w:rPr>
                      </w:pPr>
                    </w:p>
                    <w:p w14:paraId="6649F7EA" w14:textId="77777777" w:rsidR="00373E4D" w:rsidRDefault="00373E4D">
                      <w:pPr>
                        <w:rPr>
                          <w:i/>
                          <w:sz w:val="18"/>
                        </w:rPr>
                      </w:pPr>
                    </w:p>
                    <w:p w14:paraId="3EB8B788" w14:textId="77777777" w:rsidR="00373E4D" w:rsidRDefault="00373E4D">
                      <w:pPr>
                        <w:rPr>
                          <w:i/>
                          <w:sz w:val="18"/>
                        </w:rPr>
                      </w:pPr>
                    </w:p>
                    <w:p w14:paraId="4F65A8FB" w14:textId="77777777" w:rsidR="00373E4D" w:rsidRDefault="00373E4D">
                      <w:pPr>
                        <w:rPr>
                          <w:i/>
                          <w:sz w:val="18"/>
                        </w:rPr>
                      </w:pPr>
                    </w:p>
                    <w:p w14:paraId="0A109774" w14:textId="77777777" w:rsidR="00373E4D" w:rsidRDefault="00373E4D">
                      <w:pPr>
                        <w:rPr>
                          <w:i/>
                          <w:sz w:val="18"/>
                        </w:rPr>
                      </w:pPr>
                    </w:p>
                    <w:p w14:paraId="398EF0B1" w14:textId="77777777" w:rsidR="00373E4D" w:rsidRDefault="00373E4D">
                      <w:pPr>
                        <w:rPr>
                          <w:i/>
                          <w:sz w:val="18"/>
                        </w:rPr>
                      </w:pPr>
                    </w:p>
                    <w:p w14:paraId="3BB48EF1" w14:textId="77777777" w:rsidR="00373E4D" w:rsidRDefault="00373E4D">
                      <w:pPr>
                        <w:rPr>
                          <w:i/>
                          <w:sz w:val="18"/>
                        </w:rPr>
                      </w:pPr>
                    </w:p>
                    <w:p w14:paraId="18DC88D2" w14:textId="77777777" w:rsidR="00373E4D" w:rsidRDefault="00373E4D">
                      <w:pPr>
                        <w:rPr>
                          <w:i/>
                          <w:sz w:val="18"/>
                        </w:rPr>
                      </w:pPr>
                    </w:p>
                    <w:p w14:paraId="5F79AEE3" w14:textId="77777777" w:rsidR="00373E4D" w:rsidRDefault="00373E4D">
                      <w:pPr>
                        <w:rPr>
                          <w:i/>
                          <w:sz w:val="18"/>
                        </w:rPr>
                      </w:pPr>
                    </w:p>
                    <w:p w14:paraId="5373A7D4" w14:textId="77777777" w:rsidR="003B0FF6" w:rsidRDefault="003B0FF6">
                      <w:pPr>
                        <w:rPr>
                          <w:i/>
                          <w:sz w:val="18"/>
                        </w:rPr>
                      </w:pPr>
                    </w:p>
                    <w:p w14:paraId="16FA594B" w14:textId="77777777" w:rsidR="00373E4D" w:rsidRDefault="00373E4D">
                      <w:pPr>
                        <w:rPr>
                          <w:i/>
                          <w:sz w:val="18"/>
                        </w:rPr>
                      </w:pPr>
                    </w:p>
                    <w:p w14:paraId="1D404D97" w14:textId="77777777" w:rsidR="00373E4D" w:rsidRDefault="00373E4D">
                      <w:pPr>
                        <w:rPr>
                          <w:i/>
                          <w:sz w:val="18"/>
                        </w:rPr>
                      </w:pPr>
                    </w:p>
                    <w:p w14:paraId="46ED6E4D" w14:textId="77777777" w:rsidR="006F0770" w:rsidRDefault="006F0770">
                      <w:pPr>
                        <w:rPr>
                          <w:i/>
                          <w:sz w:val="20"/>
                        </w:rPr>
                      </w:pPr>
                    </w:p>
                    <w:p w14:paraId="71D1F6F6" w14:textId="77777777" w:rsidR="00945E00" w:rsidRDefault="00945E00" w:rsidP="004645CB">
                      <w:pPr>
                        <w:rPr>
                          <w:b/>
                          <w:sz w:val="20"/>
                        </w:rPr>
                      </w:pPr>
                    </w:p>
                    <w:p w14:paraId="1EFC1F53" w14:textId="77777777" w:rsidR="00945E00" w:rsidRDefault="00945E00" w:rsidP="004645CB">
                      <w:pPr>
                        <w:rPr>
                          <w:b/>
                          <w:sz w:val="20"/>
                        </w:rPr>
                      </w:pPr>
                    </w:p>
                    <w:p w14:paraId="494A729E" w14:textId="77777777" w:rsidR="00945E00" w:rsidRDefault="00945E00" w:rsidP="004645CB">
                      <w:pPr>
                        <w:rPr>
                          <w:b/>
                          <w:sz w:val="20"/>
                        </w:rPr>
                      </w:pPr>
                    </w:p>
                    <w:p w14:paraId="1DAD4EA6" w14:textId="77777777" w:rsidR="006F0770" w:rsidRDefault="006F0770" w:rsidP="004645CB">
                      <w:pPr>
                        <w:rPr>
                          <w:b/>
                          <w:sz w:val="20"/>
                        </w:rPr>
                      </w:pPr>
                      <w:r>
                        <w:rPr>
                          <w:b/>
                          <w:sz w:val="20"/>
                        </w:rPr>
                        <w:t>Interim Editor:</w:t>
                      </w:r>
                    </w:p>
                    <w:p w14:paraId="1CAF0582" w14:textId="77777777"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v:textbox>
                <w10:wrap anchorx="page" anchory="page"/>
              </v:rect>
            </w:pict>
          </mc:Fallback>
        </mc:AlternateContent>
      </w:r>
      <w:r>
        <w:rPr>
          <w:noProof/>
        </w:rPr>
        <mc:AlternateContent>
          <mc:Choice Requires="wps">
            <w:drawing>
              <wp:anchor distT="0" distB="0" distL="114300" distR="114300" simplePos="0" relativeHeight="251650048" behindDoc="0" locked="0" layoutInCell="1" allowOverlap="1" wp14:anchorId="27C06E79" wp14:editId="27F88DF9">
                <wp:simplePos x="0" y="0"/>
                <wp:positionH relativeFrom="page">
                  <wp:posOffset>571500</wp:posOffset>
                </wp:positionH>
                <wp:positionV relativeFrom="page">
                  <wp:posOffset>800100</wp:posOffset>
                </wp:positionV>
                <wp:extent cx="6839585" cy="1108710"/>
                <wp:effectExtent l="0" t="0" r="18415" b="1524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10871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6E45C" id="Rectangle 3" o:spid="_x0000_s1026" style="position:absolute;margin-left:45pt;margin-top:63pt;width:538.55pt;height:87.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" strokecolor="#663" strokeweight="2pt">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14:anchorId="665463CA" wp14:editId="05C03C01">
                <wp:simplePos x="0" y="0"/>
                <wp:positionH relativeFrom="page">
                  <wp:posOffset>2057400</wp:posOffset>
                </wp:positionH>
                <wp:positionV relativeFrom="page">
                  <wp:posOffset>571500</wp:posOffset>
                </wp:positionV>
                <wp:extent cx="1028700" cy="20574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FCE74" w14:textId="77777777" w:rsidR="006F0770" w:rsidRDefault="006F0770"/>
                          <w:p w14:paraId="605FF788" w14:textId="77777777" w:rsidR="006F0770" w:rsidRDefault="006F0770">
                            <w:pPr>
                              <w:pStyle w:val="Heading9"/>
                            </w:pPr>
                          </w:p>
                          <w:p w14:paraId="5CA7F502" w14:textId="46347F27" w:rsidR="006F0770" w:rsidRDefault="006F0770">
                            <w:pPr>
                              <w:pStyle w:val="Heading9"/>
                            </w:pPr>
                            <w:r>
                              <w:t xml:space="preserve"> </w:t>
                            </w:r>
                            <w:r w:rsidR="00C71185">
                              <w:rPr>
                                <w:noProof/>
                                <w:vertAlign w:val="subscript"/>
                              </w:rPr>
                              <w:drawing>
                                <wp:inline distT="0" distB="0" distL="0" distR="0" wp14:anchorId="66BE95F6" wp14:editId="0566721D">
                                  <wp:extent cx="962025" cy="981075"/>
                                  <wp:effectExtent l="0" t="0" r="9525" b="9525"/>
                                  <wp:docPr id="2"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8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463CA" id="_x0000_t202" coordsize="21600,21600" o:spt="202" path="m,l,21600r21600,l21600,xe">
                <v:stroke joinstyle="miter"/>
                <v:path gradientshapeok="t" o:connecttype="rect"/>
              </v:shapetype>
              <v:shape id="Text Box 8" o:spid="_x0000_s1027" type="#_x0000_t202" style="position:absolute;margin-left:162pt;margin-top:45pt;width:81pt;height:1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frw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" filled="f" stroked="f">
                <v:textbox inset="0,0,0,0">
                  <w:txbxContent>
                    <w:p w14:paraId="33BFCE74" w14:textId="77777777" w:rsidR="006F0770" w:rsidRDefault="006F0770"/>
                    <w:p w14:paraId="605FF788" w14:textId="77777777" w:rsidR="006F0770" w:rsidRDefault="006F0770">
                      <w:pPr>
                        <w:pStyle w:val="Heading9"/>
                      </w:pPr>
                    </w:p>
                    <w:p w14:paraId="5CA7F502" w14:textId="46347F27" w:rsidR="006F0770" w:rsidRDefault="006F0770">
                      <w:pPr>
                        <w:pStyle w:val="Heading9"/>
                      </w:pPr>
                      <w:r>
                        <w:t xml:space="preserve"> </w:t>
                      </w:r>
                      <w:r w:rsidR="00C71185">
                        <w:rPr>
                          <w:noProof/>
                          <w:vertAlign w:val="subscript"/>
                        </w:rPr>
                        <w:drawing>
                          <wp:inline distT="0" distB="0" distL="0" distR="0" wp14:anchorId="66BE95F6" wp14:editId="0566721D">
                            <wp:extent cx="962025" cy="981075"/>
                            <wp:effectExtent l="0" t="0" r="9525" b="9525"/>
                            <wp:docPr id="2"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810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4E85341E" wp14:editId="6CB32D53">
                <wp:simplePos x="0" y="0"/>
                <wp:positionH relativeFrom="page">
                  <wp:posOffset>2971800</wp:posOffset>
                </wp:positionH>
                <wp:positionV relativeFrom="page">
                  <wp:posOffset>800100</wp:posOffset>
                </wp:positionV>
                <wp:extent cx="4114800" cy="11430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FA0413" w14:textId="77777777" w:rsidR="006F0770" w:rsidRDefault="006F0770">
                            <w:pPr>
                              <w:pStyle w:val="Masthead"/>
                              <w:jc w:val="center"/>
                              <w:rPr>
                                <w:rFonts w:ascii="Times New Roman" w:hAnsi="Times New Roman"/>
                                <w:sz w:val="24"/>
                              </w:rPr>
                            </w:pPr>
                            <w:r>
                              <w:rPr>
                                <w:rFonts w:ascii="Times New Roman" w:hAnsi="Times New Roman"/>
                              </w:rPr>
                              <w:t>The Ambrosian</w:t>
                            </w:r>
                          </w:p>
                          <w:p w14:paraId="087B4C6F" w14:textId="77777777"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14:paraId="7D2FF7CA" w14:textId="77777777"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5341E" id="Text Box 5" o:spid="_x0000_s1028" type="#_x0000_t202" style="position:absolute;margin-left:234pt;margin-top:63pt;width:324pt;height:9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" filled="f" stroked="f" strokecolor="white">
                <v:textbox inset="0,0,0,0">
                  <w:txbxContent>
                    <w:p w14:paraId="6EFA0413" w14:textId="77777777" w:rsidR="006F0770" w:rsidRDefault="006F0770">
                      <w:pPr>
                        <w:pStyle w:val="Masthead"/>
                        <w:jc w:val="center"/>
                        <w:rPr>
                          <w:rFonts w:ascii="Times New Roman" w:hAnsi="Times New Roman"/>
                          <w:sz w:val="24"/>
                        </w:rPr>
                      </w:pPr>
                      <w:r>
                        <w:rPr>
                          <w:rFonts w:ascii="Times New Roman" w:hAnsi="Times New Roman"/>
                        </w:rPr>
                        <w:t>The Ambrosian</w:t>
                      </w:r>
                    </w:p>
                    <w:p w14:paraId="087B4C6F" w14:textId="77777777"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14:paraId="7D2FF7CA" w14:textId="77777777"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v:textbox>
                <w10:wrap anchorx="page" anchory="page"/>
              </v:shape>
            </w:pict>
          </mc:Fallback>
        </mc:AlternateContent>
      </w:r>
    </w:p>
    <w:p w14:paraId="50726F72" w14:textId="09BB632E" w:rsidR="0015316A" w:rsidRDefault="00C71185">
      <w:pPr>
        <w:rPr>
          <w:noProof/>
        </w:rPr>
      </w:pPr>
      <w:r>
        <w:rPr>
          <w:noProof/>
        </w:rPr>
        <mc:AlternateContent>
          <mc:Choice Requires="wps">
            <w:drawing>
              <wp:anchor distT="0" distB="0" distL="114300" distR="114300" simplePos="0" relativeHeight="251651072" behindDoc="0" locked="0" layoutInCell="1" allowOverlap="1" wp14:anchorId="672D46C7" wp14:editId="70E7DAA2">
                <wp:simplePos x="0" y="0"/>
                <wp:positionH relativeFrom="page">
                  <wp:posOffset>800100</wp:posOffset>
                </wp:positionH>
                <wp:positionV relativeFrom="page">
                  <wp:posOffset>1143000</wp:posOffset>
                </wp:positionV>
                <wp:extent cx="914400" cy="5715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D73B" w14:textId="72A029E2" w:rsidR="006F0770" w:rsidRDefault="004C53B5">
                            <w:pPr>
                              <w:pStyle w:val="Heading7"/>
                              <w:jc w:val="center"/>
                              <w:rPr>
                                <w:sz w:val="20"/>
                              </w:rPr>
                            </w:pPr>
                            <w:r>
                              <w:rPr>
                                <w:sz w:val="20"/>
                              </w:rPr>
                              <w:t>Ma</w:t>
                            </w:r>
                            <w:r w:rsidR="00AF56E3">
                              <w:rPr>
                                <w:sz w:val="20"/>
                              </w:rPr>
                              <w:t>y</w:t>
                            </w:r>
                          </w:p>
                          <w:p w14:paraId="2CDAEC91" w14:textId="33A67CDC" w:rsidR="006F0770" w:rsidRPr="00945D4C" w:rsidRDefault="00890C33">
                            <w:pPr>
                              <w:pStyle w:val="Heading7"/>
                              <w:jc w:val="center"/>
                              <w:rPr>
                                <w:sz w:val="20"/>
                              </w:rPr>
                            </w:pPr>
                            <w:r>
                              <w:rPr>
                                <w:sz w:val="20"/>
                              </w:rPr>
                              <w:t>2017</w:t>
                            </w:r>
                          </w:p>
                          <w:p w14:paraId="65B2535C" w14:textId="77777777" w:rsidR="006F0770" w:rsidRPr="00945D4C" w:rsidRDefault="006F0770">
                            <w:pPr>
                              <w:pStyle w:val="Heading7"/>
                              <w:jc w:val="center"/>
                              <w:rPr>
                                <w:sz w:val="20"/>
                              </w:rPr>
                            </w:pPr>
                            <w:r w:rsidRPr="00945D4C">
                              <w:rPr>
                                <w:sz w:val="20"/>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46C7" id="Text Box 4" o:spid="_x0000_s1029" type="#_x0000_t202" style="position:absolute;margin-left:63pt;margin-top:90pt;width:1in;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n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" filled="f" stroked="f">
                <v:textbox inset="0,0,0,0">
                  <w:txbxContent>
                    <w:p w14:paraId="64F1D73B" w14:textId="72A029E2" w:rsidR="006F0770" w:rsidRDefault="004C53B5">
                      <w:pPr>
                        <w:pStyle w:val="Heading7"/>
                        <w:jc w:val="center"/>
                        <w:rPr>
                          <w:sz w:val="20"/>
                        </w:rPr>
                      </w:pPr>
                      <w:r>
                        <w:rPr>
                          <w:sz w:val="20"/>
                        </w:rPr>
                        <w:t>Ma</w:t>
                      </w:r>
                      <w:r w:rsidR="00AF56E3">
                        <w:rPr>
                          <w:sz w:val="20"/>
                        </w:rPr>
                        <w:t>y</w:t>
                      </w:r>
                    </w:p>
                    <w:p w14:paraId="2CDAEC91" w14:textId="33A67CDC" w:rsidR="006F0770" w:rsidRPr="00945D4C" w:rsidRDefault="00890C33">
                      <w:pPr>
                        <w:pStyle w:val="Heading7"/>
                        <w:jc w:val="center"/>
                        <w:rPr>
                          <w:sz w:val="20"/>
                        </w:rPr>
                      </w:pPr>
                      <w:r>
                        <w:rPr>
                          <w:sz w:val="20"/>
                        </w:rPr>
                        <w:t>2017</w:t>
                      </w:r>
                    </w:p>
                    <w:p w14:paraId="65B2535C" w14:textId="77777777" w:rsidR="006F0770" w:rsidRPr="00945D4C" w:rsidRDefault="006F0770">
                      <w:pPr>
                        <w:pStyle w:val="Heading7"/>
                        <w:jc w:val="center"/>
                        <w:rPr>
                          <w:sz w:val="20"/>
                        </w:rPr>
                      </w:pPr>
                      <w:r w:rsidRPr="00945D4C">
                        <w:rPr>
                          <w:sz w:val="20"/>
                        </w:rPr>
                        <w:t>Edition</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F011F00" wp14:editId="629A543D">
                <wp:simplePos x="0" y="0"/>
                <wp:positionH relativeFrom="page">
                  <wp:posOffset>2552700</wp:posOffset>
                </wp:positionH>
                <wp:positionV relativeFrom="page">
                  <wp:posOffset>2400300</wp:posOffset>
                </wp:positionV>
                <wp:extent cx="91440" cy="91440"/>
                <wp:effectExtent l="0" t="0" r="0" b="0"/>
                <wp:wrapNone/>
                <wp:docPr id="31"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F05C"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11F00" id="Text Box 17" o:spid="_x0000_s1030" type="#_x0000_t202" style="position:absolute;margin-left:201pt;margin-top:18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N5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rnGDW8qpgtrU3V0OsUPO578DEHuGL3LW3d38nyq0ZCrhoqtuxGKTk0&#10;jFYQqvMMT1w9jrYgm+GDrOBJujPSAR1q1VlAyAwCdCjZ47FMNqw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" filled="f" stroked="f">
                <v:textbox inset="0,0,0,0">
                  <w:txbxContent>
                    <w:p w14:paraId="5936F05C" w14:textId="77777777" w:rsidR="006F0770" w:rsidRDefault="006F0770">
                      <w:pPr>
                        <w:pStyle w:val="BodyText"/>
                      </w:pPr>
                    </w:p>
                  </w:txbxContent>
                </v:textbox>
                <w10:wrap anchorx="page" anchory="page"/>
              </v:shape>
            </w:pict>
          </mc:Fallback>
        </mc:AlternateContent>
      </w:r>
    </w:p>
    <w:p w14:paraId="512A549C" w14:textId="4D5A4471" w:rsidR="0015316A" w:rsidRDefault="00C71185">
      <w:pPr>
        <w:rPr>
          <w:noProof/>
        </w:rPr>
      </w:pPr>
      <w:r>
        <w:rPr>
          <w:noProof/>
        </w:rPr>
        <mc:AlternateContent>
          <mc:Choice Requires="wps">
            <w:drawing>
              <wp:anchor distT="0" distB="0" distL="114300" distR="114300" simplePos="0" relativeHeight="251663360" behindDoc="0" locked="0" layoutInCell="1" allowOverlap="1" wp14:anchorId="790F339D" wp14:editId="0FE1327B">
                <wp:simplePos x="0" y="0"/>
                <wp:positionH relativeFrom="page">
                  <wp:posOffset>2555240</wp:posOffset>
                </wp:positionH>
                <wp:positionV relativeFrom="page">
                  <wp:posOffset>5664200</wp:posOffset>
                </wp:positionV>
                <wp:extent cx="91440" cy="91440"/>
                <wp:effectExtent l="0" t="0" r="0" b="0"/>
                <wp:wrapNone/>
                <wp:docPr id="30"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D1E7D"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339D" id="Text Box 20" o:spid="_x0000_s1031" type="#_x0000_t202" style="position:absolute;margin-left:201.2pt;margin-top:446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zSsAIAALo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C2gziS/gAAAOEBAAATAAAAAAAAAAAA&#10;AAAAAAAAAABbQ29udGVudF9UeXBlc10ueG1sUEsBAi0AFAAGAAgAAAAhADj9If/WAAAAlAEAAAsA&#10;AAAAAAAAAAAAAAAALwEAAF9yZWxzLy5yZWxzUEsBAi0AFAAGAAgAAAAhAHUZjNKwAgAAugUAAA4A&#10;AAAAAAAAAAAAAAAALgIAAGRycy9lMm9Eb2MueG1sUEsBAi0AFAAGAAgAAAAhAOk93gvfAAAACwEA&#10;AA8AAAAAAAAAAAAAAAAACgUAAGRycy9kb3ducmV2LnhtbFBLBQYAAAAABAAEAPMAAAAWBgAAAAA=&#10;" filled="f" stroked="f">
                <v:textbox inset="0,0,0,0">
                  <w:txbxContent>
                    <w:p w14:paraId="13AD1E7D" w14:textId="77777777" w:rsidR="006F0770" w:rsidRDefault="006F0770">
                      <w:pPr>
                        <w:pStyle w:val="BodyText"/>
                      </w:pPr>
                    </w:p>
                  </w:txbxContent>
                </v:textbox>
                <w10:wrap anchorx="page" anchory="page"/>
              </v:shape>
            </w:pict>
          </mc:Fallback>
        </mc:AlternateContent>
      </w:r>
    </w:p>
    <w:p w14:paraId="5FFCC999" w14:textId="77777777" w:rsidR="0015316A" w:rsidRDefault="0015316A">
      <w:pPr>
        <w:rPr>
          <w:noProof/>
        </w:rPr>
      </w:pPr>
    </w:p>
    <w:p w14:paraId="7FCEE61E" w14:textId="2399F736" w:rsidR="0015316A" w:rsidRDefault="00C71185">
      <w:pPr>
        <w:rPr>
          <w:noProof/>
        </w:rPr>
      </w:pPr>
      <w:r>
        <w:rPr>
          <w:noProof/>
        </w:rPr>
        <mc:AlternateContent>
          <mc:Choice Requires="wps">
            <w:drawing>
              <wp:anchor distT="0" distB="0" distL="114300" distR="114300" simplePos="0" relativeHeight="251654144" behindDoc="0" locked="0" layoutInCell="1" allowOverlap="1" wp14:anchorId="573C0E76" wp14:editId="3F89C6BC">
                <wp:simplePos x="0" y="0"/>
                <wp:positionH relativeFrom="page">
                  <wp:posOffset>813435</wp:posOffset>
                </wp:positionH>
                <wp:positionV relativeFrom="page">
                  <wp:posOffset>5374640</wp:posOffset>
                </wp:positionV>
                <wp:extent cx="1257300" cy="2011680"/>
                <wp:effectExtent l="0" t="0" r="0" b="0"/>
                <wp:wrapNone/>
                <wp:docPr id="29" name="Text Box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0AB01" w14:textId="77777777" w:rsidR="006F0770" w:rsidRDefault="006F0770">
                            <w:pPr>
                              <w:pStyle w:val="BodyText"/>
                              <w:rPr>
                                <w:b/>
                                <w:i/>
                              </w:rPr>
                            </w:pPr>
                            <w:r>
                              <w:rPr>
                                <w:b/>
                                <w:i/>
                              </w:rPr>
                              <w:t>Individual Highlights:</w:t>
                            </w:r>
                          </w:p>
                          <w:p w14:paraId="42BD2F63"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14:paraId="6ECFC3A0"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14:paraId="3390C916"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14:paraId="547F237D"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14:paraId="2C814BBA"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14:paraId="7742E5D3"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14:paraId="5C77C5E3" w14:textId="77777777"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0E76" id="Text Box 7" o:spid="_x0000_s1032" type="#_x0000_t202" style="position:absolute;margin-left:64.05pt;margin-top:423.2pt;width:99pt;height:158.4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" filled="f" stroked="f">
                <v:textbox inset="0,0,0,0">
                  <w:txbxContent>
                    <w:p w14:paraId="4550AB01" w14:textId="77777777" w:rsidR="006F0770" w:rsidRDefault="006F0770">
                      <w:pPr>
                        <w:pStyle w:val="BodyText"/>
                        <w:rPr>
                          <w:b/>
                          <w:i/>
                        </w:rPr>
                      </w:pPr>
                      <w:r>
                        <w:rPr>
                          <w:b/>
                          <w:i/>
                        </w:rPr>
                        <w:t>Individual Highlights:</w:t>
                      </w:r>
                    </w:p>
                    <w:p w14:paraId="42BD2F63"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14:paraId="6ECFC3A0"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14:paraId="3390C916"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14:paraId="547F237D"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14:paraId="2C814BBA"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14:paraId="7742E5D3" w14:textId="77777777"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14:paraId="5C77C5E3" w14:textId="77777777"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3603AB98" wp14:editId="6DCE5D17">
                <wp:simplePos x="0" y="0"/>
                <wp:positionH relativeFrom="page">
                  <wp:posOffset>737235</wp:posOffset>
                </wp:positionH>
                <wp:positionV relativeFrom="page">
                  <wp:posOffset>2174240</wp:posOffset>
                </wp:positionV>
                <wp:extent cx="1143000" cy="2286000"/>
                <wp:effectExtent l="0" t="0" r="0" b="0"/>
                <wp:wrapNone/>
                <wp:docPr id="2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12B1A" w14:textId="77777777" w:rsidR="006F0770" w:rsidRDefault="006F0770">
                            <w:pPr>
                              <w:pStyle w:val="BodyText"/>
                              <w:rPr>
                                <w:b/>
                                <w:i/>
                              </w:rPr>
                            </w:pPr>
                            <w:r>
                              <w:rPr>
                                <w:b/>
                                <w:i/>
                              </w:rPr>
                              <w:t>Special Interest Articles:</w:t>
                            </w:r>
                          </w:p>
                          <w:p w14:paraId="7A4F8BD6" w14:textId="77777777" w:rsidR="006F0770" w:rsidRDefault="006F0770"/>
                          <w:p w14:paraId="58B499A3" w14:textId="77777777"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14:paraId="2376D6A9" w14:textId="77777777" w:rsidR="006F0770" w:rsidRDefault="006F0770">
                            <w:pPr>
                              <w:pStyle w:val="BodyTextIndent"/>
                              <w:spacing w:line="220" w:lineRule="exact"/>
                              <w:rPr>
                                <w:color w:val="333300"/>
                              </w:rPr>
                            </w:pPr>
                          </w:p>
                          <w:p w14:paraId="2115E012" w14:textId="77777777" w:rsidR="006F0770" w:rsidRDefault="006F0770">
                            <w:pPr>
                              <w:pStyle w:val="BodyTextIndent"/>
                              <w:spacing w:line="220" w:lineRule="exact"/>
                              <w:rPr>
                                <w:color w:val="333300"/>
                              </w:rPr>
                            </w:pPr>
                            <w:r>
                              <w:rPr>
                                <w:color w:val="333300"/>
                              </w:rPr>
                              <w:t>•</w:t>
                            </w:r>
                            <w:r>
                              <w:rPr>
                                <w:color w:val="333300"/>
                              </w:rPr>
                              <w:tab/>
                              <w:t>Add a highlight or your point of interest here.</w:t>
                            </w:r>
                          </w:p>
                          <w:p w14:paraId="5F41E1BD" w14:textId="77777777" w:rsidR="006F0770" w:rsidRDefault="006F0770">
                            <w:pPr>
                              <w:pStyle w:val="BodyTextIndent"/>
                              <w:spacing w:line="220" w:lineRule="exact"/>
                              <w:rPr>
                                <w:color w:val="333300"/>
                              </w:rPr>
                            </w:pPr>
                          </w:p>
                          <w:p w14:paraId="7D7DE945" w14:textId="77777777" w:rsidR="006F0770" w:rsidRDefault="006F0770">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AB98" id="Text Box 6" o:spid="_x0000_s1033" type="#_x0000_t202" style="position:absolute;margin-left:58.05pt;margin-top:171.2pt;width:90pt;height:180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" filled="f" stroked="f">
                <v:textbox>
                  <w:txbxContent>
                    <w:p w14:paraId="75312B1A" w14:textId="77777777" w:rsidR="006F0770" w:rsidRDefault="006F0770">
                      <w:pPr>
                        <w:pStyle w:val="BodyText"/>
                        <w:rPr>
                          <w:b/>
                          <w:i/>
                        </w:rPr>
                      </w:pPr>
                      <w:r>
                        <w:rPr>
                          <w:b/>
                          <w:i/>
                        </w:rPr>
                        <w:t>Special Interest Articles:</w:t>
                      </w:r>
                    </w:p>
                    <w:p w14:paraId="7A4F8BD6" w14:textId="77777777" w:rsidR="006F0770" w:rsidRDefault="006F0770"/>
                    <w:p w14:paraId="58B499A3" w14:textId="77777777"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14:paraId="2376D6A9" w14:textId="77777777" w:rsidR="006F0770" w:rsidRDefault="006F0770">
                      <w:pPr>
                        <w:pStyle w:val="BodyTextIndent"/>
                        <w:spacing w:line="220" w:lineRule="exact"/>
                        <w:rPr>
                          <w:color w:val="333300"/>
                        </w:rPr>
                      </w:pPr>
                    </w:p>
                    <w:p w14:paraId="2115E012" w14:textId="77777777" w:rsidR="006F0770" w:rsidRDefault="006F0770">
                      <w:pPr>
                        <w:pStyle w:val="BodyTextIndent"/>
                        <w:spacing w:line="220" w:lineRule="exact"/>
                        <w:rPr>
                          <w:color w:val="333300"/>
                        </w:rPr>
                      </w:pPr>
                      <w:r>
                        <w:rPr>
                          <w:color w:val="333300"/>
                        </w:rPr>
                        <w:t>•</w:t>
                      </w:r>
                      <w:r>
                        <w:rPr>
                          <w:color w:val="333300"/>
                        </w:rPr>
                        <w:tab/>
                        <w:t>Add a highlight or your point of interest here.</w:t>
                      </w:r>
                    </w:p>
                    <w:p w14:paraId="5F41E1BD" w14:textId="77777777" w:rsidR="006F0770" w:rsidRDefault="006F0770">
                      <w:pPr>
                        <w:pStyle w:val="BodyTextIndent"/>
                        <w:spacing w:line="220" w:lineRule="exact"/>
                        <w:rPr>
                          <w:color w:val="333300"/>
                        </w:rPr>
                      </w:pPr>
                    </w:p>
                    <w:p w14:paraId="7D7DE945" w14:textId="77777777" w:rsidR="006F0770" w:rsidRDefault="006F0770">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14:paraId="3F5F108C" w14:textId="77777777" w:rsidR="0015316A" w:rsidRDefault="0015316A">
      <w:pPr>
        <w:rPr>
          <w:noProof/>
        </w:rPr>
      </w:pPr>
    </w:p>
    <w:p w14:paraId="3D0AAA3E" w14:textId="051439C0" w:rsidR="00F72AAE" w:rsidRDefault="00C71185" w:rsidP="00845881">
      <w:pPr>
        <w:tabs>
          <w:tab w:val="left" w:pos="2340"/>
        </w:tabs>
        <w:rPr>
          <w:noProof/>
        </w:rPr>
        <w:sectPr w:rsidR="00F72AAE" w:rsidSect="00B162A3">
          <w:pgSz w:w="12240" w:h="15840"/>
          <w:pgMar w:top="1440" w:right="1440" w:bottom="1260" w:left="1800" w:header="0" w:footer="0" w:gutter="0"/>
          <w:cols w:space="720"/>
        </w:sectPr>
      </w:pPr>
      <w:r>
        <w:rPr>
          <w:noProof/>
        </w:rPr>
        <mc:AlternateContent>
          <mc:Choice Requires="wps">
            <w:drawing>
              <wp:anchor distT="0" distB="0" distL="114300" distR="114300" simplePos="0" relativeHeight="251656192" behindDoc="0" locked="0" layoutInCell="1" allowOverlap="1" wp14:anchorId="45DAC12F" wp14:editId="694E8A15">
                <wp:simplePos x="0" y="0"/>
                <wp:positionH relativeFrom="page">
                  <wp:posOffset>2337435</wp:posOffset>
                </wp:positionH>
                <wp:positionV relativeFrom="page">
                  <wp:posOffset>2631440</wp:posOffset>
                </wp:positionV>
                <wp:extent cx="5029200" cy="69723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124C7" w14:textId="77777777" w:rsidR="006F0770" w:rsidRPr="00CD385D" w:rsidRDefault="006F0770" w:rsidP="006F506B">
                            <w:pPr>
                              <w:spacing w:line="360" w:lineRule="auto"/>
                              <w:jc w:val="both"/>
                              <w:rPr>
                                <w:szCs w:val="24"/>
                              </w:rPr>
                            </w:pPr>
                            <w:r w:rsidRPr="00CD385D">
                              <w:rPr>
                                <w:szCs w:val="24"/>
                              </w:rPr>
                              <w:t>Dear Members and Friends of St. Ambrose Episcopal Church,</w:t>
                            </w:r>
                          </w:p>
                          <w:p w14:paraId="12ACBA5E" w14:textId="77777777" w:rsidR="00D97CEE" w:rsidRPr="00D97CEE" w:rsidRDefault="00F22FA4" w:rsidP="00175270">
                            <w:pPr>
                              <w:tabs>
                                <w:tab w:val="left" w:pos="360"/>
                              </w:tabs>
                              <w:rPr>
                                <w:rFonts w:cs="Arial"/>
                                <w:szCs w:val="24"/>
                              </w:rPr>
                            </w:pPr>
                            <w:r>
                              <w:tab/>
                            </w:r>
                            <w:r w:rsidR="00787DA1">
                              <w:tab/>
                            </w:r>
                            <w:r w:rsidR="00D97CEE" w:rsidRPr="00D97CEE">
                              <w:rPr>
                                <w:rFonts w:cs="Arial"/>
                                <w:szCs w:val="24"/>
                              </w:rPr>
                              <w:t xml:space="preserve"> </w:t>
                            </w:r>
                          </w:p>
                          <w:p w14:paraId="5846DEAD" w14:textId="5ED3D7DE" w:rsidR="00EC1672" w:rsidRDefault="00EC1672" w:rsidP="00EC1672">
                            <w:pPr>
                              <w:pStyle w:val="PlainText"/>
                              <w:tabs>
                                <w:tab w:val="left" w:pos="360"/>
                              </w:tabs>
                              <w:rPr>
                                <w:rFonts w:ascii="Arial" w:hAnsi="Arial" w:cs="Arial"/>
                                <w:sz w:val="24"/>
                                <w:szCs w:val="24"/>
                              </w:rPr>
                            </w:pPr>
                            <w:r>
                              <w:rPr>
                                <w:rFonts w:ascii="Arial" w:hAnsi="Arial" w:cs="Arial"/>
                                <w:sz w:val="24"/>
                                <w:szCs w:val="24"/>
                              </w:rPr>
                              <w:tab/>
                            </w:r>
                            <w:r w:rsidRPr="0056308B">
                              <w:rPr>
                                <w:rFonts w:ascii="Arial" w:hAnsi="Arial" w:cs="Arial"/>
                                <w:sz w:val="24"/>
                                <w:szCs w:val="24"/>
                              </w:rPr>
                              <w:t>Aloha! The Season of Easter this year lasts from Easter Sunday, April 16</w:t>
                            </w:r>
                            <w:r w:rsidRPr="0056308B">
                              <w:rPr>
                                <w:rFonts w:ascii="Arial" w:hAnsi="Arial" w:cs="Arial"/>
                                <w:sz w:val="24"/>
                                <w:szCs w:val="24"/>
                                <w:vertAlign w:val="superscript"/>
                              </w:rPr>
                              <w:t>th</w:t>
                            </w:r>
                            <w:r w:rsidRPr="0056308B">
                              <w:rPr>
                                <w:rFonts w:ascii="Arial" w:hAnsi="Arial" w:cs="Arial"/>
                                <w:sz w:val="24"/>
                                <w:szCs w:val="24"/>
                              </w:rPr>
                              <w:t xml:space="preserve"> to the Day of Pentecost, June 4</w:t>
                            </w:r>
                            <w:r w:rsidRPr="0056308B">
                              <w:rPr>
                                <w:rFonts w:ascii="Arial" w:hAnsi="Arial" w:cs="Arial"/>
                                <w:sz w:val="24"/>
                                <w:szCs w:val="24"/>
                                <w:vertAlign w:val="superscript"/>
                              </w:rPr>
                              <w:t>th</w:t>
                            </w:r>
                            <w:r w:rsidRPr="0056308B">
                              <w:rPr>
                                <w:rFonts w:ascii="Arial" w:hAnsi="Arial" w:cs="Arial"/>
                                <w:sz w:val="24"/>
                                <w:szCs w:val="24"/>
                              </w:rPr>
                              <w:t>.  Throughout these days we are reminded of our Resurrection faith, and how that faith helps us to live with hope despite the losses we endure.</w:t>
                            </w:r>
                          </w:p>
                          <w:p w14:paraId="409CEA43" w14:textId="77777777" w:rsidR="00EC1672" w:rsidRPr="0056308B" w:rsidRDefault="00EC1672" w:rsidP="00EC1672">
                            <w:pPr>
                              <w:pStyle w:val="PlainText"/>
                              <w:tabs>
                                <w:tab w:val="left" w:pos="360"/>
                              </w:tabs>
                              <w:rPr>
                                <w:rFonts w:ascii="Arial" w:hAnsi="Arial" w:cs="Arial"/>
                                <w:sz w:val="24"/>
                                <w:szCs w:val="24"/>
                              </w:rPr>
                            </w:pPr>
                          </w:p>
                          <w:p w14:paraId="31D9832B" w14:textId="77777777" w:rsidR="00EC1672" w:rsidRDefault="00EC1672" w:rsidP="00EC1672">
                            <w:pPr>
                              <w:pStyle w:val="PlainText"/>
                              <w:tabs>
                                <w:tab w:val="left" w:pos="360"/>
                              </w:tabs>
                              <w:rPr>
                                <w:rFonts w:ascii="Arial" w:hAnsi="Arial" w:cs="Arial"/>
                                <w:sz w:val="24"/>
                                <w:szCs w:val="24"/>
                              </w:rPr>
                            </w:pPr>
                            <w:r w:rsidRPr="0056308B">
                              <w:rPr>
                                <w:rFonts w:ascii="Arial" w:hAnsi="Arial" w:cs="Arial"/>
                                <w:sz w:val="24"/>
                                <w:szCs w:val="24"/>
                              </w:rPr>
                              <w:tab/>
                              <w:t>On Easter Sunday I shared with the congregation that our Resurrection faith helps us to overcome the grief of our losses, just as Mary Magdalene had to let go of her grief, so she could live with hope.  Before we can see the world and our lives clearly, we have to allow our hearts to be healed. This happened to Mary Magdalene outside of Jesus’ tomb when she heard her named called by the Risen One.  She mistook him for a gardener, and this was the hint to remind us of the Garden of Eden, the paradise God created.  When our hearts are healed, we can see the world and our lives in it as “a garden”, and not as a jungle.</w:t>
                            </w:r>
                          </w:p>
                          <w:p w14:paraId="000D488D" w14:textId="77777777" w:rsidR="00EC1672" w:rsidRPr="0056308B" w:rsidRDefault="00EC1672" w:rsidP="00EC1672">
                            <w:pPr>
                              <w:pStyle w:val="PlainText"/>
                              <w:tabs>
                                <w:tab w:val="left" w:pos="360"/>
                              </w:tabs>
                              <w:rPr>
                                <w:rFonts w:ascii="Arial" w:hAnsi="Arial" w:cs="Arial"/>
                                <w:sz w:val="24"/>
                                <w:szCs w:val="24"/>
                              </w:rPr>
                            </w:pPr>
                          </w:p>
                          <w:p w14:paraId="0089C6D1" w14:textId="5B185334" w:rsidR="00EC1672" w:rsidRPr="0056308B" w:rsidRDefault="00EC1672" w:rsidP="00EC1672">
                            <w:pPr>
                              <w:pStyle w:val="PlainText"/>
                              <w:tabs>
                                <w:tab w:val="left" w:pos="360"/>
                              </w:tabs>
                              <w:rPr>
                                <w:rFonts w:ascii="Arial" w:hAnsi="Arial" w:cs="Arial"/>
                                <w:sz w:val="24"/>
                                <w:szCs w:val="24"/>
                              </w:rPr>
                            </w:pPr>
                            <w:r w:rsidRPr="0056308B">
                              <w:rPr>
                                <w:rFonts w:ascii="Arial" w:hAnsi="Arial" w:cs="Arial"/>
                                <w:sz w:val="24"/>
                                <w:szCs w:val="24"/>
                              </w:rPr>
                              <w:tab/>
                              <w:t>On the Second Sunday of Easter I shared with the congregation that we are</w:t>
                            </w:r>
                            <w:r w:rsidR="003E531B">
                              <w:rPr>
                                <w:rFonts w:ascii="Arial" w:hAnsi="Arial" w:cs="Arial"/>
                                <w:sz w:val="24"/>
                                <w:szCs w:val="24"/>
                              </w:rPr>
                              <w:t xml:space="preserve"> not to live in fear like the disciples, but to live without fear like Thomas</w:t>
                            </w:r>
                            <w:r w:rsidRPr="0056308B">
                              <w:rPr>
                                <w:rFonts w:ascii="Arial" w:hAnsi="Arial" w:cs="Arial"/>
                                <w:sz w:val="24"/>
                                <w:szCs w:val="24"/>
                              </w:rPr>
                              <w:t xml:space="preserve"> who was actually the “fearless one.” He was no more a doubter than the other disciples who stayed locked in the upper room.  Thomas was not afraid to die, but he wanted to know for himself the power of the Resurrection.  Our Resurrection faith does not save us from experiencing losses in life.  Our Resurrection faith helps us to live with our wounds so we may continue to love God and neighbor.</w:t>
                            </w:r>
                          </w:p>
                          <w:p w14:paraId="5E93DA2A" w14:textId="77777777" w:rsidR="007D1D0E" w:rsidRDefault="007D1D0E" w:rsidP="007D1D0E">
                            <w:pPr>
                              <w:tabs>
                                <w:tab w:val="left" w:pos="360"/>
                              </w:tabs>
                              <w:rPr>
                                <w:szCs w:val="24"/>
                              </w:rPr>
                            </w:pPr>
                          </w:p>
                          <w:p w14:paraId="004B0975" w14:textId="59B68259" w:rsidR="00EC1672" w:rsidRPr="0056308B" w:rsidRDefault="00EC1672" w:rsidP="00EC1672">
                            <w:pPr>
                              <w:pStyle w:val="PlainText"/>
                              <w:tabs>
                                <w:tab w:val="left" w:pos="360"/>
                              </w:tabs>
                              <w:rPr>
                                <w:rFonts w:ascii="Arial" w:hAnsi="Arial" w:cs="Arial"/>
                                <w:sz w:val="24"/>
                                <w:szCs w:val="24"/>
                              </w:rPr>
                            </w:pPr>
                            <w:r>
                              <w:rPr>
                                <w:rFonts w:ascii="Arial" w:hAnsi="Arial" w:cs="Arial"/>
                                <w:sz w:val="24"/>
                                <w:szCs w:val="24"/>
                              </w:rPr>
                              <w:tab/>
                            </w:r>
                            <w:r w:rsidRPr="0056308B">
                              <w:rPr>
                                <w:rFonts w:ascii="Arial" w:hAnsi="Arial" w:cs="Arial"/>
                                <w:sz w:val="24"/>
                                <w:szCs w:val="24"/>
                              </w:rPr>
                              <w:t>On the Third Sunday of Easter we are reminded how our Resurrection faith is known “in the breaking of the bread” through Luke’s story of the Road to Emmaus.  The sacrament of Holy Communion reminds us that our Resurrection faith is revealed in community.  The Risen One is present as we share our lives with others, reflect on what God has been doing in our lives, and then share our lives and love with others.</w:t>
                            </w:r>
                          </w:p>
                          <w:p w14:paraId="0E341D0C" w14:textId="77777777" w:rsidR="00EC1672" w:rsidRDefault="00EC1672" w:rsidP="007D1D0E">
                            <w:pPr>
                              <w:tabs>
                                <w:tab w:val="left" w:pos="360"/>
                              </w:tabs>
                              <w:rPr>
                                <w:szCs w:val="24"/>
                              </w:rPr>
                            </w:pPr>
                          </w:p>
                          <w:p w14:paraId="434DC3A3" w14:textId="77777777" w:rsidR="00EC1672" w:rsidRPr="0056308B" w:rsidRDefault="00EC1672" w:rsidP="00EC1672">
                            <w:pPr>
                              <w:pStyle w:val="PlainText"/>
                              <w:tabs>
                                <w:tab w:val="left" w:pos="360"/>
                              </w:tabs>
                              <w:rPr>
                                <w:rFonts w:ascii="Arial" w:hAnsi="Arial" w:cs="Arial"/>
                                <w:sz w:val="24"/>
                                <w:szCs w:val="24"/>
                              </w:rPr>
                            </w:pPr>
                            <w:r>
                              <w:rPr>
                                <w:szCs w:val="24"/>
                              </w:rPr>
                              <w:tab/>
                            </w:r>
                            <w:r w:rsidRPr="0056308B">
                              <w:rPr>
                                <w:rFonts w:ascii="Arial" w:hAnsi="Arial" w:cs="Arial"/>
                                <w:sz w:val="24"/>
                                <w:szCs w:val="24"/>
                              </w:rPr>
                              <w:t>On April 30</w:t>
                            </w:r>
                            <w:r w:rsidRPr="0056308B">
                              <w:rPr>
                                <w:rFonts w:ascii="Arial" w:hAnsi="Arial" w:cs="Arial"/>
                                <w:sz w:val="24"/>
                                <w:szCs w:val="24"/>
                                <w:vertAlign w:val="superscript"/>
                              </w:rPr>
                              <w:t>th</w:t>
                            </w:r>
                            <w:r w:rsidRPr="0056308B">
                              <w:rPr>
                                <w:rFonts w:ascii="Arial" w:hAnsi="Arial" w:cs="Arial"/>
                                <w:sz w:val="24"/>
                                <w:szCs w:val="24"/>
                              </w:rPr>
                              <w:t xml:space="preserve"> we will have said farewell and Godspeed to C.D. and Siew Rowsell who have been members of St. Ambrose since 2000. They have participated actively in the 8 am worship service and have served on the Finance Committee and as editor of the Ambrosian. They are relocating to the Las Vegas area in May and we wish them the best.  </w:t>
                            </w:r>
                          </w:p>
                          <w:p w14:paraId="02233BD3" w14:textId="1CBABF68" w:rsidR="00EC1672" w:rsidRPr="002A213E" w:rsidRDefault="00EC1672" w:rsidP="007D1D0E">
                            <w:pPr>
                              <w:tabs>
                                <w:tab w:val="left" w:pos="360"/>
                              </w:tabs>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AC12F" id="Text Box 9" o:spid="_x0000_s1034" type="#_x0000_t202" style="position:absolute;margin-left:184.05pt;margin-top:207.2pt;width:396pt;height:5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C+sQ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" filled="f" stroked="f">
                <v:textbox inset="0,0,0,0">
                  <w:txbxContent>
                    <w:p w14:paraId="3EC124C7" w14:textId="77777777" w:rsidR="006F0770" w:rsidRPr="00CD385D" w:rsidRDefault="006F0770" w:rsidP="006F506B">
                      <w:pPr>
                        <w:spacing w:line="360" w:lineRule="auto"/>
                        <w:jc w:val="both"/>
                        <w:rPr>
                          <w:szCs w:val="24"/>
                        </w:rPr>
                      </w:pPr>
                      <w:r w:rsidRPr="00CD385D">
                        <w:rPr>
                          <w:szCs w:val="24"/>
                        </w:rPr>
                        <w:t>Dear Members and Friends of St. Ambrose Episcopal Church,</w:t>
                      </w:r>
                    </w:p>
                    <w:p w14:paraId="12ACBA5E" w14:textId="77777777" w:rsidR="00D97CEE" w:rsidRPr="00D97CEE" w:rsidRDefault="00F22FA4" w:rsidP="00175270">
                      <w:pPr>
                        <w:tabs>
                          <w:tab w:val="left" w:pos="360"/>
                        </w:tabs>
                        <w:rPr>
                          <w:rFonts w:cs="Arial"/>
                          <w:szCs w:val="24"/>
                        </w:rPr>
                      </w:pPr>
                      <w:r>
                        <w:tab/>
                      </w:r>
                      <w:r w:rsidR="00787DA1">
                        <w:tab/>
                      </w:r>
                      <w:r w:rsidR="00D97CEE" w:rsidRPr="00D97CEE">
                        <w:rPr>
                          <w:rFonts w:cs="Arial"/>
                          <w:szCs w:val="24"/>
                        </w:rPr>
                        <w:t xml:space="preserve"> </w:t>
                      </w:r>
                    </w:p>
                    <w:p w14:paraId="5846DEAD" w14:textId="5ED3D7DE" w:rsidR="00EC1672" w:rsidRDefault="00EC1672" w:rsidP="00EC1672">
                      <w:pPr>
                        <w:pStyle w:val="PlainText"/>
                        <w:tabs>
                          <w:tab w:val="left" w:pos="360"/>
                        </w:tabs>
                        <w:rPr>
                          <w:rFonts w:ascii="Arial" w:hAnsi="Arial" w:cs="Arial"/>
                          <w:sz w:val="24"/>
                          <w:szCs w:val="24"/>
                        </w:rPr>
                      </w:pPr>
                      <w:r>
                        <w:rPr>
                          <w:rFonts w:ascii="Arial" w:hAnsi="Arial" w:cs="Arial"/>
                          <w:sz w:val="24"/>
                          <w:szCs w:val="24"/>
                        </w:rPr>
                        <w:tab/>
                      </w:r>
                      <w:r w:rsidRPr="0056308B">
                        <w:rPr>
                          <w:rFonts w:ascii="Arial" w:hAnsi="Arial" w:cs="Arial"/>
                          <w:sz w:val="24"/>
                          <w:szCs w:val="24"/>
                        </w:rPr>
                        <w:t>Aloha! The Season of Easter this year lasts from Easter Sunday, April 16</w:t>
                      </w:r>
                      <w:r w:rsidRPr="0056308B">
                        <w:rPr>
                          <w:rFonts w:ascii="Arial" w:hAnsi="Arial" w:cs="Arial"/>
                          <w:sz w:val="24"/>
                          <w:szCs w:val="24"/>
                          <w:vertAlign w:val="superscript"/>
                        </w:rPr>
                        <w:t>th</w:t>
                      </w:r>
                      <w:r w:rsidRPr="0056308B">
                        <w:rPr>
                          <w:rFonts w:ascii="Arial" w:hAnsi="Arial" w:cs="Arial"/>
                          <w:sz w:val="24"/>
                          <w:szCs w:val="24"/>
                        </w:rPr>
                        <w:t xml:space="preserve"> to the Day of Pentecost, June 4</w:t>
                      </w:r>
                      <w:r w:rsidRPr="0056308B">
                        <w:rPr>
                          <w:rFonts w:ascii="Arial" w:hAnsi="Arial" w:cs="Arial"/>
                          <w:sz w:val="24"/>
                          <w:szCs w:val="24"/>
                          <w:vertAlign w:val="superscript"/>
                        </w:rPr>
                        <w:t>th</w:t>
                      </w:r>
                      <w:r w:rsidRPr="0056308B">
                        <w:rPr>
                          <w:rFonts w:ascii="Arial" w:hAnsi="Arial" w:cs="Arial"/>
                          <w:sz w:val="24"/>
                          <w:szCs w:val="24"/>
                        </w:rPr>
                        <w:t>.  Throughout these days we are reminded of our Resurrection faith, and how that faith helps us to live with hope despite the losses we endure.</w:t>
                      </w:r>
                    </w:p>
                    <w:p w14:paraId="409CEA43" w14:textId="77777777" w:rsidR="00EC1672" w:rsidRPr="0056308B" w:rsidRDefault="00EC1672" w:rsidP="00EC1672">
                      <w:pPr>
                        <w:pStyle w:val="PlainText"/>
                        <w:tabs>
                          <w:tab w:val="left" w:pos="360"/>
                        </w:tabs>
                        <w:rPr>
                          <w:rFonts w:ascii="Arial" w:hAnsi="Arial" w:cs="Arial"/>
                          <w:sz w:val="24"/>
                          <w:szCs w:val="24"/>
                        </w:rPr>
                      </w:pPr>
                    </w:p>
                    <w:p w14:paraId="31D9832B" w14:textId="77777777" w:rsidR="00EC1672" w:rsidRDefault="00EC1672" w:rsidP="00EC1672">
                      <w:pPr>
                        <w:pStyle w:val="PlainText"/>
                        <w:tabs>
                          <w:tab w:val="left" w:pos="360"/>
                        </w:tabs>
                        <w:rPr>
                          <w:rFonts w:ascii="Arial" w:hAnsi="Arial" w:cs="Arial"/>
                          <w:sz w:val="24"/>
                          <w:szCs w:val="24"/>
                        </w:rPr>
                      </w:pPr>
                      <w:r w:rsidRPr="0056308B">
                        <w:rPr>
                          <w:rFonts w:ascii="Arial" w:hAnsi="Arial" w:cs="Arial"/>
                          <w:sz w:val="24"/>
                          <w:szCs w:val="24"/>
                        </w:rPr>
                        <w:tab/>
                        <w:t>On Easter Sunday I shared with the congregation that our Resurrection faith helps us to overcome the grief of our losses, just as Mary Magdalene had to let go of her grief, so she could live with hope.  Before we can see the world and our lives clearly, we have to allow our hearts to be healed. This happened to Mary Magdalene outside of Jesus’ tomb when she heard her named called by the Risen One.  She mistook him for a gardener, and this was the hint to remind us of the Garden of Eden, the paradise God created.  When our hearts are healed, we can see the world and our lives in it as “a garden”, and not as a jungle.</w:t>
                      </w:r>
                    </w:p>
                    <w:p w14:paraId="000D488D" w14:textId="77777777" w:rsidR="00EC1672" w:rsidRPr="0056308B" w:rsidRDefault="00EC1672" w:rsidP="00EC1672">
                      <w:pPr>
                        <w:pStyle w:val="PlainText"/>
                        <w:tabs>
                          <w:tab w:val="left" w:pos="360"/>
                        </w:tabs>
                        <w:rPr>
                          <w:rFonts w:ascii="Arial" w:hAnsi="Arial" w:cs="Arial"/>
                          <w:sz w:val="24"/>
                          <w:szCs w:val="24"/>
                        </w:rPr>
                      </w:pPr>
                    </w:p>
                    <w:p w14:paraId="0089C6D1" w14:textId="5B185334" w:rsidR="00EC1672" w:rsidRPr="0056308B" w:rsidRDefault="00EC1672" w:rsidP="00EC1672">
                      <w:pPr>
                        <w:pStyle w:val="PlainText"/>
                        <w:tabs>
                          <w:tab w:val="left" w:pos="360"/>
                        </w:tabs>
                        <w:rPr>
                          <w:rFonts w:ascii="Arial" w:hAnsi="Arial" w:cs="Arial"/>
                          <w:sz w:val="24"/>
                          <w:szCs w:val="24"/>
                        </w:rPr>
                      </w:pPr>
                      <w:r w:rsidRPr="0056308B">
                        <w:rPr>
                          <w:rFonts w:ascii="Arial" w:hAnsi="Arial" w:cs="Arial"/>
                          <w:sz w:val="24"/>
                          <w:szCs w:val="24"/>
                        </w:rPr>
                        <w:tab/>
                        <w:t>On the Second Sunday of Easter I shared with the congregation that we are</w:t>
                      </w:r>
                      <w:r w:rsidR="003E531B">
                        <w:rPr>
                          <w:rFonts w:ascii="Arial" w:hAnsi="Arial" w:cs="Arial"/>
                          <w:sz w:val="24"/>
                          <w:szCs w:val="24"/>
                        </w:rPr>
                        <w:t xml:space="preserve"> not to live in fear like the disciples, but to live without fear like Thomas</w:t>
                      </w:r>
                      <w:r w:rsidRPr="0056308B">
                        <w:rPr>
                          <w:rFonts w:ascii="Arial" w:hAnsi="Arial" w:cs="Arial"/>
                          <w:sz w:val="24"/>
                          <w:szCs w:val="24"/>
                        </w:rPr>
                        <w:t xml:space="preserve"> who was actually the “fearless one.” He was no more a doubter than the other disciples who stayed locked in the upper room.  Thomas was not afraid to die, but he wanted to know for himself the power of the Resurrection.  Our Resurrection faith does not save us from experiencing losses in life.  Our Resurrection faith helps us to live with our wounds so we may continue to love God and neighbor.</w:t>
                      </w:r>
                    </w:p>
                    <w:p w14:paraId="5E93DA2A" w14:textId="77777777" w:rsidR="007D1D0E" w:rsidRDefault="007D1D0E" w:rsidP="007D1D0E">
                      <w:pPr>
                        <w:tabs>
                          <w:tab w:val="left" w:pos="360"/>
                        </w:tabs>
                        <w:rPr>
                          <w:szCs w:val="24"/>
                        </w:rPr>
                      </w:pPr>
                    </w:p>
                    <w:p w14:paraId="004B0975" w14:textId="59B68259" w:rsidR="00EC1672" w:rsidRPr="0056308B" w:rsidRDefault="00EC1672" w:rsidP="00EC1672">
                      <w:pPr>
                        <w:pStyle w:val="PlainText"/>
                        <w:tabs>
                          <w:tab w:val="left" w:pos="360"/>
                        </w:tabs>
                        <w:rPr>
                          <w:rFonts w:ascii="Arial" w:hAnsi="Arial" w:cs="Arial"/>
                          <w:sz w:val="24"/>
                          <w:szCs w:val="24"/>
                        </w:rPr>
                      </w:pPr>
                      <w:r>
                        <w:rPr>
                          <w:rFonts w:ascii="Arial" w:hAnsi="Arial" w:cs="Arial"/>
                          <w:sz w:val="24"/>
                          <w:szCs w:val="24"/>
                        </w:rPr>
                        <w:tab/>
                      </w:r>
                      <w:r w:rsidRPr="0056308B">
                        <w:rPr>
                          <w:rFonts w:ascii="Arial" w:hAnsi="Arial" w:cs="Arial"/>
                          <w:sz w:val="24"/>
                          <w:szCs w:val="24"/>
                        </w:rPr>
                        <w:t>On the Third Sunday of Easter we are reminded how our Resurrection faith is known “in the breaking of the bread” through Luke’s story of the Road to Emmaus.  The sacrament of Holy Communion reminds us that our Resurrection faith is revealed in community.  The Risen One is present as we share our lives with others, reflect on what God has been doing in our lives, and then share our lives and love with others.</w:t>
                      </w:r>
                    </w:p>
                    <w:p w14:paraId="0E341D0C" w14:textId="77777777" w:rsidR="00EC1672" w:rsidRDefault="00EC1672" w:rsidP="007D1D0E">
                      <w:pPr>
                        <w:tabs>
                          <w:tab w:val="left" w:pos="360"/>
                        </w:tabs>
                        <w:rPr>
                          <w:szCs w:val="24"/>
                        </w:rPr>
                      </w:pPr>
                    </w:p>
                    <w:p w14:paraId="434DC3A3" w14:textId="77777777" w:rsidR="00EC1672" w:rsidRPr="0056308B" w:rsidRDefault="00EC1672" w:rsidP="00EC1672">
                      <w:pPr>
                        <w:pStyle w:val="PlainText"/>
                        <w:tabs>
                          <w:tab w:val="left" w:pos="360"/>
                        </w:tabs>
                        <w:rPr>
                          <w:rFonts w:ascii="Arial" w:hAnsi="Arial" w:cs="Arial"/>
                          <w:sz w:val="24"/>
                          <w:szCs w:val="24"/>
                        </w:rPr>
                      </w:pPr>
                      <w:r>
                        <w:rPr>
                          <w:szCs w:val="24"/>
                        </w:rPr>
                        <w:tab/>
                      </w:r>
                      <w:r w:rsidRPr="0056308B">
                        <w:rPr>
                          <w:rFonts w:ascii="Arial" w:hAnsi="Arial" w:cs="Arial"/>
                          <w:sz w:val="24"/>
                          <w:szCs w:val="24"/>
                        </w:rPr>
                        <w:t>On April 30</w:t>
                      </w:r>
                      <w:r w:rsidRPr="0056308B">
                        <w:rPr>
                          <w:rFonts w:ascii="Arial" w:hAnsi="Arial" w:cs="Arial"/>
                          <w:sz w:val="24"/>
                          <w:szCs w:val="24"/>
                          <w:vertAlign w:val="superscript"/>
                        </w:rPr>
                        <w:t>th</w:t>
                      </w:r>
                      <w:r w:rsidRPr="0056308B">
                        <w:rPr>
                          <w:rFonts w:ascii="Arial" w:hAnsi="Arial" w:cs="Arial"/>
                          <w:sz w:val="24"/>
                          <w:szCs w:val="24"/>
                        </w:rPr>
                        <w:t xml:space="preserve"> we will have said farewell and Godspeed to C.D. and Siew Rowsell who have been members of St. Ambrose since 2000. They have participated actively in the 8 am worship service and have served on the Finance Committee and as editor of the Ambrosian. They are relocating to the Las Vegas area in May and we wish them the best.  </w:t>
                      </w:r>
                    </w:p>
                    <w:p w14:paraId="02233BD3" w14:textId="1CBABF68" w:rsidR="00EC1672" w:rsidRPr="002A213E" w:rsidRDefault="00EC1672" w:rsidP="007D1D0E">
                      <w:pPr>
                        <w:tabs>
                          <w:tab w:val="left" w:pos="360"/>
                        </w:tabs>
                        <w:rPr>
                          <w:szCs w:val="24"/>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431EF2E" wp14:editId="333B5FCA">
                <wp:simplePos x="0" y="0"/>
                <wp:positionH relativeFrom="page">
                  <wp:posOffset>2286000</wp:posOffset>
                </wp:positionH>
                <wp:positionV relativeFrom="page">
                  <wp:posOffset>2057400</wp:posOffset>
                </wp:positionV>
                <wp:extent cx="4800600" cy="312420"/>
                <wp:effectExtent l="0" t="0" r="0" b="1143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0C98" w14:textId="77777777" w:rsidR="006F0770" w:rsidRDefault="006F0770">
                            <w:pPr>
                              <w:pStyle w:val="Heading1"/>
                            </w:pPr>
                            <w:r>
                              <w:t>Reflections from our Rector</w:t>
                            </w:r>
                          </w:p>
                          <w:p w14:paraId="558C169B" w14:textId="77777777" w:rsidR="006F0770" w:rsidRDefault="006F077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EF2E" id="Text Box 10" o:spid="_x0000_s1035" type="#_x0000_t202" style="position:absolute;margin-left:180pt;margin-top:162pt;width:378pt;height:2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KqdzO61AgAA&#10;sgUAAA4AAAAAAAAAAAAAAAAALgIAAGRycy9lMm9Eb2MueG1sUEsBAi0AFAAGAAgAAAAhAAcdiaXg&#10;AAAADAEAAA8AAAAAAAAAAAAAAAAADwUAAGRycy9kb3ducmV2LnhtbFBLBQYAAAAABAAEAPMAAAAc&#10;BgAAAAA=&#10;" filled="f" stroked="f">
                <v:textbox inset="0,0,0,0">
                  <w:txbxContent>
                    <w:p w14:paraId="594C0C98" w14:textId="77777777" w:rsidR="006F0770" w:rsidRDefault="006F0770">
                      <w:pPr>
                        <w:pStyle w:val="Heading1"/>
                      </w:pPr>
                      <w:r>
                        <w:t>Reflections from our Rector</w:t>
                      </w:r>
                    </w:p>
                    <w:p w14:paraId="558C169B" w14:textId="77777777" w:rsidR="006F0770" w:rsidRDefault="006F0770">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AB1A003" wp14:editId="5F9AAB01">
                <wp:simplePos x="0" y="0"/>
                <wp:positionH relativeFrom="page">
                  <wp:posOffset>2870200</wp:posOffset>
                </wp:positionH>
                <wp:positionV relativeFrom="page">
                  <wp:posOffset>5664200</wp:posOffset>
                </wp:positionV>
                <wp:extent cx="91440" cy="91440"/>
                <wp:effectExtent l="0" t="0" r="3810" b="381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E5D5E"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A003" id="Text Box 18" o:spid="_x0000_s1036" type="#_x0000_t202" style="position:absolute;margin-left:226pt;margin-top:446pt;width:7.2pt;height: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qrAIAALA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" filled="f" stroked="f">
                <v:textbox inset="0,0,0,0">
                  <w:txbxContent>
                    <w:p w14:paraId="578E5D5E" w14:textId="77777777"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B5466EF" wp14:editId="6B8A1F44">
                <wp:simplePos x="0" y="0"/>
                <wp:positionH relativeFrom="page">
                  <wp:posOffset>2555240</wp:posOffset>
                </wp:positionH>
                <wp:positionV relativeFrom="page">
                  <wp:posOffset>5664200</wp:posOffset>
                </wp:positionV>
                <wp:extent cx="91440" cy="91440"/>
                <wp:effectExtent l="0" t="0" r="3810" b="381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9184"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66EF" id="Text Box 19" o:spid="_x0000_s1037" type="#_x0000_t202" style="position:absolute;margin-left:201.2pt;margin-top:446pt;width:7.2pt;height: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ZIrQIAALA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" filled="f" stroked="f">
                <v:textbox inset="0,0,0,0">
                  <w:txbxContent>
                    <w:p w14:paraId="30139184" w14:textId="77777777"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FFDC27A" wp14:editId="4753CDE3">
                <wp:simplePos x="0" y="0"/>
                <wp:positionH relativeFrom="page">
                  <wp:posOffset>2552700</wp:posOffset>
                </wp:positionH>
                <wp:positionV relativeFrom="page">
                  <wp:posOffset>2400300</wp:posOffset>
                </wp:positionV>
                <wp:extent cx="91440" cy="91440"/>
                <wp:effectExtent l="0" t="0" r="3810" b="381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283CA"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C27A" id="Text Box 16" o:spid="_x0000_s1038" type="#_x0000_t202" style="position:absolute;margin-left:201pt;margin-top:189pt;width:7.2pt;height: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xVrgIAALA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D2OHFWuAgAAsAUAAA4A&#10;AAAAAAAAAAAAAAAALgIAAGRycy9lMm9Eb2MueG1sUEsBAi0AFAAGAAgAAAAhAE4WbcLhAAAACwEA&#10;AA8AAAAAAAAAAAAAAAAACAUAAGRycy9kb3ducmV2LnhtbFBLBQYAAAAABAAEAPMAAAAWBgAAAAA=&#10;" filled="f" stroked="f">
                <v:textbox inset="0,0,0,0">
                  <w:txbxContent>
                    <w:p w14:paraId="2A2283CA" w14:textId="77777777"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51AB27D" wp14:editId="3C77DBAB">
                <wp:simplePos x="0" y="0"/>
                <wp:positionH relativeFrom="page">
                  <wp:posOffset>2867660</wp:posOffset>
                </wp:positionH>
                <wp:positionV relativeFrom="page">
                  <wp:posOffset>2400300</wp:posOffset>
                </wp:positionV>
                <wp:extent cx="91440" cy="91440"/>
                <wp:effectExtent l="0" t="0" r="3810" b="381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B31BB" w14:textId="77777777"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B27D" id="Text Box 15" o:spid="_x0000_s1039" type="#_x0000_t202" style="position:absolute;margin-left:225.8pt;margin-top:189pt;width:7.2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Ne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FgOg16uAgAAsAUAAA4A&#10;AAAAAAAAAAAAAAAALgIAAGRycy9lMm9Eb2MueG1sUEsBAi0AFAAGAAgAAAAhACpWodrhAAAACwEA&#10;AA8AAAAAAAAAAAAAAAAACAUAAGRycy9kb3ducmV2LnhtbFBLBQYAAAAABAAEAPMAAAAWBgAAAAA=&#10;" filled="f" stroked="f">
                <v:textbox inset="0,0,0,0">
                  <w:txbxContent>
                    <w:p w14:paraId="285B31BB" w14:textId="77777777" w:rsidR="006F0770" w:rsidRDefault="006F0770">
                      <w:pPr>
                        <w:pStyle w:val="BodyText"/>
                      </w:pPr>
                    </w:p>
                  </w:txbxContent>
                </v:textbox>
                <w10:wrap anchorx="page" anchory="page"/>
              </v:shape>
            </w:pict>
          </mc:Fallback>
        </mc:AlternateContent>
      </w:r>
    </w:p>
    <w:p w14:paraId="5D31EF21" w14:textId="77777777" w:rsidR="00283084" w:rsidRDefault="00283084" w:rsidP="00283084">
      <w:pPr>
        <w:pStyle w:val="Heading2"/>
        <w:jc w:val="right"/>
      </w:pPr>
      <w:r>
        <w:lastRenderedPageBreak/>
        <w:t>Rector’s reflections continued…</w:t>
      </w:r>
    </w:p>
    <w:p w14:paraId="5FAFA053" w14:textId="5CDF6E1D" w:rsidR="00283084" w:rsidRDefault="00C71185" w:rsidP="00283084">
      <w:pPr>
        <w:spacing w:after="120"/>
        <w:ind w:left="-540"/>
        <w:jc w:val="both"/>
        <w:rPr>
          <w:rFonts w:cs="Arial"/>
          <w:b/>
          <w:szCs w:val="24"/>
          <w:u w:val="single"/>
        </w:rPr>
      </w:pPr>
      <w:r>
        <w:rPr>
          <w:noProof/>
        </w:rPr>
        <mc:AlternateContent>
          <mc:Choice Requires="wps">
            <w:drawing>
              <wp:anchor distT="0" distB="0" distL="114300" distR="114300" simplePos="0" relativeHeight="251664384" behindDoc="0" locked="0" layoutInCell="1" allowOverlap="1" wp14:anchorId="2C3E3C1B" wp14:editId="71EE4524">
                <wp:simplePos x="0" y="0"/>
                <wp:positionH relativeFrom="column">
                  <wp:posOffset>908685</wp:posOffset>
                </wp:positionH>
                <wp:positionV relativeFrom="paragraph">
                  <wp:posOffset>129540</wp:posOffset>
                </wp:positionV>
                <wp:extent cx="5669280" cy="4800600"/>
                <wp:effectExtent l="3810" t="2540" r="381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80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A17F6" w14:textId="787CBF80" w:rsidR="00EC1672" w:rsidRDefault="006C4006" w:rsidP="00EC1672">
                            <w:pPr>
                              <w:pStyle w:val="PlainText"/>
                              <w:tabs>
                                <w:tab w:val="left" w:pos="360"/>
                              </w:tabs>
                              <w:rPr>
                                <w:rFonts w:ascii="Arial" w:hAnsi="Arial" w:cs="Arial"/>
                                <w:sz w:val="24"/>
                                <w:szCs w:val="24"/>
                              </w:rPr>
                            </w:pPr>
                            <w:r>
                              <w:rPr>
                                <w:rFonts w:ascii="Arial" w:hAnsi="Arial" w:cs="Arial"/>
                                <w:sz w:val="24"/>
                                <w:szCs w:val="24"/>
                              </w:rPr>
                              <w:tab/>
                            </w:r>
                            <w:r w:rsidR="00EC1672" w:rsidRPr="0056308B">
                              <w:rPr>
                                <w:rFonts w:ascii="Arial" w:hAnsi="Arial" w:cs="Arial"/>
                                <w:sz w:val="24"/>
                                <w:szCs w:val="24"/>
                              </w:rPr>
                              <w:t>On June 4</w:t>
                            </w:r>
                            <w:r w:rsidR="00EC1672" w:rsidRPr="0056308B">
                              <w:rPr>
                                <w:rFonts w:ascii="Arial" w:hAnsi="Arial" w:cs="Arial"/>
                                <w:sz w:val="24"/>
                                <w:szCs w:val="24"/>
                                <w:vertAlign w:val="superscript"/>
                              </w:rPr>
                              <w:t>th</w:t>
                            </w:r>
                            <w:r w:rsidR="00EC1672" w:rsidRPr="0056308B">
                              <w:rPr>
                                <w:rFonts w:ascii="Arial" w:hAnsi="Arial" w:cs="Arial"/>
                                <w:sz w:val="24"/>
                                <w:szCs w:val="24"/>
                              </w:rPr>
                              <w:t>, we will say farewell and Godspeed to Tippy Irwin who has been a member since 2001 as she will be moving away to embark on a time of travel before she settles on the East Coast.  Tippy has been a member of the Vestry, but her primary ministry has been in the community, serving as the Exec</w:t>
                            </w:r>
                            <w:r>
                              <w:rPr>
                                <w:rFonts w:ascii="Arial" w:hAnsi="Arial" w:cs="Arial"/>
                                <w:sz w:val="24"/>
                                <w:szCs w:val="24"/>
                              </w:rPr>
                              <w:t xml:space="preserve">utive Director of the </w:t>
                            </w:r>
                            <w:r w:rsidR="00EC1672" w:rsidRPr="0056308B">
                              <w:rPr>
                                <w:rFonts w:ascii="Arial" w:hAnsi="Arial" w:cs="Arial"/>
                                <w:sz w:val="24"/>
                                <w:szCs w:val="24"/>
                              </w:rPr>
                              <w:t>Ombudsman</w:t>
                            </w:r>
                            <w:r>
                              <w:rPr>
                                <w:rFonts w:ascii="Arial" w:hAnsi="Arial" w:cs="Arial"/>
                                <w:sz w:val="24"/>
                                <w:szCs w:val="24"/>
                              </w:rPr>
                              <w:t xml:space="preserve"> Services of San Mateo County</w:t>
                            </w:r>
                            <w:r w:rsidR="00EC1672" w:rsidRPr="0056308B">
                              <w:rPr>
                                <w:rFonts w:ascii="Arial" w:hAnsi="Arial" w:cs="Arial"/>
                                <w:sz w:val="24"/>
                                <w:szCs w:val="24"/>
                              </w:rPr>
                              <w:t>, serving the needs of the elderly in nursing homes.</w:t>
                            </w:r>
                          </w:p>
                          <w:p w14:paraId="6C07874C" w14:textId="77777777" w:rsidR="00EC1672" w:rsidRPr="0056308B" w:rsidRDefault="00EC1672" w:rsidP="00EC1672">
                            <w:pPr>
                              <w:pStyle w:val="PlainText"/>
                              <w:tabs>
                                <w:tab w:val="left" w:pos="360"/>
                              </w:tabs>
                              <w:rPr>
                                <w:rFonts w:ascii="Arial" w:hAnsi="Arial" w:cs="Arial"/>
                                <w:sz w:val="24"/>
                                <w:szCs w:val="24"/>
                              </w:rPr>
                            </w:pPr>
                          </w:p>
                          <w:p w14:paraId="74F61580" w14:textId="64CB9AD7" w:rsidR="00EC1672" w:rsidRDefault="006C4006" w:rsidP="00EC1672">
                            <w:pPr>
                              <w:pStyle w:val="PlainText"/>
                              <w:tabs>
                                <w:tab w:val="left" w:pos="360"/>
                              </w:tabs>
                              <w:rPr>
                                <w:rFonts w:ascii="Arial" w:hAnsi="Arial" w:cs="Arial"/>
                                <w:sz w:val="24"/>
                                <w:szCs w:val="24"/>
                              </w:rPr>
                            </w:pPr>
                            <w:r>
                              <w:rPr>
                                <w:rFonts w:ascii="Arial" w:hAnsi="Arial" w:cs="Arial"/>
                                <w:sz w:val="24"/>
                                <w:szCs w:val="24"/>
                              </w:rPr>
                              <w:tab/>
                            </w:r>
                            <w:r w:rsidR="00EC1672" w:rsidRPr="0056308B">
                              <w:rPr>
                                <w:rFonts w:ascii="Arial" w:hAnsi="Arial" w:cs="Arial"/>
                                <w:sz w:val="24"/>
                                <w:szCs w:val="24"/>
                              </w:rPr>
                              <w:t>I am grateful to have shared part of their spiritual journey with them while we have been here together at St. Ambrose, Foster City.  They have been important members of the congregation offering their lives and love. We will surely miss their regular presence in our lives, but we will also live our Resurrection faith having our grief transformed into hope for what God will continue to do among us, having our fears transformed to joy despite the wounds we experience, and by being empowered by the sense of community we find in the breaking of the bread.</w:t>
                            </w:r>
                          </w:p>
                          <w:p w14:paraId="27BBDC70" w14:textId="77777777" w:rsidR="00EC1672" w:rsidRPr="0056308B" w:rsidRDefault="00EC1672" w:rsidP="00EC1672">
                            <w:pPr>
                              <w:pStyle w:val="PlainText"/>
                              <w:tabs>
                                <w:tab w:val="left" w:pos="360"/>
                              </w:tabs>
                              <w:rPr>
                                <w:rFonts w:ascii="Arial" w:hAnsi="Arial" w:cs="Arial"/>
                                <w:sz w:val="24"/>
                                <w:szCs w:val="24"/>
                              </w:rPr>
                            </w:pPr>
                          </w:p>
                          <w:p w14:paraId="1FA3C73D" w14:textId="7200285B" w:rsidR="00EC1672" w:rsidRPr="0056308B" w:rsidRDefault="006C4006" w:rsidP="00EC1672">
                            <w:pPr>
                              <w:pStyle w:val="PlainText"/>
                              <w:tabs>
                                <w:tab w:val="left" w:pos="360"/>
                              </w:tabs>
                              <w:rPr>
                                <w:rFonts w:ascii="Arial" w:hAnsi="Arial" w:cs="Arial"/>
                                <w:sz w:val="24"/>
                                <w:szCs w:val="24"/>
                              </w:rPr>
                            </w:pPr>
                            <w:r>
                              <w:rPr>
                                <w:rFonts w:ascii="Arial" w:hAnsi="Arial" w:cs="Arial"/>
                                <w:sz w:val="24"/>
                                <w:szCs w:val="24"/>
                              </w:rPr>
                              <w:tab/>
                            </w:r>
                            <w:r w:rsidR="00EC1672" w:rsidRPr="0056308B">
                              <w:rPr>
                                <w:rFonts w:ascii="Arial" w:hAnsi="Arial" w:cs="Arial"/>
                                <w:sz w:val="24"/>
                                <w:szCs w:val="24"/>
                              </w:rPr>
                              <w:t>As we live into the remainder of the Easter Season, my hope for us all is that we will be sustained by this Resurrection faith to continue to love and serve God and our neighbors.</w:t>
                            </w:r>
                          </w:p>
                          <w:p w14:paraId="5FCFC368" w14:textId="77777777" w:rsidR="000148B6" w:rsidRDefault="000148B6" w:rsidP="00865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p>
                          <w:p w14:paraId="40885768" w14:textId="77777777" w:rsidR="000148B6" w:rsidRDefault="000148B6" w:rsidP="00865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p>
                          <w:p w14:paraId="437B5496" w14:textId="579E6BBA" w:rsidR="00E34C2F" w:rsidRPr="0086512A" w:rsidRDefault="007D1D0E" w:rsidP="00865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r w:rsidRPr="00B96171">
                              <w:rPr>
                                <w:rFonts w:ascii="Arial" w:hAnsi="Arial" w:cs="Arial"/>
                                <w:sz w:val="24"/>
                                <w:szCs w:val="24"/>
                              </w:rPr>
                              <w:tab/>
                            </w:r>
                          </w:p>
                          <w:p w14:paraId="6D68E0CC" w14:textId="77777777" w:rsidR="00E34C2F" w:rsidRDefault="00E34C2F" w:rsidP="007D1D0E">
                            <w:pPr>
                              <w:tabs>
                                <w:tab w:val="left" w:pos="360"/>
                              </w:tabs>
                              <w:ind w:left="5040" w:right="-77"/>
                              <w:rPr>
                                <w:rFonts w:cs="Arial"/>
                              </w:rPr>
                            </w:pPr>
                          </w:p>
                          <w:p w14:paraId="6B84D7EF" w14:textId="77777777" w:rsidR="00B162A3" w:rsidRPr="0023699D" w:rsidRDefault="00B162A3" w:rsidP="007D1D0E">
                            <w:pPr>
                              <w:tabs>
                                <w:tab w:val="left" w:pos="360"/>
                              </w:tabs>
                              <w:ind w:left="5040" w:right="-77"/>
                              <w:rPr>
                                <w:rFonts w:cs="Arial"/>
                              </w:rPr>
                            </w:pPr>
                            <w:r w:rsidRPr="0023699D">
                              <w:rPr>
                                <w:rFonts w:cs="Arial"/>
                              </w:rPr>
                              <w:tab/>
                              <w:t>Yours,</w:t>
                            </w:r>
                          </w:p>
                          <w:p w14:paraId="625CE655" w14:textId="77777777" w:rsidR="00B162A3" w:rsidRPr="0023699D" w:rsidRDefault="00B162A3" w:rsidP="007D1D0E">
                            <w:pPr>
                              <w:tabs>
                                <w:tab w:val="left" w:pos="360"/>
                              </w:tabs>
                              <w:ind w:left="5040" w:right="-77"/>
                              <w:rPr>
                                <w:rFonts w:cs="Arial"/>
                              </w:rPr>
                            </w:pPr>
                          </w:p>
                          <w:p w14:paraId="2A5F798D" w14:textId="5D1C7225" w:rsidR="00B162A3" w:rsidRDefault="00B162A3" w:rsidP="007D1D0E">
                            <w:pPr>
                              <w:tabs>
                                <w:tab w:val="left" w:pos="360"/>
                              </w:tabs>
                              <w:ind w:left="5040" w:right="-77"/>
                              <w:rPr>
                                <w:rFonts w:cs="Arial"/>
                              </w:rPr>
                            </w:pPr>
                            <w:r w:rsidRPr="0023699D">
                              <w:rPr>
                                <w:rFonts w:cs="Arial"/>
                              </w:rPr>
                              <w:tab/>
                              <w:t>David Y. Ota, Rector</w:t>
                            </w:r>
                          </w:p>
                          <w:p w14:paraId="5ABB64BF" w14:textId="77777777" w:rsidR="00FA1EAC" w:rsidRDefault="00FA1EAC" w:rsidP="007D1D0E">
                            <w:pPr>
                              <w:tabs>
                                <w:tab w:val="left" w:pos="360"/>
                              </w:tabs>
                              <w:ind w:left="5040" w:right="-77"/>
                              <w:rPr>
                                <w:rFonts w:cs="Arial"/>
                              </w:rPr>
                            </w:pPr>
                          </w:p>
                          <w:p w14:paraId="522AF2FE" w14:textId="77777777" w:rsidR="002F5B11" w:rsidRDefault="002F5B11" w:rsidP="00FA1EAC">
                            <w:pPr>
                              <w:pStyle w:val="PlainText"/>
                              <w:ind w:left="540" w:hanging="540"/>
                              <w:rPr>
                                <w:rFonts w:ascii="Arial" w:hAnsi="Arial" w:cs="Arial"/>
                                <w:sz w:val="24"/>
                                <w:szCs w:val="24"/>
                              </w:rPr>
                            </w:pPr>
                          </w:p>
                          <w:p w14:paraId="616DFCCB" w14:textId="77777777" w:rsidR="00FA1EAC" w:rsidRDefault="00E953A5" w:rsidP="00FA1EAC">
                            <w:pPr>
                              <w:pStyle w:val="PlainText"/>
                              <w:ind w:left="540" w:hanging="540"/>
                              <w:rPr>
                                <w:rFonts w:ascii="Arial" w:hAnsi="Arial" w:cs="Arial"/>
                                <w:sz w:val="24"/>
                                <w:szCs w:val="24"/>
                              </w:rPr>
                            </w:pPr>
                            <w:r w:rsidRPr="002550FE">
                              <w:rPr>
                                <w:rFonts w:ascii="Arial" w:hAnsi="Arial" w:cs="Arial"/>
                                <w:sz w:val="24"/>
                                <w:szCs w:val="24"/>
                              </w:rPr>
                              <w:t>P.S. Karen and I will be on vacation from Monday, March 13</w:t>
                            </w:r>
                            <w:r w:rsidR="00FA1EAC">
                              <w:rPr>
                                <w:rFonts w:ascii="Arial" w:hAnsi="Arial" w:cs="Arial"/>
                                <w:sz w:val="24"/>
                                <w:szCs w:val="24"/>
                                <w:vertAlign w:val="superscript"/>
                              </w:rPr>
                              <w:t>th</w:t>
                            </w:r>
                            <w:r w:rsidRPr="002550FE">
                              <w:rPr>
                                <w:rFonts w:ascii="Arial" w:hAnsi="Arial" w:cs="Arial"/>
                                <w:sz w:val="24"/>
                                <w:szCs w:val="24"/>
                              </w:rPr>
                              <w:t xml:space="preserve"> to Monday, </w:t>
                            </w:r>
                            <w:r w:rsidR="00FA1EAC">
                              <w:rPr>
                                <w:rFonts w:ascii="Arial" w:hAnsi="Arial" w:cs="Arial"/>
                                <w:sz w:val="24"/>
                                <w:szCs w:val="24"/>
                              </w:rPr>
                              <w:t xml:space="preserve"> </w:t>
                            </w:r>
                          </w:p>
                          <w:p w14:paraId="54EDB0B6" w14:textId="5387D4E2" w:rsidR="00E953A5" w:rsidRPr="002550FE" w:rsidRDefault="00E953A5" w:rsidP="00FA1EAC">
                            <w:pPr>
                              <w:pStyle w:val="PlainText"/>
                              <w:ind w:left="540"/>
                              <w:rPr>
                                <w:rFonts w:ascii="Arial" w:hAnsi="Arial" w:cs="Arial"/>
                                <w:sz w:val="24"/>
                                <w:szCs w:val="24"/>
                              </w:rPr>
                            </w:pPr>
                            <w:r w:rsidRPr="002550FE">
                              <w:rPr>
                                <w:rFonts w:ascii="Arial" w:hAnsi="Arial" w:cs="Arial"/>
                                <w:sz w:val="24"/>
                                <w:szCs w:val="24"/>
                              </w:rPr>
                              <w:t>March 20</w:t>
                            </w:r>
                            <w:r w:rsidR="00FA1EAC">
                              <w:rPr>
                                <w:rFonts w:ascii="Arial" w:hAnsi="Arial" w:cs="Arial"/>
                                <w:sz w:val="24"/>
                                <w:szCs w:val="24"/>
                                <w:vertAlign w:val="superscript"/>
                              </w:rPr>
                              <w:t>th</w:t>
                            </w:r>
                            <w:r w:rsidRPr="002550FE">
                              <w:rPr>
                                <w:rFonts w:ascii="Arial" w:hAnsi="Arial" w:cs="Arial"/>
                                <w:sz w:val="24"/>
                                <w:szCs w:val="24"/>
                              </w:rPr>
                              <w:t xml:space="preserve"> visiting our son Paul on Oahu.  I will return to the office on Tuesday, March 21</w:t>
                            </w:r>
                            <w:r w:rsidR="00FA1EAC">
                              <w:rPr>
                                <w:rFonts w:ascii="Arial" w:hAnsi="Arial" w:cs="Arial"/>
                                <w:sz w:val="24"/>
                                <w:szCs w:val="24"/>
                                <w:vertAlign w:val="superscript"/>
                              </w:rPr>
                              <w:t>st</w:t>
                            </w:r>
                            <w:r w:rsidRPr="002550FE">
                              <w:rPr>
                                <w:rFonts w:ascii="Arial" w:hAnsi="Arial" w:cs="Arial"/>
                                <w:sz w:val="24"/>
                                <w:szCs w:val="24"/>
                              </w:rPr>
                              <w:t>.</w:t>
                            </w:r>
                          </w:p>
                          <w:p w14:paraId="1BCE505D" w14:textId="77777777" w:rsidR="00E953A5" w:rsidRPr="007D1D0E" w:rsidRDefault="00E953A5" w:rsidP="00E953A5">
                            <w:pPr>
                              <w:tabs>
                                <w:tab w:val="left" w:pos="360"/>
                              </w:tabs>
                              <w:ind w:right="-77"/>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E3C1B" id="Text Box 42" o:spid="_x0000_s1040" type="#_x0000_t202" style="position:absolute;left:0;text-align:left;margin-left:71.55pt;margin-top:10.2pt;width:446.4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" stroked="f">
                <v:textbox>
                  <w:txbxContent>
                    <w:p w14:paraId="667A17F6" w14:textId="787CBF80" w:rsidR="00EC1672" w:rsidRDefault="006C4006" w:rsidP="00EC1672">
                      <w:pPr>
                        <w:pStyle w:val="PlainText"/>
                        <w:tabs>
                          <w:tab w:val="left" w:pos="360"/>
                        </w:tabs>
                        <w:rPr>
                          <w:rFonts w:ascii="Arial" w:hAnsi="Arial" w:cs="Arial"/>
                          <w:sz w:val="24"/>
                          <w:szCs w:val="24"/>
                        </w:rPr>
                      </w:pPr>
                      <w:r>
                        <w:rPr>
                          <w:rFonts w:ascii="Arial" w:hAnsi="Arial" w:cs="Arial"/>
                          <w:sz w:val="24"/>
                          <w:szCs w:val="24"/>
                        </w:rPr>
                        <w:tab/>
                      </w:r>
                      <w:r w:rsidR="00EC1672" w:rsidRPr="0056308B">
                        <w:rPr>
                          <w:rFonts w:ascii="Arial" w:hAnsi="Arial" w:cs="Arial"/>
                          <w:sz w:val="24"/>
                          <w:szCs w:val="24"/>
                        </w:rPr>
                        <w:t>On June 4</w:t>
                      </w:r>
                      <w:r w:rsidR="00EC1672" w:rsidRPr="0056308B">
                        <w:rPr>
                          <w:rFonts w:ascii="Arial" w:hAnsi="Arial" w:cs="Arial"/>
                          <w:sz w:val="24"/>
                          <w:szCs w:val="24"/>
                          <w:vertAlign w:val="superscript"/>
                        </w:rPr>
                        <w:t>th</w:t>
                      </w:r>
                      <w:r w:rsidR="00EC1672" w:rsidRPr="0056308B">
                        <w:rPr>
                          <w:rFonts w:ascii="Arial" w:hAnsi="Arial" w:cs="Arial"/>
                          <w:sz w:val="24"/>
                          <w:szCs w:val="24"/>
                        </w:rPr>
                        <w:t>, we will say farewell and Godspeed to Tippy Irwin who has been a member since 2001 as she will be moving away to embark on a time of travel before she settles on the East Coast.  Tippy has been a member of the Vestry, but her primary ministry has been in the community, serving as the Exec</w:t>
                      </w:r>
                      <w:r>
                        <w:rPr>
                          <w:rFonts w:ascii="Arial" w:hAnsi="Arial" w:cs="Arial"/>
                          <w:sz w:val="24"/>
                          <w:szCs w:val="24"/>
                        </w:rPr>
                        <w:t xml:space="preserve">utive Director of the </w:t>
                      </w:r>
                      <w:r w:rsidR="00EC1672" w:rsidRPr="0056308B">
                        <w:rPr>
                          <w:rFonts w:ascii="Arial" w:hAnsi="Arial" w:cs="Arial"/>
                          <w:sz w:val="24"/>
                          <w:szCs w:val="24"/>
                        </w:rPr>
                        <w:t>Ombudsman</w:t>
                      </w:r>
                      <w:r>
                        <w:rPr>
                          <w:rFonts w:ascii="Arial" w:hAnsi="Arial" w:cs="Arial"/>
                          <w:sz w:val="24"/>
                          <w:szCs w:val="24"/>
                        </w:rPr>
                        <w:t xml:space="preserve"> Services of San Mateo County</w:t>
                      </w:r>
                      <w:r w:rsidR="00EC1672" w:rsidRPr="0056308B">
                        <w:rPr>
                          <w:rFonts w:ascii="Arial" w:hAnsi="Arial" w:cs="Arial"/>
                          <w:sz w:val="24"/>
                          <w:szCs w:val="24"/>
                        </w:rPr>
                        <w:t>, serving the needs of the elderly in nursing homes.</w:t>
                      </w:r>
                    </w:p>
                    <w:p w14:paraId="6C07874C" w14:textId="77777777" w:rsidR="00EC1672" w:rsidRPr="0056308B" w:rsidRDefault="00EC1672" w:rsidP="00EC1672">
                      <w:pPr>
                        <w:pStyle w:val="PlainText"/>
                        <w:tabs>
                          <w:tab w:val="left" w:pos="360"/>
                        </w:tabs>
                        <w:rPr>
                          <w:rFonts w:ascii="Arial" w:hAnsi="Arial" w:cs="Arial"/>
                          <w:sz w:val="24"/>
                          <w:szCs w:val="24"/>
                        </w:rPr>
                      </w:pPr>
                    </w:p>
                    <w:p w14:paraId="74F61580" w14:textId="64CB9AD7" w:rsidR="00EC1672" w:rsidRDefault="006C4006" w:rsidP="00EC1672">
                      <w:pPr>
                        <w:pStyle w:val="PlainText"/>
                        <w:tabs>
                          <w:tab w:val="left" w:pos="360"/>
                        </w:tabs>
                        <w:rPr>
                          <w:rFonts w:ascii="Arial" w:hAnsi="Arial" w:cs="Arial"/>
                          <w:sz w:val="24"/>
                          <w:szCs w:val="24"/>
                        </w:rPr>
                      </w:pPr>
                      <w:r>
                        <w:rPr>
                          <w:rFonts w:ascii="Arial" w:hAnsi="Arial" w:cs="Arial"/>
                          <w:sz w:val="24"/>
                          <w:szCs w:val="24"/>
                        </w:rPr>
                        <w:tab/>
                      </w:r>
                      <w:r w:rsidR="00EC1672" w:rsidRPr="0056308B">
                        <w:rPr>
                          <w:rFonts w:ascii="Arial" w:hAnsi="Arial" w:cs="Arial"/>
                          <w:sz w:val="24"/>
                          <w:szCs w:val="24"/>
                        </w:rPr>
                        <w:t>I am grateful to have shared part of their spiritual journey with them while we have been here together at St. Ambrose, Foster City.  They have been important members of the congregation offering their lives and love. We will surely miss their regular presence in our lives, but we will also live our Resurrection faith having our grief transformed into hope for what God will continue to do among us, having our fears transformed to joy despite the wounds we experience, and by being empowered by the sense of community we find in the breaking of the bread.</w:t>
                      </w:r>
                    </w:p>
                    <w:p w14:paraId="27BBDC70" w14:textId="77777777" w:rsidR="00EC1672" w:rsidRPr="0056308B" w:rsidRDefault="00EC1672" w:rsidP="00EC1672">
                      <w:pPr>
                        <w:pStyle w:val="PlainText"/>
                        <w:tabs>
                          <w:tab w:val="left" w:pos="360"/>
                        </w:tabs>
                        <w:rPr>
                          <w:rFonts w:ascii="Arial" w:hAnsi="Arial" w:cs="Arial"/>
                          <w:sz w:val="24"/>
                          <w:szCs w:val="24"/>
                        </w:rPr>
                      </w:pPr>
                    </w:p>
                    <w:p w14:paraId="1FA3C73D" w14:textId="7200285B" w:rsidR="00EC1672" w:rsidRPr="0056308B" w:rsidRDefault="006C4006" w:rsidP="00EC1672">
                      <w:pPr>
                        <w:pStyle w:val="PlainText"/>
                        <w:tabs>
                          <w:tab w:val="left" w:pos="360"/>
                        </w:tabs>
                        <w:rPr>
                          <w:rFonts w:ascii="Arial" w:hAnsi="Arial" w:cs="Arial"/>
                          <w:sz w:val="24"/>
                          <w:szCs w:val="24"/>
                        </w:rPr>
                      </w:pPr>
                      <w:r>
                        <w:rPr>
                          <w:rFonts w:ascii="Arial" w:hAnsi="Arial" w:cs="Arial"/>
                          <w:sz w:val="24"/>
                          <w:szCs w:val="24"/>
                        </w:rPr>
                        <w:tab/>
                      </w:r>
                      <w:r w:rsidR="00EC1672" w:rsidRPr="0056308B">
                        <w:rPr>
                          <w:rFonts w:ascii="Arial" w:hAnsi="Arial" w:cs="Arial"/>
                          <w:sz w:val="24"/>
                          <w:szCs w:val="24"/>
                        </w:rPr>
                        <w:t>As we live into the remainder of the Easter Season, my hope for us all is that we will be sustained by this Resurrection faith to continue to love and serve God and our neighbors.</w:t>
                      </w:r>
                    </w:p>
                    <w:p w14:paraId="5FCFC368" w14:textId="77777777" w:rsidR="000148B6" w:rsidRDefault="000148B6" w:rsidP="00865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p>
                    <w:p w14:paraId="40885768" w14:textId="77777777" w:rsidR="000148B6" w:rsidRDefault="000148B6" w:rsidP="00865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p>
                    <w:p w14:paraId="437B5496" w14:textId="579E6BBA" w:rsidR="00E34C2F" w:rsidRPr="0086512A" w:rsidRDefault="007D1D0E" w:rsidP="00865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s>
                        <w:ind w:right="-77"/>
                        <w:rPr>
                          <w:rFonts w:ascii="Arial" w:hAnsi="Arial" w:cs="Arial"/>
                          <w:sz w:val="24"/>
                          <w:szCs w:val="24"/>
                        </w:rPr>
                      </w:pPr>
                      <w:r w:rsidRPr="00B96171">
                        <w:rPr>
                          <w:rFonts w:ascii="Arial" w:hAnsi="Arial" w:cs="Arial"/>
                          <w:sz w:val="24"/>
                          <w:szCs w:val="24"/>
                        </w:rPr>
                        <w:tab/>
                      </w:r>
                    </w:p>
                    <w:p w14:paraId="6D68E0CC" w14:textId="77777777" w:rsidR="00E34C2F" w:rsidRDefault="00E34C2F" w:rsidP="007D1D0E">
                      <w:pPr>
                        <w:tabs>
                          <w:tab w:val="left" w:pos="360"/>
                        </w:tabs>
                        <w:ind w:left="5040" w:right="-77"/>
                        <w:rPr>
                          <w:rFonts w:cs="Arial"/>
                        </w:rPr>
                      </w:pPr>
                    </w:p>
                    <w:p w14:paraId="6B84D7EF" w14:textId="77777777" w:rsidR="00B162A3" w:rsidRPr="0023699D" w:rsidRDefault="00B162A3" w:rsidP="007D1D0E">
                      <w:pPr>
                        <w:tabs>
                          <w:tab w:val="left" w:pos="360"/>
                        </w:tabs>
                        <w:ind w:left="5040" w:right="-77"/>
                        <w:rPr>
                          <w:rFonts w:cs="Arial"/>
                        </w:rPr>
                      </w:pPr>
                      <w:r w:rsidRPr="0023699D">
                        <w:rPr>
                          <w:rFonts w:cs="Arial"/>
                        </w:rPr>
                        <w:tab/>
                        <w:t>Yours,</w:t>
                      </w:r>
                    </w:p>
                    <w:p w14:paraId="625CE655" w14:textId="77777777" w:rsidR="00B162A3" w:rsidRPr="0023699D" w:rsidRDefault="00B162A3" w:rsidP="007D1D0E">
                      <w:pPr>
                        <w:tabs>
                          <w:tab w:val="left" w:pos="360"/>
                        </w:tabs>
                        <w:ind w:left="5040" w:right="-77"/>
                        <w:rPr>
                          <w:rFonts w:cs="Arial"/>
                        </w:rPr>
                      </w:pPr>
                    </w:p>
                    <w:p w14:paraId="2A5F798D" w14:textId="5D1C7225" w:rsidR="00B162A3" w:rsidRDefault="00B162A3" w:rsidP="007D1D0E">
                      <w:pPr>
                        <w:tabs>
                          <w:tab w:val="left" w:pos="360"/>
                        </w:tabs>
                        <w:ind w:left="5040" w:right="-77"/>
                        <w:rPr>
                          <w:rFonts w:cs="Arial"/>
                        </w:rPr>
                      </w:pPr>
                      <w:r w:rsidRPr="0023699D">
                        <w:rPr>
                          <w:rFonts w:cs="Arial"/>
                        </w:rPr>
                        <w:tab/>
                        <w:t>David Y. Ota, Rector</w:t>
                      </w:r>
                    </w:p>
                    <w:p w14:paraId="5ABB64BF" w14:textId="77777777" w:rsidR="00FA1EAC" w:rsidRDefault="00FA1EAC" w:rsidP="007D1D0E">
                      <w:pPr>
                        <w:tabs>
                          <w:tab w:val="left" w:pos="360"/>
                        </w:tabs>
                        <w:ind w:left="5040" w:right="-77"/>
                        <w:rPr>
                          <w:rFonts w:cs="Arial"/>
                        </w:rPr>
                      </w:pPr>
                    </w:p>
                    <w:p w14:paraId="522AF2FE" w14:textId="77777777" w:rsidR="002F5B11" w:rsidRDefault="002F5B11" w:rsidP="00FA1EAC">
                      <w:pPr>
                        <w:pStyle w:val="PlainText"/>
                        <w:ind w:left="540" w:hanging="540"/>
                        <w:rPr>
                          <w:rFonts w:ascii="Arial" w:hAnsi="Arial" w:cs="Arial"/>
                          <w:sz w:val="24"/>
                          <w:szCs w:val="24"/>
                        </w:rPr>
                      </w:pPr>
                    </w:p>
                    <w:p w14:paraId="616DFCCB" w14:textId="77777777" w:rsidR="00FA1EAC" w:rsidRDefault="00E953A5" w:rsidP="00FA1EAC">
                      <w:pPr>
                        <w:pStyle w:val="PlainText"/>
                        <w:ind w:left="540" w:hanging="540"/>
                        <w:rPr>
                          <w:rFonts w:ascii="Arial" w:hAnsi="Arial" w:cs="Arial"/>
                          <w:sz w:val="24"/>
                          <w:szCs w:val="24"/>
                        </w:rPr>
                      </w:pPr>
                      <w:r w:rsidRPr="002550FE">
                        <w:rPr>
                          <w:rFonts w:ascii="Arial" w:hAnsi="Arial" w:cs="Arial"/>
                          <w:sz w:val="24"/>
                          <w:szCs w:val="24"/>
                        </w:rPr>
                        <w:t>P.S. Karen and I will be on vacation from Monday, March 13</w:t>
                      </w:r>
                      <w:r w:rsidR="00FA1EAC">
                        <w:rPr>
                          <w:rFonts w:ascii="Arial" w:hAnsi="Arial" w:cs="Arial"/>
                          <w:sz w:val="24"/>
                          <w:szCs w:val="24"/>
                          <w:vertAlign w:val="superscript"/>
                        </w:rPr>
                        <w:t>th</w:t>
                      </w:r>
                      <w:r w:rsidRPr="002550FE">
                        <w:rPr>
                          <w:rFonts w:ascii="Arial" w:hAnsi="Arial" w:cs="Arial"/>
                          <w:sz w:val="24"/>
                          <w:szCs w:val="24"/>
                        </w:rPr>
                        <w:t xml:space="preserve"> to Monday, </w:t>
                      </w:r>
                      <w:r w:rsidR="00FA1EAC">
                        <w:rPr>
                          <w:rFonts w:ascii="Arial" w:hAnsi="Arial" w:cs="Arial"/>
                          <w:sz w:val="24"/>
                          <w:szCs w:val="24"/>
                        </w:rPr>
                        <w:t xml:space="preserve"> </w:t>
                      </w:r>
                    </w:p>
                    <w:p w14:paraId="54EDB0B6" w14:textId="5387D4E2" w:rsidR="00E953A5" w:rsidRPr="002550FE" w:rsidRDefault="00E953A5" w:rsidP="00FA1EAC">
                      <w:pPr>
                        <w:pStyle w:val="PlainText"/>
                        <w:ind w:left="540"/>
                        <w:rPr>
                          <w:rFonts w:ascii="Arial" w:hAnsi="Arial" w:cs="Arial"/>
                          <w:sz w:val="24"/>
                          <w:szCs w:val="24"/>
                        </w:rPr>
                      </w:pPr>
                      <w:r w:rsidRPr="002550FE">
                        <w:rPr>
                          <w:rFonts w:ascii="Arial" w:hAnsi="Arial" w:cs="Arial"/>
                          <w:sz w:val="24"/>
                          <w:szCs w:val="24"/>
                        </w:rPr>
                        <w:t>March 20</w:t>
                      </w:r>
                      <w:r w:rsidR="00FA1EAC">
                        <w:rPr>
                          <w:rFonts w:ascii="Arial" w:hAnsi="Arial" w:cs="Arial"/>
                          <w:sz w:val="24"/>
                          <w:szCs w:val="24"/>
                          <w:vertAlign w:val="superscript"/>
                        </w:rPr>
                        <w:t>th</w:t>
                      </w:r>
                      <w:r w:rsidRPr="002550FE">
                        <w:rPr>
                          <w:rFonts w:ascii="Arial" w:hAnsi="Arial" w:cs="Arial"/>
                          <w:sz w:val="24"/>
                          <w:szCs w:val="24"/>
                        </w:rPr>
                        <w:t xml:space="preserve"> visiting our son Paul on Oahu.  I will return to the office on Tuesday, March 21</w:t>
                      </w:r>
                      <w:r w:rsidR="00FA1EAC">
                        <w:rPr>
                          <w:rFonts w:ascii="Arial" w:hAnsi="Arial" w:cs="Arial"/>
                          <w:sz w:val="24"/>
                          <w:szCs w:val="24"/>
                          <w:vertAlign w:val="superscript"/>
                        </w:rPr>
                        <w:t>st</w:t>
                      </w:r>
                      <w:r w:rsidRPr="002550FE">
                        <w:rPr>
                          <w:rFonts w:ascii="Arial" w:hAnsi="Arial" w:cs="Arial"/>
                          <w:sz w:val="24"/>
                          <w:szCs w:val="24"/>
                        </w:rPr>
                        <w:t>.</w:t>
                      </w:r>
                    </w:p>
                    <w:p w14:paraId="1BCE505D" w14:textId="77777777" w:rsidR="00E953A5" w:rsidRPr="007D1D0E" w:rsidRDefault="00E953A5" w:rsidP="00E953A5">
                      <w:pPr>
                        <w:tabs>
                          <w:tab w:val="left" w:pos="360"/>
                        </w:tabs>
                        <w:ind w:right="-77"/>
                        <w:rPr>
                          <w:rFonts w:cs="Arial"/>
                        </w:rPr>
                      </w:pPr>
                    </w:p>
                  </w:txbxContent>
                </v:textbox>
              </v:shape>
            </w:pict>
          </mc:Fallback>
        </mc:AlternateContent>
      </w:r>
      <w:r>
        <w:rPr>
          <w:noProof/>
        </w:rPr>
        <w:drawing>
          <wp:inline distT="0" distB="0" distL="0" distR="0" wp14:anchorId="6A94915A" wp14:editId="3F2A7F2A">
            <wp:extent cx="1543050" cy="2124075"/>
            <wp:effectExtent l="0" t="0" r="0" b="9525"/>
            <wp:docPr id="3" name="Picture 7" descr="symbol_miranda_lightDar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_miranda_lightDark_m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124075"/>
                    </a:xfrm>
                    <a:prstGeom prst="rect">
                      <a:avLst/>
                    </a:prstGeom>
                    <a:noFill/>
                    <a:ln>
                      <a:noFill/>
                    </a:ln>
                  </pic:spPr>
                </pic:pic>
              </a:graphicData>
            </a:graphic>
          </wp:inline>
        </w:drawing>
      </w:r>
    </w:p>
    <w:p w14:paraId="6FA67A19" w14:textId="77777777" w:rsidR="00283084" w:rsidRDefault="00283084" w:rsidP="00994EB2">
      <w:pPr>
        <w:spacing w:after="120"/>
        <w:jc w:val="both"/>
        <w:rPr>
          <w:rFonts w:cs="Arial"/>
          <w:b/>
          <w:szCs w:val="24"/>
          <w:u w:val="single"/>
        </w:rPr>
      </w:pPr>
    </w:p>
    <w:p w14:paraId="10AFF908" w14:textId="77777777" w:rsidR="00AB2D61" w:rsidRDefault="00AB2D61" w:rsidP="00994EB2">
      <w:pPr>
        <w:spacing w:after="120"/>
        <w:jc w:val="both"/>
        <w:rPr>
          <w:rFonts w:cs="Arial"/>
          <w:b/>
          <w:szCs w:val="24"/>
          <w:u w:val="single"/>
        </w:rPr>
      </w:pPr>
    </w:p>
    <w:p w14:paraId="682C9977" w14:textId="77777777" w:rsidR="00B83F73" w:rsidRDefault="00B83F73" w:rsidP="00994EB2">
      <w:pPr>
        <w:spacing w:after="120"/>
        <w:jc w:val="both"/>
        <w:rPr>
          <w:rFonts w:cs="Arial"/>
          <w:b/>
          <w:szCs w:val="24"/>
          <w:u w:val="single"/>
        </w:rPr>
      </w:pPr>
    </w:p>
    <w:p w14:paraId="72F42BC8" w14:textId="77777777" w:rsidR="00553513" w:rsidRDefault="00553513" w:rsidP="0086512A">
      <w:pPr>
        <w:spacing w:after="120"/>
        <w:jc w:val="both"/>
        <w:rPr>
          <w:rFonts w:cs="Arial"/>
          <w:b/>
          <w:u w:val="single"/>
        </w:rPr>
      </w:pPr>
    </w:p>
    <w:p w14:paraId="1C4081C2" w14:textId="77777777" w:rsidR="00553513" w:rsidRDefault="00553513" w:rsidP="0086512A">
      <w:pPr>
        <w:spacing w:after="120"/>
        <w:jc w:val="both"/>
        <w:rPr>
          <w:rFonts w:cs="Arial"/>
          <w:b/>
          <w:u w:val="single"/>
        </w:rPr>
      </w:pPr>
    </w:p>
    <w:p w14:paraId="71BEAABE" w14:textId="77777777" w:rsidR="00553513" w:rsidRDefault="00553513" w:rsidP="0086512A">
      <w:pPr>
        <w:spacing w:after="120"/>
        <w:jc w:val="both"/>
        <w:rPr>
          <w:rFonts w:cs="Arial"/>
          <w:b/>
          <w:u w:val="single"/>
        </w:rPr>
      </w:pPr>
    </w:p>
    <w:p w14:paraId="3AA92EDD" w14:textId="77777777" w:rsidR="00553513" w:rsidRDefault="00553513" w:rsidP="0086512A">
      <w:pPr>
        <w:spacing w:after="120"/>
        <w:jc w:val="both"/>
        <w:rPr>
          <w:rFonts w:cs="Arial"/>
          <w:b/>
          <w:u w:val="single"/>
        </w:rPr>
      </w:pPr>
    </w:p>
    <w:p w14:paraId="0777A73C" w14:textId="77777777" w:rsidR="00553513" w:rsidRDefault="00553513" w:rsidP="0086512A">
      <w:pPr>
        <w:spacing w:after="120"/>
        <w:jc w:val="both"/>
        <w:rPr>
          <w:rFonts w:cs="Arial"/>
          <w:b/>
          <w:u w:val="single"/>
        </w:rPr>
      </w:pPr>
    </w:p>
    <w:p w14:paraId="3DA12769" w14:textId="77777777" w:rsidR="00E953A5" w:rsidRDefault="00E953A5" w:rsidP="0086512A">
      <w:pPr>
        <w:spacing w:after="120"/>
        <w:jc w:val="both"/>
        <w:rPr>
          <w:rFonts w:cs="Arial"/>
          <w:b/>
          <w:u w:val="single"/>
        </w:rPr>
      </w:pPr>
    </w:p>
    <w:p w14:paraId="6A71B332" w14:textId="77777777" w:rsidR="00E953A5" w:rsidRDefault="00E953A5" w:rsidP="0086512A">
      <w:pPr>
        <w:spacing w:after="120"/>
        <w:jc w:val="both"/>
        <w:rPr>
          <w:rFonts w:cs="Arial"/>
          <w:b/>
          <w:u w:val="single"/>
        </w:rPr>
      </w:pPr>
    </w:p>
    <w:p w14:paraId="26F46D04" w14:textId="77777777" w:rsidR="00E953A5" w:rsidRDefault="00E953A5" w:rsidP="0086512A">
      <w:pPr>
        <w:spacing w:after="120"/>
        <w:jc w:val="both"/>
        <w:rPr>
          <w:rFonts w:cs="Arial"/>
          <w:b/>
          <w:u w:val="single"/>
        </w:rPr>
      </w:pPr>
    </w:p>
    <w:p w14:paraId="44A1E558" w14:textId="77777777" w:rsidR="00721125" w:rsidRPr="00ED1BF6" w:rsidRDefault="00721125" w:rsidP="00721125">
      <w:pPr>
        <w:jc w:val="both"/>
        <w:rPr>
          <w:rFonts w:cs="Arial"/>
          <w:b/>
          <w:szCs w:val="24"/>
          <w:u w:val="single"/>
        </w:rPr>
      </w:pPr>
    </w:p>
    <w:p w14:paraId="6FA715ED" w14:textId="77777777" w:rsidR="000148B6" w:rsidRDefault="000148B6" w:rsidP="00591060">
      <w:pPr>
        <w:spacing w:after="120"/>
        <w:jc w:val="both"/>
        <w:rPr>
          <w:rFonts w:cs="Arial"/>
          <w:b/>
          <w:szCs w:val="24"/>
          <w:u w:val="single"/>
        </w:rPr>
      </w:pPr>
    </w:p>
    <w:p w14:paraId="78012AB1" w14:textId="77777777" w:rsidR="000148B6" w:rsidRDefault="000148B6" w:rsidP="00591060">
      <w:pPr>
        <w:spacing w:after="120"/>
        <w:jc w:val="both"/>
        <w:rPr>
          <w:rFonts w:cs="Arial"/>
          <w:b/>
          <w:szCs w:val="24"/>
          <w:u w:val="single"/>
        </w:rPr>
      </w:pPr>
    </w:p>
    <w:p w14:paraId="11E83903" w14:textId="77777777" w:rsidR="00721125" w:rsidRPr="00ED1BF6" w:rsidRDefault="00721125" w:rsidP="00591060">
      <w:pPr>
        <w:spacing w:after="120"/>
        <w:jc w:val="both"/>
        <w:rPr>
          <w:rFonts w:cs="Arial"/>
          <w:b/>
          <w:szCs w:val="24"/>
          <w:u w:val="single"/>
        </w:rPr>
      </w:pPr>
      <w:r w:rsidRPr="00ED1BF6">
        <w:rPr>
          <w:rFonts w:cs="Arial"/>
          <w:b/>
          <w:szCs w:val="24"/>
          <w:u w:val="single"/>
        </w:rPr>
        <w:t>Thanks</w:t>
      </w:r>
    </w:p>
    <w:p w14:paraId="14DFEBFA" w14:textId="77777777" w:rsidR="00721125" w:rsidRPr="00ED1BF6" w:rsidRDefault="00721125" w:rsidP="00721125">
      <w:pPr>
        <w:numPr>
          <w:ilvl w:val="0"/>
          <w:numId w:val="30"/>
        </w:numPr>
        <w:ind w:left="720"/>
        <w:jc w:val="both"/>
        <w:rPr>
          <w:rFonts w:cs="Arial"/>
          <w:szCs w:val="24"/>
        </w:rPr>
      </w:pPr>
      <w:r w:rsidRPr="00ED1BF6">
        <w:rPr>
          <w:rFonts w:cs="Arial"/>
          <w:szCs w:val="24"/>
        </w:rPr>
        <w:t>Thanks to Rev. Karen Swanson who was our guest Preacher on Palm Sunday.</w:t>
      </w:r>
    </w:p>
    <w:p w14:paraId="6D6C9F06" w14:textId="77777777" w:rsidR="00721125" w:rsidRPr="00ED1BF6" w:rsidRDefault="00721125" w:rsidP="00721125">
      <w:pPr>
        <w:numPr>
          <w:ilvl w:val="0"/>
          <w:numId w:val="30"/>
        </w:numPr>
        <w:ind w:left="720"/>
        <w:jc w:val="both"/>
        <w:rPr>
          <w:rFonts w:cs="Arial"/>
          <w:b/>
          <w:szCs w:val="24"/>
          <w:u w:val="single"/>
        </w:rPr>
      </w:pPr>
      <w:r w:rsidRPr="00ED1BF6">
        <w:rPr>
          <w:rFonts w:cs="Arial"/>
          <w:szCs w:val="24"/>
        </w:rPr>
        <w:t>Thanks to Father Jay Watan who led the Maundy Thursday and Good Friday services.</w:t>
      </w:r>
    </w:p>
    <w:p w14:paraId="7B1D94C6" w14:textId="77777777" w:rsidR="00721125" w:rsidRPr="00ED1BF6" w:rsidRDefault="00721125" w:rsidP="00721125">
      <w:pPr>
        <w:numPr>
          <w:ilvl w:val="0"/>
          <w:numId w:val="30"/>
        </w:numPr>
        <w:ind w:left="720"/>
        <w:jc w:val="both"/>
        <w:rPr>
          <w:rFonts w:cs="Arial"/>
          <w:b/>
          <w:szCs w:val="24"/>
          <w:u w:val="single"/>
        </w:rPr>
      </w:pPr>
      <w:r w:rsidRPr="00ED1BF6">
        <w:rPr>
          <w:rFonts w:cs="Arial"/>
          <w:szCs w:val="24"/>
        </w:rPr>
        <w:t>Thanks to Maureen Fromme, Choir Director, Frank Saunders, Minister of Music and all the choir members for leading our singing of God’s praise.</w:t>
      </w:r>
    </w:p>
    <w:p w14:paraId="38E169D7" w14:textId="77777777" w:rsidR="00721125" w:rsidRPr="00ED1BF6" w:rsidRDefault="00721125" w:rsidP="00721125">
      <w:pPr>
        <w:numPr>
          <w:ilvl w:val="0"/>
          <w:numId w:val="30"/>
        </w:numPr>
        <w:ind w:left="720"/>
        <w:jc w:val="both"/>
        <w:rPr>
          <w:rFonts w:cs="Arial"/>
          <w:b/>
          <w:szCs w:val="24"/>
          <w:u w:val="single"/>
        </w:rPr>
      </w:pPr>
      <w:r w:rsidRPr="00ED1BF6">
        <w:rPr>
          <w:rFonts w:cs="Arial"/>
          <w:szCs w:val="24"/>
        </w:rPr>
        <w:t>Thanks to the Altar Guild for preparing the chapel for worship during Lent, Holy Week and Easter.</w:t>
      </w:r>
    </w:p>
    <w:p w14:paraId="3AA624F6" w14:textId="77777777" w:rsidR="00721125" w:rsidRPr="00ED1BF6" w:rsidRDefault="00721125" w:rsidP="00721125">
      <w:pPr>
        <w:jc w:val="both"/>
        <w:rPr>
          <w:rFonts w:cs="Arial"/>
          <w:szCs w:val="24"/>
        </w:rPr>
      </w:pPr>
    </w:p>
    <w:p w14:paraId="12E4D2A1" w14:textId="77777777" w:rsidR="00721125" w:rsidRPr="00ED1BF6" w:rsidRDefault="00721125" w:rsidP="00591060">
      <w:pPr>
        <w:spacing w:after="120"/>
        <w:jc w:val="both"/>
        <w:rPr>
          <w:rFonts w:cs="Arial"/>
          <w:b/>
          <w:szCs w:val="24"/>
          <w:u w:val="single"/>
        </w:rPr>
      </w:pPr>
      <w:r w:rsidRPr="00ED1BF6">
        <w:rPr>
          <w:rFonts w:cs="Arial"/>
          <w:b/>
          <w:szCs w:val="24"/>
          <w:u w:val="single"/>
        </w:rPr>
        <w:t>Holy Baptisms</w:t>
      </w:r>
    </w:p>
    <w:p w14:paraId="6F71151F" w14:textId="77777777" w:rsidR="00721125" w:rsidRPr="000148B6" w:rsidRDefault="00721125" w:rsidP="00721125">
      <w:pPr>
        <w:numPr>
          <w:ilvl w:val="0"/>
          <w:numId w:val="35"/>
        </w:numPr>
        <w:jc w:val="both"/>
        <w:rPr>
          <w:rFonts w:cs="Arial"/>
          <w:b/>
          <w:szCs w:val="24"/>
          <w:u w:val="single"/>
        </w:rPr>
      </w:pPr>
      <w:r w:rsidRPr="00ED1BF6">
        <w:rPr>
          <w:rFonts w:cs="Arial"/>
          <w:szCs w:val="24"/>
        </w:rPr>
        <w:t>Welcome to Michelle Kimmins, Sofia Kimmins and Summer Chang who were baptized at the Great Vigil of Easter on April 15</w:t>
      </w:r>
      <w:r w:rsidRPr="00ED1BF6">
        <w:rPr>
          <w:rFonts w:cs="Arial"/>
          <w:szCs w:val="24"/>
          <w:vertAlign w:val="superscript"/>
        </w:rPr>
        <w:t>th</w:t>
      </w:r>
      <w:r w:rsidRPr="00ED1BF6">
        <w:rPr>
          <w:rFonts w:cs="Arial"/>
          <w:szCs w:val="24"/>
        </w:rPr>
        <w:t>.</w:t>
      </w:r>
    </w:p>
    <w:p w14:paraId="498DF677" w14:textId="77777777" w:rsidR="000148B6" w:rsidRDefault="000148B6" w:rsidP="000148B6">
      <w:pPr>
        <w:ind w:left="720"/>
        <w:jc w:val="both"/>
        <w:rPr>
          <w:rFonts w:cs="Arial"/>
          <w:szCs w:val="24"/>
        </w:rPr>
      </w:pPr>
    </w:p>
    <w:p w14:paraId="66350A38" w14:textId="77777777" w:rsidR="000148B6" w:rsidRPr="00ED1BF6" w:rsidRDefault="000148B6" w:rsidP="000148B6">
      <w:pPr>
        <w:ind w:left="720"/>
        <w:jc w:val="both"/>
        <w:rPr>
          <w:rFonts w:cs="Arial"/>
          <w:b/>
          <w:szCs w:val="24"/>
          <w:u w:val="single"/>
        </w:rPr>
      </w:pPr>
    </w:p>
    <w:p w14:paraId="60442DA9" w14:textId="77777777" w:rsidR="00721125" w:rsidRPr="00ED1BF6" w:rsidRDefault="00721125" w:rsidP="00721125">
      <w:pPr>
        <w:jc w:val="both"/>
        <w:rPr>
          <w:rFonts w:cs="Arial"/>
          <w:b/>
          <w:szCs w:val="24"/>
          <w:u w:val="single"/>
        </w:rPr>
      </w:pPr>
    </w:p>
    <w:p w14:paraId="32989FB6" w14:textId="77777777" w:rsidR="00721125" w:rsidRPr="00ED1BF6" w:rsidRDefault="00721125" w:rsidP="00591060">
      <w:pPr>
        <w:spacing w:after="120"/>
        <w:jc w:val="both"/>
        <w:rPr>
          <w:rFonts w:cs="Arial"/>
          <w:szCs w:val="24"/>
        </w:rPr>
      </w:pPr>
      <w:r w:rsidRPr="00ED1BF6">
        <w:rPr>
          <w:rFonts w:cs="Arial"/>
          <w:b/>
          <w:szCs w:val="24"/>
          <w:u w:val="single"/>
        </w:rPr>
        <w:lastRenderedPageBreak/>
        <w:t>Study Groups in May 2017</w:t>
      </w:r>
    </w:p>
    <w:p w14:paraId="72F8E0CE" w14:textId="081CE17B" w:rsidR="00721125" w:rsidRPr="00ED1BF6" w:rsidRDefault="00721125" w:rsidP="000148B6">
      <w:pPr>
        <w:tabs>
          <w:tab w:val="left" w:pos="180"/>
          <w:tab w:val="left" w:pos="360"/>
          <w:tab w:val="left" w:pos="2880"/>
          <w:tab w:val="left" w:pos="5760"/>
        </w:tabs>
        <w:spacing w:after="120"/>
        <w:rPr>
          <w:rFonts w:cs="Arial"/>
          <w:szCs w:val="24"/>
        </w:rPr>
      </w:pPr>
      <w:r w:rsidRPr="00ED1BF6">
        <w:rPr>
          <w:rFonts w:cs="Arial"/>
          <w:szCs w:val="24"/>
        </w:rPr>
        <w:t xml:space="preserve">The </w:t>
      </w:r>
      <w:r w:rsidRPr="00ED1BF6">
        <w:rPr>
          <w:rFonts w:cs="Arial"/>
          <w:szCs w:val="24"/>
          <w:u w:val="single"/>
        </w:rPr>
        <w:t>Monday Bible Study</w:t>
      </w:r>
      <w:r w:rsidRPr="00ED1BF6">
        <w:rPr>
          <w:rFonts w:cs="Arial"/>
          <w:szCs w:val="24"/>
        </w:rPr>
        <w:t xml:space="preserve"> group will meet on </w:t>
      </w:r>
      <w:r w:rsidRPr="00ED1BF6">
        <w:rPr>
          <w:rFonts w:cs="Arial"/>
          <w:b/>
          <w:szCs w:val="24"/>
        </w:rPr>
        <w:t>May 8</w:t>
      </w:r>
      <w:r w:rsidRPr="00ED1BF6">
        <w:rPr>
          <w:rFonts w:cs="Arial"/>
          <w:b/>
          <w:szCs w:val="24"/>
          <w:vertAlign w:val="superscript"/>
        </w:rPr>
        <w:t>th</w:t>
      </w:r>
      <w:r w:rsidRPr="00ED1BF6">
        <w:rPr>
          <w:rFonts w:cs="Arial"/>
          <w:b/>
          <w:szCs w:val="24"/>
        </w:rPr>
        <w:t>, 15</w:t>
      </w:r>
      <w:r w:rsidRPr="00ED1BF6">
        <w:rPr>
          <w:rFonts w:cs="Arial"/>
          <w:b/>
          <w:szCs w:val="24"/>
          <w:vertAlign w:val="superscript"/>
        </w:rPr>
        <w:t>th</w:t>
      </w:r>
      <w:r w:rsidRPr="00ED1BF6">
        <w:rPr>
          <w:rFonts w:cs="Arial"/>
          <w:b/>
          <w:szCs w:val="24"/>
        </w:rPr>
        <w:t xml:space="preserve"> </w:t>
      </w:r>
      <w:r w:rsidRPr="000148B6">
        <w:rPr>
          <w:rFonts w:cs="Arial"/>
          <w:szCs w:val="24"/>
        </w:rPr>
        <w:t>and</w:t>
      </w:r>
      <w:r w:rsidRPr="00ED1BF6">
        <w:rPr>
          <w:rFonts w:cs="Arial"/>
          <w:b/>
          <w:szCs w:val="24"/>
        </w:rPr>
        <w:t xml:space="preserve"> 22</w:t>
      </w:r>
      <w:r w:rsidRPr="00ED1BF6">
        <w:rPr>
          <w:rFonts w:cs="Arial"/>
          <w:b/>
          <w:szCs w:val="24"/>
          <w:vertAlign w:val="superscript"/>
        </w:rPr>
        <w:t>nd</w:t>
      </w:r>
      <w:r w:rsidRPr="00ED1BF6">
        <w:rPr>
          <w:rFonts w:cs="Arial"/>
          <w:b/>
          <w:szCs w:val="24"/>
        </w:rPr>
        <w:t xml:space="preserve"> </w:t>
      </w:r>
      <w:r w:rsidRPr="000148B6">
        <w:rPr>
          <w:rFonts w:cs="Arial"/>
          <w:szCs w:val="24"/>
        </w:rPr>
        <w:t>from</w:t>
      </w:r>
      <w:r w:rsidRPr="00ED1BF6">
        <w:rPr>
          <w:rFonts w:cs="Arial"/>
          <w:b/>
          <w:szCs w:val="24"/>
        </w:rPr>
        <w:t xml:space="preserve"> 12:45</w:t>
      </w:r>
      <w:r w:rsidR="00DD12B1">
        <w:rPr>
          <w:rFonts w:cs="Arial"/>
          <w:szCs w:val="24"/>
        </w:rPr>
        <w:t xml:space="preserve"> </w:t>
      </w:r>
      <w:r w:rsidR="00DD12B1" w:rsidRPr="00A3302F">
        <w:rPr>
          <w:rFonts w:cs="Arial"/>
          <w:b/>
          <w:szCs w:val="24"/>
        </w:rPr>
        <w:t>p.m.</w:t>
      </w:r>
      <w:r w:rsidR="00DD12B1">
        <w:rPr>
          <w:rFonts w:cs="Arial"/>
          <w:szCs w:val="24"/>
        </w:rPr>
        <w:t xml:space="preserve"> </w:t>
      </w:r>
      <w:r w:rsidRPr="00ED1BF6">
        <w:rPr>
          <w:rFonts w:cs="Arial"/>
          <w:szCs w:val="24"/>
        </w:rPr>
        <w:t>in the foyer.  They are reading the Book of Genesis. This study group is led by the Rector.</w:t>
      </w:r>
    </w:p>
    <w:p w14:paraId="1FFA1325" w14:textId="2BD86B5B" w:rsidR="00721125" w:rsidRPr="000148B6" w:rsidRDefault="00721125" w:rsidP="000148B6">
      <w:pPr>
        <w:tabs>
          <w:tab w:val="left" w:pos="180"/>
          <w:tab w:val="left" w:pos="360"/>
          <w:tab w:val="left" w:pos="2880"/>
          <w:tab w:val="left" w:pos="5760"/>
        </w:tabs>
        <w:spacing w:after="120"/>
        <w:rPr>
          <w:rFonts w:cs="Arial"/>
          <w:b/>
          <w:szCs w:val="24"/>
        </w:rPr>
      </w:pPr>
      <w:r w:rsidRPr="00ED1BF6">
        <w:rPr>
          <w:rFonts w:cs="Arial"/>
          <w:szCs w:val="24"/>
        </w:rPr>
        <w:t xml:space="preserve">The </w:t>
      </w:r>
      <w:r w:rsidRPr="00ED1BF6">
        <w:rPr>
          <w:rFonts w:cs="Arial"/>
          <w:szCs w:val="24"/>
          <w:u w:val="single"/>
        </w:rPr>
        <w:t>Tuesday Evening Study group</w:t>
      </w:r>
      <w:r w:rsidRPr="00ED1BF6">
        <w:rPr>
          <w:rFonts w:cs="Arial"/>
          <w:szCs w:val="24"/>
        </w:rPr>
        <w:t xml:space="preserve"> meets on </w:t>
      </w:r>
      <w:r w:rsidRPr="00ED1BF6">
        <w:rPr>
          <w:rFonts w:cs="Arial"/>
          <w:b/>
          <w:szCs w:val="24"/>
        </w:rPr>
        <w:t>May 9</w:t>
      </w:r>
      <w:r w:rsidRPr="00ED1BF6">
        <w:rPr>
          <w:rFonts w:cs="Arial"/>
          <w:b/>
          <w:szCs w:val="24"/>
          <w:vertAlign w:val="superscript"/>
        </w:rPr>
        <w:t>th</w:t>
      </w:r>
      <w:r w:rsidRPr="00ED1BF6">
        <w:rPr>
          <w:rFonts w:cs="Arial"/>
          <w:b/>
          <w:szCs w:val="24"/>
        </w:rPr>
        <w:t xml:space="preserve"> </w:t>
      </w:r>
      <w:r w:rsidRPr="000148B6">
        <w:rPr>
          <w:rFonts w:cs="Arial"/>
          <w:szCs w:val="24"/>
        </w:rPr>
        <w:t>and</w:t>
      </w:r>
      <w:r w:rsidRPr="00ED1BF6">
        <w:rPr>
          <w:rFonts w:cs="Arial"/>
          <w:b/>
          <w:szCs w:val="24"/>
        </w:rPr>
        <w:t xml:space="preserve"> 23</w:t>
      </w:r>
      <w:r w:rsidRPr="00ED1BF6">
        <w:rPr>
          <w:rFonts w:cs="Arial"/>
          <w:b/>
          <w:szCs w:val="24"/>
          <w:vertAlign w:val="superscript"/>
        </w:rPr>
        <w:t>rd</w:t>
      </w:r>
      <w:r w:rsidRPr="00ED1BF6">
        <w:rPr>
          <w:rFonts w:cs="Arial"/>
          <w:szCs w:val="24"/>
        </w:rPr>
        <w:t xml:space="preserve"> from </w:t>
      </w:r>
      <w:r w:rsidRPr="00ED1BF6">
        <w:rPr>
          <w:rFonts w:cs="Arial"/>
          <w:b/>
          <w:szCs w:val="24"/>
        </w:rPr>
        <w:t>7</w:t>
      </w:r>
      <w:r w:rsidR="00A3302F">
        <w:rPr>
          <w:rFonts w:cs="Arial"/>
          <w:b/>
          <w:szCs w:val="24"/>
        </w:rPr>
        <w:t>:00</w:t>
      </w:r>
      <w:r w:rsidR="00DD12B1">
        <w:rPr>
          <w:rFonts w:cs="Arial"/>
          <w:b/>
          <w:szCs w:val="24"/>
        </w:rPr>
        <w:t xml:space="preserve"> p.m. </w:t>
      </w:r>
      <w:r w:rsidRPr="00ED1BF6">
        <w:rPr>
          <w:rFonts w:cs="Arial"/>
          <w:szCs w:val="24"/>
        </w:rPr>
        <w:t>in the Wong’s home</w:t>
      </w:r>
      <w:r w:rsidRPr="00ED1BF6">
        <w:rPr>
          <w:rFonts w:cs="Arial"/>
          <w:b/>
          <w:szCs w:val="24"/>
        </w:rPr>
        <w:t xml:space="preserve">. </w:t>
      </w:r>
    </w:p>
    <w:p w14:paraId="0E8418A0" w14:textId="093C8D99" w:rsidR="00721125" w:rsidRPr="00ED1BF6" w:rsidRDefault="00721125" w:rsidP="000148B6">
      <w:pPr>
        <w:tabs>
          <w:tab w:val="left" w:pos="180"/>
          <w:tab w:val="left" w:pos="360"/>
          <w:tab w:val="left" w:pos="2880"/>
          <w:tab w:val="left" w:pos="5760"/>
        </w:tabs>
        <w:spacing w:after="120"/>
        <w:rPr>
          <w:rFonts w:cs="Arial"/>
          <w:szCs w:val="24"/>
        </w:rPr>
      </w:pPr>
      <w:r w:rsidRPr="00ED1BF6">
        <w:rPr>
          <w:rFonts w:cs="Arial"/>
          <w:szCs w:val="24"/>
        </w:rPr>
        <w:t xml:space="preserve">The </w:t>
      </w:r>
      <w:r w:rsidRPr="00ED1BF6">
        <w:rPr>
          <w:rFonts w:cs="Arial"/>
          <w:szCs w:val="24"/>
          <w:u w:val="single"/>
        </w:rPr>
        <w:t>Wednesday Bible Study group</w:t>
      </w:r>
      <w:r w:rsidRPr="00ED1BF6">
        <w:rPr>
          <w:rFonts w:cs="Arial"/>
          <w:szCs w:val="24"/>
        </w:rPr>
        <w:t xml:space="preserve"> meets on </w:t>
      </w:r>
      <w:r w:rsidRPr="00ED1BF6">
        <w:rPr>
          <w:rFonts w:cs="Arial"/>
          <w:b/>
          <w:szCs w:val="24"/>
        </w:rPr>
        <w:t>May 3</w:t>
      </w:r>
      <w:r w:rsidRPr="00ED1BF6">
        <w:rPr>
          <w:rFonts w:cs="Arial"/>
          <w:b/>
          <w:szCs w:val="24"/>
          <w:vertAlign w:val="superscript"/>
        </w:rPr>
        <w:t>rd</w:t>
      </w:r>
      <w:r w:rsidRPr="00ED1BF6">
        <w:rPr>
          <w:rFonts w:cs="Arial"/>
          <w:b/>
          <w:szCs w:val="24"/>
        </w:rPr>
        <w:t>, 17</w:t>
      </w:r>
      <w:r w:rsidRPr="00A3302F">
        <w:rPr>
          <w:rFonts w:cs="Arial"/>
          <w:b/>
          <w:szCs w:val="24"/>
          <w:vertAlign w:val="superscript"/>
        </w:rPr>
        <w:t>th</w:t>
      </w:r>
      <w:r w:rsidRPr="00ED1BF6">
        <w:rPr>
          <w:rFonts w:cs="Arial"/>
          <w:b/>
          <w:szCs w:val="24"/>
        </w:rPr>
        <w:t xml:space="preserve"> </w:t>
      </w:r>
      <w:r w:rsidRPr="000148B6">
        <w:rPr>
          <w:rFonts w:cs="Arial"/>
          <w:szCs w:val="24"/>
        </w:rPr>
        <w:t>and</w:t>
      </w:r>
      <w:r w:rsidRPr="00ED1BF6">
        <w:rPr>
          <w:rFonts w:cs="Arial"/>
          <w:b/>
          <w:szCs w:val="24"/>
        </w:rPr>
        <w:t xml:space="preserve"> 31</w:t>
      </w:r>
      <w:r w:rsidRPr="00ED1BF6">
        <w:rPr>
          <w:rFonts w:cs="Arial"/>
          <w:b/>
          <w:szCs w:val="24"/>
          <w:vertAlign w:val="superscript"/>
        </w:rPr>
        <w:t>st</w:t>
      </w:r>
      <w:r w:rsidRPr="00ED1BF6">
        <w:rPr>
          <w:rFonts w:cs="Arial"/>
          <w:b/>
          <w:szCs w:val="24"/>
        </w:rPr>
        <w:t xml:space="preserve"> </w:t>
      </w:r>
      <w:r w:rsidRPr="00ED1BF6">
        <w:rPr>
          <w:rFonts w:cs="Arial"/>
          <w:szCs w:val="24"/>
        </w:rPr>
        <w:t xml:space="preserve">from </w:t>
      </w:r>
      <w:r w:rsidRPr="00ED1BF6">
        <w:rPr>
          <w:rFonts w:cs="Arial"/>
          <w:b/>
          <w:szCs w:val="24"/>
        </w:rPr>
        <w:t>7:30</w:t>
      </w:r>
      <w:r w:rsidR="00DD12B1">
        <w:rPr>
          <w:rFonts w:cs="Arial"/>
          <w:b/>
          <w:szCs w:val="24"/>
        </w:rPr>
        <w:t xml:space="preserve"> p.m. </w:t>
      </w:r>
      <w:r w:rsidRPr="00ED1BF6">
        <w:rPr>
          <w:rFonts w:cs="Arial"/>
          <w:szCs w:val="24"/>
        </w:rPr>
        <w:t xml:space="preserve">in the foyer.  They are reading the Book of Daniel. </w:t>
      </w:r>
    </w:p>
    <w:p w14:paraId="3B77036C" w14:textId="142C09ED" w:rsidR="00721125" w:rsidRDefault="00721125" w:rsidP="00A3302F">
      <w:pPr>
        <w:tabs>
          <w:tab w:val="left" w:pos="180"/>
          <w:tab w:val="left" w:pos="360"/>
          <w:tab w:val="left" w:pos="2880"/>
          <w:tab w:val="left" w:pos="5760"/>
        </w:tabs>
        <w:rPr>
          <w:rFonts w:cs="Arial"/>
          <w:szCs w:val="24"/>
        </w:rPr>
      </w:pPr>
      <w:r w:rsidRPr="00ED1BF6">
        <w:rPr>
          <w:rFonts w:cs="Arial"/>
          <w:szCs w:val="24"/>
        </w:rPr>
        <w:t>Each of the study groups is open and newcomers are invited to join.</w:t>
      </w:r>
    </w:p>
    <w:p w14:paraId="0263F75A" w14:textId="77777777" w:rsidR="00A3302F" w:rsidRPr="00ED1BF6" w:rsidRDefault="00A3302F" w:rsidP="00A3302F">
      <w:pPr>
        <w:tabs>
          <w:tab w:val="left" w:pos="180"/>
          <w:tab w:val="left" w:pos="360"/>
          <w:tab w:val="left" w:pos="2880"/>
          <w:tab w:val="left" w:pos="5760"/>
        </w:tabs>
        <w:rPr>
          <w:rFonts w:cs="Arial"/>
          <w:szCs w:val="24"/>
        </w:rPr>
      </w:pPr>
    </w:p>
    <w:p w14:paraId="5FCB11B0" w14:textId="77777777" w:rsidR="00721125" w:rsidRPr="00ED1BF6" w:rsidRDefault="00721125" w:rsidP="00FD7DD8">
      <w:pPr>
        <w:spacing w:after="120"/>
        <w:jc w:val="both"/>
        <w:rPr>
          <w:rFonts w:cs="Arial"/>
          <w:b/>
          <w:szCs w:val="24"/>
          <w:u w:val="single"/>
        </w:rPr>
      </w:pPr>
      <w:r w:rsidRPr="00ED1BF6">
        <w:rPr>
          <w:rFonts w:cs="Arial"/>
          <w:b/>
          <w:szCs w:val="24"/>
          <w:u w:val="single"/>
        </w:rPr>
        <w:t>South Indian Food Fest</w:t>
      </w:r>
    </w:p>
    <w:p w14:paraId="0C726369" w14:textId="4CED70AF" w:rsidR="00721125" w:rsidRDefault="00721125" w:rsidP="00721125">
      <w:pPr>
        <w:jc w:val="both"/>
        <w:rPr>
          <w:rFonts w:cs="Arial"/>
          <w:szCs w:val="24"/>
        </w:rPr>
      </w:pPr>
      <w:r w:rsidRPr="00ED1BF6">
        <w:rPr>
          <w:rFonts w:cs="Arial"/>
          <w:szCs w:val="24"/>
        </w:rPr>
        <w:t xml:space="preserve">Our South Indian members of St. Ambrose will be hosting the Coffee Hour as a South Indian Food Fest on </w:t>
      </w:r>
      <w:r w:rsidRPr="00ED1BF6">
        <w:rPr>
          <w:rFonts w:cs="Arial"/>
          <w:b/>
          <w:szCs w:val="24"/>
        </w:rPr>
        <w:t>Sunday, May 7</w:t>
      </w:r>
      <w:r w:rsidRPr="00ED1BF6">
        <w:rPr>
          <w:rFonts w:cs="Arial"/>
          <w:b/>
          <w:szCs w:val="24"/>
          <w:vertAlign w:val="superscript"/>
        </w:rPr>
        <w:t>th</w:t>
      </w:r>
      <w:r w:rsidRPr="00ED1BF6">
        <w:rPr>
          <w:rFonts w:cs="Arial"/>
          <w:szCs w:val="24"/>
        </w:rPr>
        <w:t xml:space="preserve"> following the 10</w:t>
      </w:r>
      <w:r w:rsidR="00DD12B1">
        <w:rPr>
          <w:rFonts w:cs="Arial"/>
          <w:szCs w:val="24"/>
        </w:rPr>
        <w:t xml:space="preserve"> am </w:t>
      </w:r>
      <w:r w:rsidRPr="00ED1BF6">
        <w:rPr>
          <w:rFonts w:cs="Arial"/>
          <w:szCs w:val="24"/>
        </w:rPr>
        <w:t>Holy Eucharist. Plan to join us for the Food Fest.  Sadly, Rev. Elizabeth DeRuff is unable to preach that Sunday.</w:t>
      </w:r>
    </w:p>
    <w:p w14:paraId="6D5595C1" w14:textId="77777777" w:rsidR="00533DAD" w:rsidRDefault="00533DAD" w:rsidP="00721125">
      <w:pPr>
        <w:jc w:val="both"/>
        <w:rPr>
          <w:rFonts w:cs="Arial"/>
          <w:szCs w:val="24"/>
        </w:rPr>
      </w:pPr>
    </w:p>
    <w:p w14:paraId="5CE72FD7" w14:textId="2C232432" w:rsidR="00533DAD" w:rsidRDefault="00533DAD" w:rsidP="00533DAD">
      <w:pPr>
        <w:spacing w:line="360" w:lineRule="auto"/>
        <w:jc w:val="both"/>
        <w:rPr>
          <w:rFonts w:cs="Arial"/>
          <w:b/>
          <w:szCs w:val="24"/>
          <w:u w:val="single"/>
        </w:rPr>
      </w:pPr>
      <w:r>
        <w:rPr>
          <w:rFonts w:cs="Arial"/>
          <w:b/>
          <w:szCs w:val="24"/>
          <w:u w:val="single"/>
        </w:rPr>
        <w:t>San Francisco Giants Game</w:t>
      </w:r>
    </w:p>
    <w:p w14:paraId="60785D3F" w14:textId="5808733E" w:rsidR="00533DAD" w:rsidRPr="00CD6C93" w:rsidRDefault="00533DAD" w:rsidP="00721125">
      <w:pPr>
        <w:jc w:val="both"/>
        <w:rPr>
          <w:rFonts w:cs="Arial"/>
          <w:szCs w:val="24"/>
        </w:rPr>
      </w:pPr>
      <w:r>
        <w:rPr>
          <w:rFonts w:cs="Arial"/>
          <w:szCs w:val="24"/>
        </w:rPr>
        <w:t>Join members and friends of St. Ambrose to root for the San Francisco Giants as they play</w:t>
      </w:r>
      <w:r w:rsidR="00CD6C93">
        <w:rPr>
          <w:rFonts w:cs="Arial"/>
          <w:szCs w:val="24"/>
        </w:rPr>
        <w:t xml:space="preserve"> the Cincinnati Reds on </w:t>
      </w:r>
      <w:r w:rsidR="00CD6C93">
        <w:rPr>
          <w:rFonts w:cs="Arial"/>
          <w:b/>
          <w:szCs w:val="24"/>
        </w:rPr>
        <w:t>Friday, May 12</w:t>
      </w:r>
      <w:r w:rsidR="00CD6C93" w:rsidRPr="00CD6C93">
        <w:rPr>
          <w:rFonts w:cs="Arial"/>
          <w:b/>
          <w:szCs w:val="24"/>
          <w:vertAlign w:val="superscript"/>
        </w:rPr>
        <w:t>th</w:t>
      </w:r>
      <w:r w:rsidR="00CD6C93">
        <w:rPr>
          <w:rFonts w:cs="Arial"/>
          <w:b/>
          <w:szCs w:val="24"/>
        </w:rPr>
        <w:t xml:space="preserve"> </w:t>
      </w:r>
      <w:r w:rsidR="00CD6C93">
        <w:rPr>
          <w:rFonts w:cs="Arial"/>
          <w:szCs w:val="24"/>
        </w:rPr>
        <w:t xml:space="preserve">from </w:t>
      </w:r>
      <w:r w:rsidR="00CD6C93" w:rsidRPr="00CD6C93">
        <w:rPr>
          <w:rFonts w:cs="Arial"/>
          <w:b/>
          <w:szCs w:val="24"/>
        </w:rPr>
        <w:t>7:15 pm.</w:t>
      </w:r>
      <w:r w:rsidR="00CD6C93">
        <w:rPr>
          <w:rFonts w:cs="Arial"/>
          <w:b/>
          <w:szCs w:val="24"/>
        </w:rPr>
        <w:t xml:space="preserve">  </w:t>
      </w:r>
      <w:r w:rsidR="00CD6C93">
        <w:rPr>
          <w:rFonts w:cs="Arial"/>
          <w:szCs w:val="24"/>
        </w:rPr>
        <w:t>Tickets for this game cost $29 and $19 for children and youth.  For more information, please speak with the Rector or sign up on the sign-up sheet in the Parish Hall.</w:t>
      </w:r>
    </w:p>
    <w:p w14:paraId="1B5C57C9" w14:textId="77777777" w:rsidR="00721125" w:rsidRPr="00ED1BF6" w:rsidRDefault="00721125" w:rsidP="00721125">
      <w:pPr>
        <w:tabs>
          <w:tab w:val="left" w:pos="180"/>
          <w:tab w:val="left" w:pos="360"/>
          <w:tab w:val="left" w:pos="2880"/>
          <w:tab w:val="left" w:pos="5760"/>
        </w:tabs>
        <w:rPr>
          <w:rFonts w:cs="Arial"/>
          <w:szCs w:val="24"/>
        </w:rPr>
      </w:pPr>
    </w:p>
    <w:p w14:paraId="40A08D0A" w14:textId="77777777" w:rsidR="00721125" w:rsidRPr="00ED1BF6" w:rsidRDefault="00721125" w:rsidP="00FD7DD8">
      <w:pPr>
        <w:tabs>
          <w:tab w:val="left" w:pos="180"/>
          <w:tab w:val="left" w:pos="360"/>
          <w:tab w:val="left" w:pos="2880"/>
          <w:tab w:val="left" w:pos="5760"/>
        </w:tabs>
        <w:spacing w:after="120"/>
        <w:rPr>
          <w:rFonts w:cs="Arial"/>
          <w:b/>
          <w:szCs w:val="24"/>
          <w:u w:val="single"/>
        </w:rPr>
      </w:pPr>
      <w:r w:rsidRPr="00ED1BF6">
        <w:rPr>
          <w:rFonts w:cs="Arial"/>
          <w:b/>
          <w:szCs w:val="24"/>
          <w:u w:val="single"/>
        </w:rPr>
        <w:t>Sea Breeze School Family Fun Day</w:t>
      </w:r>
    </w:p>
    <w:p w14:paraId="6A4F9C5C" w14:textId="6F6ED630" w:rsidR="00721125" w:rsidRPr="00ED1BF6" w:rsidRDefault="00721125" w:rsidP="00721125">
      <w:pPr>
        <w:tabs>
          <w:tab w:val="left" w:pos="180"/>
          <w:tab w:val="left" w:pos="360"/>
          <w:tab w:val="left" w:pos="2880"/>
          <w:tab w:val="left" w:pos="5760"/>
        </w:tabs>
        <w:rPr>
          <w:rFonts w:cs="Arial"/>
          <w:szCs w:val="24"/>
        </w:rPr>
      </w:pPr>
      <w:r w:rsidRPr="00ED1BF6">
        <w:rPr>
          <w:rFonts w:cs="Arial"/>
          <w:szCs w:val="24"/>
        </w:rPr>
        <w:t xml:space="preserve">Members of the congregation are invited to both support St. Ambrose Sea Breeze School and enjoy a time of fellowship and celebration for the school’s </w:t>
      </w:r>
      <w:r w:rsidRPr="00ED1BF6">
        <w:rPr>
          <w:rFonts w:cs="Arial"/>
          <w:b/>
          <w:szCs w:val="24"/>
        </w:rPr>
        <w:t>2</w:t>
      </w:r>
      <w:r w:rsidRPr="00ED1BF6">
        <w:rPr>
          <w:rFonts w:cs="Arial"/>
          <w:b/>
          <w:szCs w:val="24"/>
          <w:vertAlign w:val="superscript"/>
        </w:rPr>
        <w:t>nd</w:t>
      </w:r>
      <w:r w:rsidRPr="00ED1BF6">
        <w:rPr>
          <w:rFonts w:cs="Arial"/>
          <w:b/>
          <w:szCs w:val="24"/>
        </w:rPr>
        <w:t xml:space="preserve"> Annual Family Fun Day </w:t>
      </w:r>
      <w:r w:rsidRPr="00ED1BF6">
        <w:rPr>
          <w:rFonts w:cs="Arial"/>
          <w:szCs w:val="24"/>
        </w:rPr>
        <w:t xml:space="preserve">on </w:t>
      </w:r>
      <w:r w:rsidRPr="00ED1BF6">
        <w:rPr>
          <w:rFonts w:cs="Arial"/>
          <w:b/>
          <w:szCs w:val="24"/>
        </w:rPr>
        <w:t>Saturday, May 13</w:t>
      </w:r>
      <w:r w:rsidRPr="00ED1BF6">
        <w:rPr>
          <w:rFonts w:cs="Arial"/>
          <w:b/>
          <w:szCs w:val="24"/>
          <w:vertAlign w:val="superscript"/>
        </w:rPr>
        <w:t>th</w:t>
      </w:r>
      <w:r w:rsidRPr="00ED1BF6">
        <w:rPr>
          <w:rFonts w:cs="Arial"/>
          <w:b/>
          <w:szCs w:val="24"/>
        </w:rPr>
        <w:t xml:space="preserve"> </w:t>
      </w:r>
      <w:r w:rsidRPr="00915E49">
        <w:rPr>
          <w:rFonts w:cs="Arial"/>
          <w:szCs w:val="24"/>
        </w:rPr>
        <w:t>from</w:t>
      </w:r>
      <w:r w:rsidRPr="00ED1BF6">
        <w:rPr>
          <w:rFonts w:cs="Arial"/>
          <w:b/>
          <w:szCs w:val="24"/>
        </w:rPr>
        <w:t xml:space="preserve"> 10</w:t>
      </w:r>
      <w:r w:rsidR="00915E49">
        <w:rPr>
          <w:rFonts w:cs="Arial"/>
          <w:b/>
          <w:szCs w:val="24"/>
        </w:rPr>
        <w:t>:00</w:t>
      </w:r>
      <w:r w:rsidR="00DD12B1">
        <w:rPr>
          <w:rFonts w:cs="Arial"/>
          <w:b/>
          <w:szCs w:val="24"/>
        </w:rPr>
        <w:t xml:space="preserve"> a.m. </w:t>
      </w:r>
      <w:r w:rsidRPr="00ED1BF6">
        <w:rPr>
          <w:rFonts w:cs="Arial"/>
          <w:b/>
          <w:szCs w:val="24"/>
        </w:rPr>
        <w:t>to 1</w:t>
      </w:r>
      <w:r w:rsidR="00A3302F">
        <w:rPr>
          <w:rFonts w:cs="Arial"/>
          <w:b/>
          <w:szCs w:val="24"/>
        </w:rPr>
        <w:t>:00</w:t>
      </w:r>
      <w:r w:rsidR="00DD12B1">
        <w:rPr>
          <w:rFonts w:cs="Arial"/>
          <w:b/>
          <w:szCs w:val="24"/>
        </w:rPr>
        <w:t xml:space="preserve"> p.m. </w:t>
      </w:r>
      <w:r w:rsidRPr="00ED1BF6">
        <w:rPr>
          <w:rFonts w:cs="Arial"/>
          <w:szCs w:val="24"/>
        </w:rPr>
        <w:t>in the Courtyard.  This is an event of camaraderie and fun with our children, parents, teachers, staff and church members.  There will be games and fun activities for all!  Highlights include a dance performance from the City of San Mateo Jazz Ma Tazz Troupes and a demonstration of Gold Medal Tae Kwon Do.  There will also be a Silent Auction Sale to support each classroom and their programs.  The lunch this year will be a hot dog, chips and bottled water for a cost of $5.</w:t>
      </w:r>
    </w:p>
    <w:p w14:paraId="0B2E6C90" w14:textId="77777777" w:rsidR="00721125" w:rsidRPr="00ED1BF6" w:rsidRDefault="00721125" w:rsidP="00721125">
      <w:pPr>
        <w:tabs>
          <w:tab w:val="left" w:pos="180"/>
          <w:tab w:val="left" w:pos="360"/>
          <w:tab w:val="left" w:pos="2880"/>
          <w:tab w:val="left" w:pos="5760"/>
        </w:tabs>
        <w:rPr>
          <w:rFonts w:cs="Arial"/>
          <w:szCs w:val="24"/>
        </w:rPr>
      </w:pPr>
    </w:p>
    <w:p w14:paraId="0F077C73" w14:textId="77777777" w:rsidR="00721125" w:rsidRPr="00ED1BF6" w:rsidRDefault="00721125" w:rsidP="00721125">
      <w:pPr>
        <w:tabs>
          <w:tab w:val="left" w:pos="180"/>
          <w:tab w:val="left" w:pos="360"/>
          <w:tab w:val="left" w:pos="2880"/>
          <w:tab w:val="left" w:pos="5760"/>
        </w:tabs>
        <w:rPr>
          <w:rFonts w:cs="Arial"/>
          <w:szCs w:val="24"/>
        </w:rPr>
      </w:pPr>
      <w:r w:rsidRPr="00ED1BF6">
        <w:rPr>
          <w:rFonts w:cs="Arial"/>
          <w:szCs w:val="24"/>
        </w:rPr>
        <w:t xml:space="preserve">Church members are invited to provide cakes for “the Cake Walk.”  This was an especially fun activity last year in which children had the opportunity to win a cake by playing a musical chairs type game.  If you are interested in providing a cake, please contact the school office at 650 574-5437 or send an email to </w:t>
      </w:r>
      <w:hyperlink r:id="rId11" w:history="1">
        <w:r w:rsidRPr="00ED1BF6">
          <w:rPr>
            <w:rStyle w:val="Hyperlink"/>
            <w:rFonts w:cs="Arial"/>
            <w:szCs w:val="24"/>
          </w:rPr>
          <w:t>seabreezeschool@aol.com</w:t>
        </w:r>
      </w:hyperlink>
      <w:r w:rsidRPr="00ED1BF6">
        <w:rPr>
          <w:rFonts w:cs="Arial"/>
          <w:szCs w:val="24"/>
        </w:rPr>
        <w:t xml:space="preserve"> to Lisa Walker.</w:t>
      </w:r>
    </w:p>
    <w:p w14:paraId="2D3DFABB" w14:textId="77777777" w:rsidR="00721125" w:rsidRPr="00ED1BF6" w:rsidRDefault="00721125" w:rsidP="00721125">
      <w:pPr>
        <w:tabs>
          <w:tab w:val="left" w:pos="180"/>
          <w:tab w:val="left" w:pos="360"/>
          <w:tab w:val="left" w:pos="2880"/>
          <w:tab w:val="left" w:pos="5760"/>
        </w:tabs>
        <w:rPr>
          <w:rFonts w:cs="Arial"/>
          <w:szCs w:val="24"/>
        </w:rPr>
      </w:pPr>
    </w:p>
    <w:p w14:paraId="436DB061" w14:textId="77777777" w:rsidR="00FD7DD8" w:rsidRDefault="00721125" w:rsidP="00FD7DD8">
      <w:pPr>
        <w:tabs>
          <w:tab w:val="left" w:pos="180"/>
          <w:tab w:val="left" w:pos="360"/>
          <w:tab w:val="left" w:pos="2880"/>
          <w:tab w:val="left" w:pos="5760"/>
        </w:tabs>
        <w:spacing w:after="120"/>
        <w:rPr>
          <w:rFonts w:cs="Arial"/>
          <w:b/>
          <w:szCs w:val="24"/>
          <w:u w:val="single"/>
        </w:rPr>
      </w:pPr>
      <w:r w:rsidRPr="00ED1BF6">
        <w:rPr>
          <w:rFonts w:cs="Arial"/>
          <w:b/>
          <w:szCs w:val="24"/>
          <w:u w:val="single"/>
        </w:rPr>
        <w:t>Equipping the Beloved Community Event: Welcoming the Exiled</w:t>
      </w:r>
    </w:p>
    <w:p w14:paraId="302ABA74" w14:textId="5014E58D" w:rsidR="00721125" w:rsidRPr="00FD7DD8" w:rsidRDefault="00721125" w:rsidP="00FD7DD8">
      <w:pPr>
        <w:tabs>
          <w:tab w:val="left" w:pos="180"/>
          <w:tab w:val="left" w:pos="360"/>
          <w:tab w:val="left" w:pos="2880"/>
          <w:tab w:val="left" w:pos="5760"/>
        </w:tabs>
        <w:spacing w:after="120"/>
        <w:rPr>
          <w:rFonts w:cs="Arial"/>
          <w:b/>
          <w:szCs w:val="24"/>
          <w:u w:val="single"/>
        </w:rPr>
      </w:pPr>
      <w:r w:rsidRPr="00ED1BF6">
        <w:rPr>
          <w:rFonts w:cs="Arial"/>
          <w:color w:val="111111"/>
          <w:szCs w:val="24"/>
        </w:rPr>
        <w:t xml:space="preserve">With keynote speaker, author Dr. Russell Jeung, focusing on welcoming the exile; the Missioner for Racial Reconciliation for the Episcopal Church, Heidi Kim, presenting on racial </w:t>
      </w:r>
      <w:r w:rsidR="001F54E9" w:rsidRPr="00ED1BF6">
        <w:rPr>
          <w:rFonts w:cs="Arial"/>
          <w:color w:val="111111"/>
          <w:szCs w:val="24"/>
        </w:rPr>
        <w:t>reconciliation</w:t>
      </w:r>
      <w:r w:rsidRPr="00ED1BF6">
        <w:rPr>
          <w:rFonts w:cs="Arial"/>
          <w:color w:val="111111"/>
          <w:szCs w:val="24"/>
        </w:rPr>
        <w:t xml:space="preserve">; and a sanctuary diocese discussion; May's Equipping the Beloved Community continues the ongoing conversation about the church embodying justice for all people. There are 5 topic tracks for you to choose from: Racial justice, lay leadership, church vitality, children's and youth ministry, and pilgrimage. Or mix and match sessions! Hosted by the Peninsula Deanery. </w:t>
      </w:r>
      <w:r w:rsidRPr="00ED1BF6">
        <w:rPr>
          <w:rFonts w:cs="Arial"/>
          <w:szCs w:val="24"/>
        </w:rPr>
        <w:t xml:space="preserve"> The cost for members of St. Ambrose is $10 which includes lunch.</w:t>
      </w:r>
      <w:r w:rsidRPr="00ED1BF6">
        <w:rPr>
          <w:rFonts w:cs="Arial"/>
          <w:color w:val="111111"/>
          <w:szCs w:val="24"/>
        </w:rPr>
        <w:br/>
      </w:r>
      <w:r w:rsidRPr="00ED1BF6">
        <w:rPr>
          <w:rFonts w:cs="Arial"/>
          <w:color w:val="111111"/>
          <w:szCs w:val="24"/>
        </w:rPr>
        <w:br/>
      </w:r>
      <w:r w:rsidRPr="00ED1BF6">
        <w:rPr>
          <w:rStyle w:val="Strong"/>
          <w:rFonts w:cs="Arial"/>
          <w:color w:val="111111"/>
          <w:szCs w:val="24"/>
        </w:rPr>
        <w:t xml:space="preserve">When: </w:t>
      </w:r>
      <w:r w:rsidRPr="00ED1BF6">
        <w:rPr>
          <w:rFonts w:cs="Arial"/>
          <w:b/>
          <w:color w:val="111111"/>
          <w:szCs w:val="24"/>
        </w:rPr>
        <w:t>Saturday, May 13</w:t>
      </w:r>
      <w:r w:rsidR="00A3302F" w:rsidRPr="00A3302F">
        <w:rPr>
          <w:rFonts w:cs="Arial"/>
          <w:b/>
          <w:color w:val="111111"/>
          <w:szCs w:val="24"/>
          <w:vertAlign w:val="superscript"/>
        </w:rPr>
        <w:t>th</w:t>
      </w:r>
      <w:r w:rsidRPr="00ED1BF6">
        <w:rPr>
          <w:rFonts w:cs="Arial"/>
          <w:b/>
          <w:color w:val="111111"/>
          <w:szCs w:val="24"/>
        </w:rPr>
        <w:t>, 10</w:t>
      </w:r>
      <w:r w:rsidR="00A3302F">
        <w:rPr>
          <w:rFonts w:cs="Arial"/>
          <w:b/>
          <w:color w:val="111111"/>
          <w:szCs w:val="24"/>
        </w:rPr>
        <w:t>:00</w:t>
      </w:r>
      <w:r w:rsidRPr="00ED1BF6">
        <w:rPr>
          <w:rFonts w:cs="Arial"/>
          <w:b/>
          <w:color w:val="111111"/>
          <w:szCs w:val="24"/>
        </w:rPr>
        <w:t xml:space="preserve"> a.m. to 4</w:t>
      </w:r>
      <w:r w:rsidR="00A3302F">
        <w:rPr>
          <w:rFonts w:cs="Arial"/>
          <w:b/>
          <w:color w:val="111111"/>
          <w:szCs w:val="24"/>
        </w:rPr>
        <w:t>:00</w:t>
      </w:r>
      <w:r w:rsidRPr="00ED1BF6">
        <w:rPr>
          <w:rFonts w:cs="Arial"/>
          <w:b/>
          <w:color w:val="111111"/>
          <w:szCs w:val="24"/>
        </w:rPr>
        <w:t xml:space="preserve"> p.m.</w:t>
      </w:r>
      <w:r w:rsidRPr="00ED1BF6">
        <w:rPr>
          <w:rFonts w:cs="Arial"/>
          <w:color w:val="111111"/>
          <w:szCs w:val="24"/>
        </w:rPr>
        <w:br/>
      </w:r>
      <w:r w:rsidRPr="00ED1BF6">
        <w:rPr>
          <w:rStyle w:val="Strong"/>
          <w:rFonts w:cs="Arial"/>
          <w:color w:val="111111"/>
          <w:szCs w:val="24"/>
        </w:rPr>
        <w:t>Where: </w:t>
      </w:r>
      <w:hyperlink r:id="rId12" w:tgtFrame="_blank" w:history="1">
        <w:r w:rsidRPr="00ED1BF6">
          <w:rPr>
            <w:rStyle w:val="Hyperlink"/>
            <w:rFonts w:cs="Arial"/>
            <w:color w:val="2BAADF"/>
            <w:szCs w:val="24"/>
          </w:rPr>
          <w:t>St. Matthew</w:t>
        </w:r>
      </w:hyperlink>
      <w:hyperlink r:id="rId13" w:tgtFrame="_blank" w:history="1">
        <w:r w:rsidRPr="00ED1BF6">
          <w:rPr>
            <w:rStyle w:val="Hyperlink"/>
            <w:rFonts w:cs="Arial"/>
            <w:color w:val="2BAADF"/>
            <w:szCs w:val="24"/>
          </w:rPr>
          <w:t>'s</w:t>
        </w:r>
      </w:hyperlink>
      <w:r w:rsidRPr="00ED1BF6">
        <w:rPr>
          <w:rFonts w:cs="Arial"/>
          <w:color w:val="111111"/>
          <w:szCs w:val="24"/>
        </w:rPr>
        <w:t>, 1 South El Camino Real, San Mateo</w:t>
      </w:r>
      <w:r w:rsidRPr="00ED1BF6">
        <w:rPr>
          <w:rFonts w:cs="Arial"/>
          <w:color w:val="111111"/>
          <w:szCs w:val="24"/>
        </w:rPr>
        <w:br/>
      </w:r>
      <w:r w:rsidRPr="00ED1BF6">
        <w:rPr>
          <w:rStyle w:val="Strong"/>
          <w:rFonts w:cs="Arial"/>
          <w:color w:val="111111"/>
          <w:szCs w:val="24"/>
        </w:rPr>
        <w:lastRenderedPageBreak/>
        <w:t>Cost</w:t>
      </w:r>
      <w:r w:rsidRPr="00ED1BF6">
        <w:rPr>
          <w:rFonts w:cs="Arial"/>
          <w:color w:val="111111"/>
          <w:szCs w:val="24"/>
        </w:rPr>
        <w:t>: $25 (general), $10 (Peninsula congregation members), free (St. Matthew's members and youth). Scholarships available</w:t>
      </w:r>
      <w:r w:rsidRPr="00ED1BF6">
        <w:rPr>
          <w:rFonts w:cs="Arial"/>
          <w:color w:val="111111"/>
          <w:szCs w:val="24"/>
        </w:rPr>
        <w:br/>
      </w:r>
      <w:r w:rsidRPr="00ED1BF6">
        <w:rPr>
          <w:rStyle w:val="Strong"/>
          <w:rFonts w:cs="Arial"/>
          <w:color w:val="111111"/>
          <w:szCs w:val="24"/>
        </w:rPr>
        <w:t>Workshop descriptions and registration</w:t>
      </w:r>
      <w:r w:rsidRPr="00ED1BF6">
        <w:rPr>
          <w:rFonts w:cs="Arial"/>
          <w:color w:val="111111"/>
          <w:szCs w:val="24"/>
        </w:rPr>
        <w:t>: </w:t>
      </w:r>
      <w:hyperlink r:id="rId14" w:history="1">
        <w:r w:rsidRPr="00ED1BF6">
          <w:rPr>
            <w:rStyle w:val="Hyperlink"/>
            <w:rFonts w:cs="Arial"/>
            <w:color w:val="2BAADF"/>
            <w:szCs w:val="24"/>
          </w:rPr>
          <w:t>diocal.org/etbc</w:t>
        </w:r>
      </w:hyperlink>
      <w:r w:rsidRPr="00ED1BF6">
        <w:rPr>
          <w:rFonts w:cs="Arial"/>
          <w:color w:val="111111"/>
          <w:szCs w:val="24"/>
        </w:rPr>
        <w:br/>
      </w:r>
      <w:r w:rsidRPr="00ED1BF6">
        <w:rPr>
          <w:rStyle w:val="Strong"/>
          <w:rFonts w:cs="Arial"/>
          <w:color w:val="111111"/>
          <w:szCs w:val="24"/>
        </w:rPr>
        <w:t>Contact:</w:t>
      </w:r>
      <w:r w:rsidRPr="00ED1BF6">
        <w:rPr>
          <w:rFonts w:cs="Arial"/>
          <w:color w:val="111111"/>
          <w:szCs w:val="24"/>
        </w:rPr>
        <w:t> Caren Miles, </w:t>
      </w:r>
      <w:hyperlink r:id="rId15" w:history="1">
        <w:r w:rsidRPr="00ED1BF6">
          <w:rPr>
            <w:rStyle w:val="Hyperlink"/>
            <w:rFonts w:cs="Arial"/>
            <w:color w:val="2BAADF"/>
            <w:szCs w:val="24"/>
          </w:rPr>
          <w:t>carenm@diocal.org</w:t>
        </w:r>
      </w:hyperlink>
    </w:p>
    <w:p w14:paraId="723FB22E" w14:textId="77777777" w:rsidR="00721125" w:rsidRPr="00ED1BF6" w:rsidRDefault="00721125" w:rsidP="00721125">
      <w:pPr>
        <w:tabs>
          <w:tab w:val="left" w:pos="180"/>
          <w:tab w:val="left" w:pos="360"/>
          <w:tab w:val="left" w:pos="2880"/>
          <w:tab w:val="left" w:pos="5760"/>
        </w:tabs>
        <w:rPr>
          <w:rFonts w:cs="Arial"/>
          <w:szCs w:val="24"/>
        </w:rPr>
      </w:pPr>
      <w:r w:rsidRPr="00ED1BF6">
        <w:rPr>
          <w:rFonts w:cs="Arial"/>
          <w:szCs w:val="24"/>
        </w:rPr>
        <w:t xml:space="preserve">The day is organized with four blocks of time: </w:t>
      </w:r>
    </w:p>
    <w:p w14:paraId="10A377D7" w14:textId="3BCF8B27" w:rsidR="00721125" w:rsidRPr="00ED1BF6" w:rsidRDefault="00721125" w:rsidP="00721125">
      <w:pPr>
        <w:numPr>
          <w:ilvl w:val="0"/>
          <w:numId w:val="34"/>
        </w:numPr>
        <w:tabs>
          <w:tab w:val="left" w:pos="180"/>
          <w:tab w:val="left" w:pos="360"/>
          <w:tab w:val="left" w:pos="540"/>
          <w:tab w:val="left" w:pos="5760"/>
        </w:tabs>
        <w:rPr>
          <w:rFonts w:cs="Arial"/>
          <w:szCs w:val="24"/>
        </w:rPr>
      </w:pPr>
      <w:r w:rsidRPr="00ED1BF6">
        <w:rPr>
          <w:rFonts w:cs="Arial"/>
          <w:szCs w:val="24"/>
        </w:rPr>
        <w:t>10</w:t>
      </w:r>
      <w:r w:rsidR="00A3302F">
        <w:rPr>
          <w:rFonts w:cs="Arial"/>
          <w:szCs w:val="24"/>
        </w:rPr>
        <w:t>:00</w:t>
      </w:r>
      <w:r w:rsidR="00DD12B1">
        <w:rPr>
          <w:rFonts w:cs="Arial"/>
          <w:szCs w:val="24"/>
        </w:rPr>
        <w:t xml:space="preserve"> a.m. </w:t>
      </w:r>
      <w:r w:rsidRPr="00ED1BF6">
        <w:rPr>
          <w:rFonts w:cs="Arial"/>
          <w:szCs w:val="24"/>
        </w:rPr>
        <w:t>to 12</w:t>
      </w:r>
      <w:r w:rsidR="00A3302F">
        <w:rPr>
          <w:rFonts w:cs="Arial"/>
          <w:szCs w:val="24"/>
        </w:rPr>
        <w:t>:00</w:t>
      </w:r>
      <w:r w:rsidRPr="00ED1BF6">
        <w:rPr>
          <w:rFonts w:cs="Arial"/>
          <w:szCs w:val="24"/>
        </w:rPr>
        <w:t xml:space="preserve"> Noon, Morning Prayer and Keynote Address; </w:t>
      </w:r>
    </w:p>
    <w:p w14:paraId="6A392096" w14:textId="070FB202" w:rsidR="00721125" w:rsidRPr="00ED1BF6" w:rsidRDefault="00721125" w:rsidP="00721125">
      <w:pPr>
        <w:numPr>
          <w:ilvl w:val="0"/>
          <w:numId w:val="34"/>
        </w:numPr>
        <w:tabs>
          <w:tab w:val="left" w:pos="180"/>
          <w:tab w:val="left" w:pos="360"/>
          <w:tab w:val="left" w:pos="540"/>
          <w:tab w:val="left" w:pos="5760"/>
        </w:tabs>
        <w:rPr>
          <w:rFonts w:cs="Arial"/>
          <w:szCs w:val="24"/>
        </w:rPr>
      </w:pPr>
      <w:r w:rsidRPr="00ED1BF6">
        <w:rPr>
          <w:rFonts w:cs="Arial"/>
          <w:szCs w:val="24"/>
        </w:rPr>
        <w:t>12</w:t>
      </w:r>
      <w:r w:rsidR="00A3302F">
        <w:rPr>
          <w:rFonts w:cs="Arial"/>
          <w:szCs w:val="24"/>
        </w:rPr>
        <w:t>:00</w:t>
      </w:r>
      <w:r w:rsidRPr="00ED1BF6">
        <w:rPr>
          <w:rFonts w:cs="Arial"/>
          <w:szCs w:val="24"/>
        </w:rPr>
        <w:t xml:space="preserve"> Noon to 1</w:t>
      </w:r>
      <w:r w:rsidR="00A3302F">
        <w:rPr>
          <w:rFonts w:cs="Arial"/>
          <w:szCs w:val="24"/>
        </w:rPr>
        <w:t>:00</w:t>
      </w:r>
      <w:r w:rsidRPr="00ED1BF6">
        <w:rPr>
          <w:rFonts w:cs="Arial"/>
          <w:szCs w:val="24"/>
        </w:rPr>
        <w:t xml:space="preserve"> p</w:t>
      </w:r>
      <w:r w:rsidR="00A3302F">
        <w:rPr>
          <w:rFonts w:cs="Arial"/>
          <w:szCs w:val="24"/>
        </w:rPr>
        <w:t>.</w:t>
      </w:r>
      <w:r w:rsidRPr="00ED1BF6">
        <w:rPr>
          <w:rFonts w:cs="Arial"/>
          <w:szCs w:val="24"/>
        </w:rPr>
        <w:t>m</w:t>
      </w:r>
      <w:r w:rsidR="00A3302F">
        <w:rPr>
          <w:rFonts w:cs="Arial"/>
          <w:szCs w:val="24"/>
        </w:rPr>
        <w:t>.</w:t>
      </w:r>
      <w:r w:rsidRPr="00ED1BF6">
        <w:rPr>
          <w:rFonts w:cs="Arial"/>
          <w:szCs w:val="24"/>
        </w:rPr>
        <w:t>, Lunch;</w:t>
      </w:r>
    </w:p>
    <w:p w14:paraId="2CA3FE26" w14:textId="482082A4" w:rsidR="00721125" w:rsidRPr="00ED1BF6" w:rsidRDefault="00721125" w:rsidP="00721125">
      <w:pPr>
        <w:numPr>
          <w:ilvl w:val="0"/>
          <w:numId w:val="34"/>
        </w:numPr>
        <w:tabs>
          <w:tab w:val="left" w:pos="180"/>
          <w:tab w:val="left" w:pos="360"/>
          <w:tab w:val="left" w:pos="540"/>
          <w:tab w:val="left" w:pos="5760"/>
        </w:tabs>
        <w:rPr>
          <w:rFonts w:cs="Arial"/>
          <w:szCs w:val="24"/>
        </w:rPr>
      </w:pPr>
      <w:r w:rsidRPr="00ED1BF6">
        <w:rPr>
          <w:rFonts w:cs="Arial"/>
          <w:szCs w:val="24"/>
        </w:rPr>
        <w:t>1</w:t>
      </w:r>
      <w:r w:rsidR="00A3302F">
        <w:rPr>
          <w:rFonts w:cs="Arial"/>
          <w:szCs w:val="24"/>
        </w:rPr>
        <w:t>:00</w:t>
      </w:r>
      <w:r w:rsidR="00DD12B1">
        <w:rPr>
          <w:rFonts w:cs="Arial"/>
          <w:szCs w:val="24"/>
        </w:rPr>
        <w:t xml:space="preserve"> p.m. </w:t>
      </w:r>
      <w:r w:rsidRPr="00ED1BF6">
        <w:rPr>
          <w:rFonts w:cs="Arial"/>
          <w:szCs w:val="24"/>
        </w:rPr>
        <w:t>to 2:30 p</w:t>
      </w:r>
      <w:r w:rsidR="00A3302F">
        <w:rPr>
          <w:rFonts w:cs="Arial"/>
          <w:szCs w:val="24"/>
        </w:rPr>
        <w:t>.</w:t>
      </w:r>
      <w:r w:rsidRPr="00ED1BF6">
        <w:rPr>
          <w:rFonts w:cs="Arial"/>
          <w:szCs w:val="24"/>
        </w:rPr>
        <w:t>m</w:t>
      </w:r>
      <w:r w:rsidR="00A3302F">
        <w:rPr>
          <w:rFonts w:cs="Arial"/>
          <w:szCs w:val="24"/>
        </w:rPr>
        <w:t>.</w:t>
      </w:r>
      <w:r w:rsidRPr="00ED1BF6">
        <w:rPr>
          <w:rFonts w:cs="Arial"/>
          <w:szCs w:val="24"/>
        </w:rPr>
        <w:t>, Session 1 Workshops</w:t>
      </w:r>
    </w:p>
    <w:p w14:paraId="2A59C19C" w14:textId="756486EB" w:rsidR="00721125" w:rsidRPr="00ED1BF6" w:rsidRDefault="00721125" w:rsidP="00721125">
      <w:pPr>
        <w:numPr>
          <w:ilvl w:val="0"/>
          <w:numId w:val="34"/>
        </w:numPr>
        <w:tabs>
          <w:tab w:val="left" w:pos="180"/>
          <w:tab w:val="left" w:pos="360"/>
          <w:tab w:val="left" w:pos="540"/>
          <w:tab w:val="left" w:pos="5760"/>
        </w:tabs>
        <w:rPr>
          <w:rFonts w:cs="Arial"/>
          <w:szCs w:val="24"/>
        </w:rPr>
      </w:pPr>
      <w:r w:rsidRPr="00ED1BF6">
        <w:rPr>
          <w:rFonts w:cs="Arial"/>
          <w:szCs w:val="24"/>
        </w:rPr>
        <w:t>2:30</w:t>
      </w:r>
      <w:r w:rsidR="00DD12B1">
        <w:rPr>
          <w:rFonts w:cs="Arial"/>
          <w:szCs w:val="24"/>
        </w:rPr>
        <w:t xml:space="preserve"> p.m. </w:t>
      </w:r>
      <w:r w:rsidRPr="00ED1BF6">
        <w:rPr>
          <w:rFonts w:cs="Arial"/>
          <w:szCs w:val="24"/>
        </w:rPr>
        <w:t>to 4</w:t>
      </w:r>
      <w:r w:rsidR="00A3302F">
        <w:rPr>
          <w:rFonts w:cs="Arial"/>
          <w:szCs w:val="24"/>
        </w:rPr>
        <w:t>:00</w:t>
      </w:r>
      <w:r w:rsidRPr="00ED1BF6">
        <w:rPr>
          <w:rFonts w:cs="Arial"/>
          <w:szCs w:val="24"/>
        </w:rPr>
        <w:t xml:space="preserve"> p</w:t>
      </w:r>
      <w:r w:rsidR="00A3302F">
        <w:rPr>
          <w:rFonts w:cs="Arial"/>
          <w:szCs w:val="24"/>
        </w:rPr>
        <w:t>.</w:t>
      </w:r>
      <w:r w:rsidRPr="00ED1BF6">
        <w:rPr>
          <w:rFonts w:cs="Arial"/>
          <w:szCs w:val="24"/>
        </w:rPr>
        <w:t>m</w:t>
      </w:r>
      <w:r w:rsidR="00A3302F">
        <w:rPr>
          <w:rFonts w:cs="Arial"/>
          <w:szCs w:val="24"/>
        </w:rPr>
        <w:t>.</w:t>
      </w:r>
      <w:r w:rsidRPr="00ED1BF6">
        <w:rPr>
          <w:rFonts w:cs="Arial"/>
          <w:szCs w:val="24"/>
        </w:rPr>
        <w:t>, Session 2 Workshops</w:t>
      </w:r>
    </w:p>
    <w:p w14:paraId="5065544A" w14:textId="77777777" w:rsidR="00721125" w:rsidRPr="00ED1BF6" w:rsidRDefault="00721125" w:rsidP="00721125">
      <w:pPr>
        <w:tabs>
          <w:tab w:val="left" w:pos="180"/>
          <w:tab w:val="left" w:pos="360"/>
          <w:tab w:val="left" w:pos="540"/>
          <w:tab w:val="left" w:pos="5760"/>
        </w:tabs>
        <w:ind w:left="720"/>
        <w:rPr>
          <w:rFonts w:cs="Arial"/>
          <w:szCs w:val="24"/>
        </w:rPr>
      </w:pPr>
    </w:p>
    <w:p w14:paraId="36358690" w14:textId="32D42B72" w:rsidR="00FD7DD8" w:rsidRPr="00FD7DD8" w:rsidRDefault="00050C15" w:rsidP="00FD7DD8">
      <w:pPr>
        <w:pStyle w:val="Heading4"/>
        <w:spacing w:after="120"/>
        <w:rPr>
          <w:rFonts w:ascii="Arial" w:hAnsi="Arial" w:cs="Arial"/>
          <w:color w:val="auto"/>
          <w:sz w:val="22"/>
          <w:szCs w:val="22"/>
          <w:lang w:val="en"/>
        </w:rPr>
      </w:pPr>
      <w:r w:rsidRPr="00050C15">
        <w:rPr>
          <w:rFonts w:ascii="Arial" w:hAnsi="Arial" w:cs="Arial"/>
          <w:b/>
          <w:i w:val="0"/>
          <w:color w:val="auto"/>
          <w:szCs w:val="24"/>
          <w:u w:val="single"/>
          <w:lang w:val="en"/>
        </w:rPr>
        <w:t>Morning Prayer | Keynote</w:t>
      </w:r>
      <w:r w:rsidR="00721125" w:rsidRPr="00050C15">
        <w:rPr>
          <w:rFonts w:ascii="Arial" w:hAnsi="Arial" w:cs="Arial"/>
          <w:b/>
          <w:color w:val="auto"/>
          <w:szCs w:val="24"/>
          <w:u w:val="single"/>
          <w:lang w:val="en"/>
        </w:rPr>
        <w:t>: Welcoming the Exiled with Russell Jeung</w:t>
      </w:r>
      <w:r w:rsidR="00721125" w:rsidRPr="00FD7DD8">
        <w:rPr>
          <w:rFonts w:ascii="Arial" w:hAnsi="Arial" w:cs="Arial"/>
          <w:color w:val="auto"/>
          <w:sz w:val="22"/>
          <w:szCs w:val="22"/>
          <w:lang w:val="en"/>
        </w:rPr>
        <w:t xml:space="preserve"> </w:t>
      </w:r>
    </w:p>
    <w:p w14:paraId="1AEB306F" w14:textId="3E781170" w:rsidR="00721125" w:rsidRPr="00FD7DD8" w:rsidRDefault="00721125" w:rsidP="00FD7DD8">
      <w:pPr>
        <w:pStyle w:val="Heading4"/>
        <w:spacing w:after="120"/>
        <w:rPr>
          <w:rFonts w:ascii="Arial" w:hAnsi="Arial" w:cs="Arial"/>
          <w:color w:val="auto"/>
          <w:szCs w:val="24"/>
          <w:lang w:val="en"/>
        </w:rPr>
      </w:pPr>
      <w:r w:rsidRPr="00ED1BF6">
        <w:rPr>
          <w:rFonts w:ascii="Arial" w:hAnsi="Arial" w:cs="Arial"/>
          <w:szCs w:val="24"/>
          <w:lang w:val="en"/>
        </w:rPr>
        <w:t>In his book </w:t>
      </w:r>
      <w:hyperlink r:id="rId16" w:tgtFrame="_blank" w:history="1">
        <w:r w:rsidRPr="00ED1BF6">
          <w:rPr>
            <w:rStyle w:val="Hyperlink"/>
            <w:rFonts w:ascii="Arial" w:hAnsi="Arial" w:cs="Arial"/>
            <w:i w:val="0"/>
            <w:iCs/>
            <w:color w:val="auto"/>
            <w:szCs w:val="24"/>
            <w:lang w:val="en"/>
          </w:rPr>
          <w:t>At Home In Exile: Finding Jesus Among My Ancestors and Refugee Neighbors</w:t>
        </w:r>
      </w:hyperlink>
      <w:r w:rsidRPr="00ED1BF6">
        <w:rPr>
          <w:rStyle w:val="Emphasis"/>
          <w:rFonts w:ascii="Arial" w:hAnsi="Arial" w:cs="Arial"/>
          <w:szCs w:val="24"/>
          <w:lang w:val="en"/>
        </w:rPr>
        <w:t>,</w:t>
      </w:r>
      <w:r w:rsidRPr="00ED1BF6">
        <w:rPr>
          <w:rFonts w:ascii="Arial" w:hAnsi="Arial" w:cs="Arial"/>
          <w:szCs w:val="24"/>
          <w:lang w:val="en"/>
        </w:rPr>
        <w:t> Russell Jeung interweaves narratives of longing and belonging as he retraces the steps of his Chinese-Hakka family and refugee neighbors. In the face of forced relocation and institutional discrimination, his family and friends resisted time and time again over six generations. Dr. Jeung spent over two decades in assisting refugees resettle in the United States, but he came to realize that he, too, was an exile. And this exilic identity, as a “stranger and foreigner,” provides wisdom and hope for Christians engaging in the major, societal issues of our day: mass displacement and poverty, racism, and persistent inequality. He will help us see how we can reach out to the exiled and strangers in our own neighborhoods to bring peace close to home.</w:t>
      </w:r>
    </w:p>
    <w:p w14:paraId="4BADD070" w14:textId="4CB7325C" w:rsidR="00721125" w:rsidRPr="00ED1BF6" w:rsidRDefault="00721125" w:rsidP="00721125">
      <w:pPr>
        <w:pStyle w:val="NormalWeb"/>
        <w:spacing w:before="0" w:after="0"/>
        <w:rPr>
          <w:rFonts w:ascii="Arial" w:hAnsi="Arial" w:cs="Arial"/>
          <w:b/>
          <w:szCs w:val="24"/>
          <w:u w:val="single"/>
          <w:lang w:val="en"/>
        </w:rPr>
      </w:pPr>
      <w:r w:rsidRPr="00ED1BF6">
        <w:rPr>
          <w:rFonts w:ascii="Arial" w:hAnsi="Arial" w:cs="Arial"/>
          <w:b/>
          <w:szCs w:val="24"/>
          <w:u w:val="single"/>
          <w:lang w:val="en"/>
        </w:rPr>
        <w:t>Session One Workshops, 1</w:t>
      </w:r>
      <w:r w:rsidR="00A3302F">
        <w:rPr>
          <w:rFonts w:ascii="Arial" w:hAnsi="Arial" w:cs="Arial"/>
          <w:b/>
          <w:szCs w:val="24"/>
          <w:u w:val="single"/>
          <w:lang w:val="en"/>
        </w:rPr>
        <w:t>:00 p.m.</w:t>
      </w:r>
      <w:r w:rsidRPr="00ED1BF6">
        <w:rPr>
          <w:rFonts w:ascii="Arial" w:hAnsi="Arial" w:cs="Arial"/>
          <w:b/>
          <w:szCs w:val="24"/>
          <w:u w:val="single"/>
          <w:lang w:val="en"/>
        </w:rPr>
        <w:t xml:space="preserve"> to 2:30 p</w:t>
      </w:r>
      <w:r w:rsidR="00A3302F">
        <w:rPr>
          <w:rFonts w:ascii="Arial" w:hAnsi="Arial" w:cs="Arial"/>
          <w:b/>
          <w:szCs w:val="24"/>
          <w:u w:val="single"/>
          <w:lang w:val="en"/>
        </w:rPr>
        <w:t>.</w:t>
      </w:r>
      <w:r w:rsidRPr="00ED1BF6">
        <w:rPr>
          <w:rFonts w:ascii="Arial" w:hAnsi="Arial" w:cs="Arial"/>
          <w:b/>
          <w:szCs w:val="24"/>
          <w:u w:val="single"/>
          <w:lang w:val="en"/>
        </w:rPr>
        <w:t>m</w:t>
      </w:r>
      <w:r w:rsidR="00A3302F">
        <w:rPr>
          <w:rFonts w:ascii="Arial" w:hAnsi="Arial" w:cs="Arial"/>
          <w:b/>
          <w:szCs w:val="24"/>
          <w:u w:val="single"/>
          <w:lang w:val="en"/>
        </w:rPr>
        <w:t>.</w:t>
      </w:r>
    </w:p>
    <w:p w14:paraId="472C8055" w14:textId="77777777" w:rsidR="00FD7DD8" w:rsidRDefault="00721125" w:rsidP="00FD7DD8">
      <w:pPr>
        <w:pStyle w:val="NormalWeb"/>
        <w:spacing w:before="0" w:beforeAutospacing="0" w:after="120" w:afterAutospacing="0"/>
        <w:rPr>
          <w:rFonts w:ascii="Arial" w:hAnsi="Arial" w:cs="Arial"/>
          <w:szCs w:val="24"/>
          <w:lang w:val="en"/>
        </w:rPr>
      </w:pPr>
      <w:r w:rsidRPr="00ED1BF6">
        <w:rPr>
          <w:rStyle w:val="Strong"/>
          <w:rFonts w:ascii="Arial" w:hAnsi="Arial" w:cs="Arial"/>
          <w:szCs w:val="24"/>
          <w:u w:val="single"/>
          <w:lang w:val="en"/>
        </w:rPr>
        <w:t>Racial Reconciliation</w:t>
      </w:r>
      <w:r w:rsidRPr="00ED1BF6">
        <w:rPr>
          <w:rStyle w:val="Strong"/>
          <w:rFonts w:ascii="Arial" w:hAnsi="Arial" w:cs="Arial"/>
          <w:szCs w:val="24"/>
          <w:lang w:val="en"/>
        </w:rPr>
        <w:t xml:space="preserve"> (Heidi Kim)</w:t>
      </w:r>
    </w:p>
    <w:p w14:paraId="7146F6D5" w14:textId="4A78465C" w:rsidR="00050C15" w:rsidRDefault="00721125" w:rsidP="00050C15">
      <w:pPr>
        <w:pStyle w:val="NormalWeb"/>
        <w:spacing w:before="0" w:beforeAutospacing="0" w:after="0" w:afterAutospacing="0"/>
        <w:rPr>
          <w:rFonts w:ascii="Arial" w:hAnsi="Arial" w:cs="Arial"/>
          <w:szCs w:val="24"/>
          <w:lang w:val="en"/>
        </w:rPr>
      </w:pPr>
      <w:r w:rsidRPr="00ED1BF6">
        <w:rPr>
          <w:rFonts w:ascii="Arial" w:hAnsi="Arial" w:cs="Arial"/>
          <w:szCs w:val="24"/>
          <w:lang w:val="en"/>
        </w:rPr>
        <w:t>Reconciliation lies at the heart of the Gospel of Jesus Christ; it is simultaneously that which we long for, and that which remains elusive. How do we define the “ministry of reconciliation” in our daily lives and ministries? What barriers impede our reconciliation with God and one another? This workshop will be a conversation with Heidi Kim, the Missioner for Racial Reconciliation for the Episcopal Church.</w:t>
      </w:r>
    </w:p>
    <w:p w14:paraId="35B8FD97" w14:textId="77777777" w:rsidR="00050C15" w:rsidRDefault="00050C15" w:rsidP="00FD7DD8">
      <w:pPr>
        <w:pStyle w:val="NormalWeb"/>
        <w:spacing w:before="0" w:beforeAutospacing="0" w:after="120" w:afterAutospacing="0"/>
        <w:rPr>
          <w:rFonts w:ascii="Arial" w:hAnsi="Arial" w:cs="Arial"/>
          <w:szCs w:val="24"/>
          <w:lang w:val="en"/>
        </w:rPr>
      </w:pPr>
    </w:p>
    <w:p w14:paraId="355426FE" w14:textId="77777777" w:rsidR="00FD7DD8" w:rsidRDefault="00721125" w:rsidP="00FD7DD8">
      <w:pPr>
        <w:pStyle w:val="NormalWeb"/>
        <w:spacing w:before="0" w:beforeAutospacing="0" w:after="120" w:afterAutospacing="0"/>
        <w:rPr>
          <w:rStyle w:val="Strong"/>
          <w:rFonts w:ascii="Arial" w:hAnsi="Arial" w:cs="Arial"/>
          <w:szCs w:val="24"/>
          <w:lang w:val="en"/>
        </w:rPr>
      </w:pPr>
      <w:r w:rsidRPr="00ED1BF6">
        <w:rPr>
          <w:rStyle w:val="Strong"/>
          <w:rFonts w:ascii="Arial" w:hAnsi="Arial" w:cs="Arial"/>
          <w:szCs w:val="24"/>
          <w:u w:val="single"/>
          <w:lang w:val="en"/>
        </w:rPr>
        <w:t>Church Leadership for Lay People</w:t>
      </w:r>
      <w:r w:rsidRPr="00ED1BF6">
        <w:rPr>
          <w:rStyle w:val="Strong"/>
          <w:rFonts w:ascii="Arial" w:hAnsi="Arial" w:cs="Arial"/>
          <w:szCs w:val="24"/>
          <w:lang w:val="en"/>
        </w:rPr>
        <w:t xml:space="preserve"> (Caroline McCall)</w:t>
      </w:r>
    </w:p>
    <w:p w14:paraId="591FBC75" w14:textId="7868ACF2" w:rsidR="00721125" w:rsidRDefault="00721125" w:rsidP="00FD7DD8">
      <w:pPr>
        <w:pStyle w:val="NormalWeb"/>
        <w:spacing w:before="0" w:beforeAutospacing="0" w:after="120" w:afterAutospacing="0"/>
        <w:rPr>
          <w:rFonts w:ascii="Arial" w:hAnsi="Arial" w:cs="Arial"/>
          <w:szCs w:val="24"/>
          <w:lang w:val="en"/>
        </w:rPr>
      </w:pPr>
      <w:r w:rsidRPr="00ED1BF6">
        <w:rPr>
          <w:rFonts w:ascii="Arial" w:hAnsi="Arial" w:cs="Arial"/>
          <w:szCs w:val="24"/>
          <w:lang w:val="en"/>
        </w:rPr>
        <w:t>So you’re on a committee, what now? This workshop will give you tools to improve meeting effectiveness, group processes, decision-making, conflict resolution, and other aspects of leadership in church systems. Caroline McCall is the Director of the </w:t>
      </w:r>
      <w:hyperlink r:id="rId17" w:tgtFrame="_blank" w:history="1">
        <w:r w:rsidRPr="00ED1BF6">
          <w:rPr>
            <w:rStyle w:val="Hyperlink"/>
            <w:rFonts w:ascii="Arial" w:hAnsi="Arial" w:cs="Arial"/>
            <w:szCs w:val="24"/>
            <w:lang w:val="en"/>
          </w:rPr>
          <w:t>Center for Church Vitality</w:t>
        </w:r>
      </w:hyperlink>
      <w:r w:rsidRPr="00ED1BF6">
        <w:rPr>
          <w:rFonts w:ascii="Arial" w:hAnsi="Arial" w:cs="Arial"/>
          <w:szCs w:val="24"/>
          <w:lang w:val="en"/>
        </w:rPr>
        <w:t> and an experienced lay professional in The Episcopal Church. The majority of her experience in the church comes from consulting, training, and coaching within the dioceses of California and Northern California. She has also worked with individuals and groups from the dioceses of Olympia, New Westminster, Spokane, and Oregon. Caroline began applying her consulting and organization development skills in the Episcopal Church in 2007.</w:t>
      </w:r>
    </w:p>
    <w:p w14:paraId="674105B3" w14:textId="77777777" w:rsidR="00050C15" w:rsidRPr="00FD7DD8" w:rsidRDefault="00050C15" w:rsidP="00050C15">
      <w:pPr>
        <w:pStyle w:val="NormalWeb"/>
        <w:spacing w:before="0" w:beforeAutospacing="0" w:after="0" w:afterAutospacing="0"/>
        <w:rPr>
          <w:rFonts w:ascii="Arial" w:hAnsi="Arial" w:cs="Arial"/>
          <w:b/>
          <w:bCs/>
          <w:szCs w:val="24"/>
          <w:lang w:val="en"/>
        </w:rPr>
      </w:pPr>
    </w:p>
    <w:p w14:paraId="074E1C5B" w14:textId="77777777" w:rsidR="00FD7DD8" w:rsidRDefault="00721125" w:rsidP="00050C15">
      <w:pPr>
        <w:pStyle w:val="NormalWeb"/>
        <w:spacing w:before="0" w:beforeAutospacing="0" w:after="120" w:afterAutospacing="0"/>
        <w:rPr>
          <w:rFonts w:ascii="Arial" w:hAnsi="Arial" w:cs="Arial"/>
          <w:szCs w:val="24"/>
          <w:lang w:val="en"/>
        </w:rPr>
      </w:pPr>
      <w:r w:rsidRPr="00ED1BF6">
        <w:rPr>
          <w:rStyle w:val="Strong"/>
          <w:rFonts w:ascii="Arial" w:hAnsi="Arial" w:cs="Arial"/>
          <w:szCs w:val="24"/>
          <w:u w:val="single"/>
          <w:lang w:val="en"/>
        </w:rPr>
        <w:t>Stewardship and the Expanding Horizons Campaign</w:t>
      </w:r>
      <w:r w:rsidRPr="00ED1BF6">
        <w:rPr>
          <w:rStyle w:val="Strong"/>
          <w:rFonts w:ascii="Arial" w:hAnsi="Arial" w:cs="Arial"/>
          <w:szCs w:val="24"/>
          <w:lang w:val="en"/>
        </w:rPr>
        <w:t xml:space="preserve"> (Davey Gerhard &amp; Amanda Martin)</w:t>
      </w:r>
    </w:p>
    <w:p w14:paraId="25857F33" w14:textId="5AA2848E" w:rsidR="00721125" w:rsidRDefault="00721125" w:rsidP="00050C15">
      <w:pPr>
        <w:pStyle w:val="NormalWeb"/>
        <w:spacing w:before="0" w:beforeAutospacing="0" w:after="0" w:afterAutospacing="0"/>
        <w:rPr>
          <w:rFonts w:ascii="Arial" w:hAnsi="Arial" w:cs="Arial"/>
          <w:szCs w:val="24"/>
          <w:lang w:val="en"/>
        </w:rPr>
      </w:pPr>
      <w:r w:rsidRPr="00ED1BF6">
        <w:rPr>
          <w:rFonts w:ascii="Arial" w:hAnsi="Arial" w:cs="Arial"/>
          <w:szCs w:val="24"/>
          <w:lang w:val="en"/>
        </w:rPr>
        <w:t xml:space="preserve">Davey Gerhard is the Diocese of California’s Director of Development.  He is currently working on the Expanding Horizons Campaign, a capital campaign for the Diocese of California.  Amanda Martin is the Diocese of California’s Planned Giving Officer. </w:t>
      </w:r>
    </w:p>
    <w:p w14:paraId="1DE92BA3" w14:textId="77777777" w:rsidR="00050C15" w:rsidRPr="00ED1BF6" w:rsidRDefault="00050C15" w:rsidP="00050C15">
      <w:pPr>
        <w:pStyle w:val="NormalWeb"/>
        <w:spacing w:before="0" w:beforeAutospacing="0" w:after="0" w:afterAutospacing="0"/>
        <w:rPr>
          <w:rFonts w:ascii="Arial" w:hAnsi="Arial" w:cs="Arial"/>
          <w:szCs w:val="24"/>
          <w:lang w:val="en"/>
        </w:rPr>
      </w:pPr>
    </w:p>
    <w:p w14:paraId="08241B8A" w14:textId="77777777" w:rsidR="00FD7DD8" w:rsidRDefault="00721125" w:rsidP="00FD7DD8">
      <w:pPr>
        <w:pStyle w:val="NormalWeb"/>
        <w:spacing w:before="0" w:beforeAutospacing="0" w:after="120" w:afterAutospacing="0"/>
        <w:rPr>
          <w:rFonts w:ascii="Arial" w:hAnsi="Arial" w:cs="Arial"/>
          <w:szCs w:val="24"/>
          <w:lang w:val="en"/>
        </w:rPr>
      </w:pPr>
      <w:r w:rsidRPr="00ED1BF6">
        <w:rPr>
          <w:rStyle w:val="Strong"/>
          <w:rFonts w:ascii="Arial" w:hAnsi="Arial" w:cs="Arial"/>
          <w:szCs w:val="24"/>
          <w:u w:val="single"/>
          <w:lang w:val="en"/>
        </w:rPr>
        <w:lastRenderedPageBreak/>
        <w:t>Vacation Bible School Basics</w:t>
      </w:r>
      <w:r w:rsidRPr="00ED1BF6">
        <w:rPr>
          <w:rStyle w:val="Strong"/>
          <w:rFonts w:ascii="Arial" w:hAnsi="Arial" w:cs="Arial"/>
          <w:szCs w:val="24"/>
          <w:lang w:val="en"/>
        </w:rPr>
        <w:t xml:space="preserve"> (The Rev. Mark Spaulding)</w:t>
      </w:r>
    </w:p>
    <w:p w14:paraId="400599A4" w14:textId="6C413A59" w:rsidR="00721125" w:rsidRDefault="00721125" w:rsidP="00050C15">
      <w:pPr>
        <w:pStyle w:val="NormalWeb"/>
        <w:spacing w:before="0" w:beforeAutospacing="0" w:after="0" w:afterAutospacing="0"/>
        <w:rPr>
          <w:rFonts w:ascii="Arial" w:hAnsi="Arial" w:cs="Arial"/>
          <w:szCs w:val="24"/>
          <w:lang w:val="en"/>
        </w:rPr>
      </w:pPr>
      <w:r w:rsidRPr="00ED1BF6">
        <w:rPr>
          <w:rFonts w:ascii="Arial" w:hAnsi="Arial" w:cs="Arial"/>
          <w:szCs w:val="24"/>
          <w:lang w:val="en"/>
        </w:rPr>
        <w:t>Holy Cross, Castro Valley, has been running a top-notch Vacation Bible School since the early 1990s. Come learn some of their tips, tricks, and new ideas for this perennial summer outreach and education project. The Rev. Mark Spaulding is currently the rector (senior priest) of Holy Cross (since 2003). Before that he served at St. Timothy’s, Danville (1990-1998).</w:t>
      </w:r>
    </w:p>
    <w:p w14:paraId="46BD5C2E" w14:textId="77777777" w:rsidR="00050C15" w:rsidRPr="00ED1BF6" w:rsidRDefault="00050C15" w:rsidP="00050C15">
      <w:pPr>
        <w:pStyle w:val="NormalWeb"/>
        <w:spacing w:before="0" w:beforeAutospacing="0" w:after="0" w:afterAutospacing="0"/>
        <w:rPr>
          <w:rFonts w:ascii="Arial" w:hAnsi="Arial" w:cs="Arial"/>
          <w:szCs w:val="24"/>
          <w:lang w:val="en"/>
        </w:rPr>
      </w:pPr>
    </w:p>
    <w:p w14:paraId="4747FB6E" w14:textId="77777777" w:rsidR="00FD7DD8" w:rsidRDefault="00721125" w:rsidP="00FD7DD8">
      <w:pPr>
        <w:pStyle w:val="NormalWeb"/>
        <w:spacing w:before="0" w:beforeAutospacing="0" w:after="120" w:afterAutospacing="0"/>
        <w:rPr>
          <w:rStyle w:val="Strong"/>
          <w:rFonts w:ascii="Arial" w:hAnsi="Arial" w:cs="Arial"/>
          <w:szCs w:val="24"/>
          <w:lang w:val="en"/>
        </w:rPr>
      </w:pPr>
      <w:r w:rsidRPr="00ED1BF6">
        <w:rPr>
          <w:rStyle w:val="Strong"/>
          <w:rFonts w:ascii="Arial" w:hAnsi="Arial" w:cs="Arial"/>
          <w:szCs w:val="24"/>
          <w:u w:val="single"/>
          <w:lang w:val="en"/>
        </w:rPr>
        <w:t>God &amp; Blisters: the Pilgrimage to Santiago de Compostela</w:t>
      </w:r>
      <w:r w:rsidRPr="00ED1BF6">
        <w:rPr>
          <w:rStyle w:val="Strong"/>
          <w:rFonts w:ascii="Arial" w:hAnsi="Arial" w:cs="Arial"/>
          <w:szCs w:val="24"/>
          <w:lang w:val="en"/>
        </w:rPr>
        <w:t xml:space="preserve"> (the Rev. Michael Arase-Barham and the Rev. Beth Foote)</w:t>
      </w:r>
    </w:p>
    <w:p w14:paraId="325A6C08" w14:textId="2F858819" w:rsidR="00721125" w:rsidRPr="00FD7DD8" w:rsidRDefault="00721125" w:rsidP="00FD7DD8">
      <w:pPr>
        <w:pStyle w:val="NormalWeb"/>
        <w:spacing w:before="0" w:beforeAutospacing="0" w:after="120" w:afterAutospacing="0"/>
        <w:rPr>
          <w:rFonts w:ascii="Arial" w:hAnsi="Arial" w:cs="Arial"/>
          <w:b/>
          <w:bCs/>
          <w:szCs w:val="24"/>
          <w:lang w:val="en"/>
        </w:rPr>
      </w:pPr>
      <w:r w:rsidRPr="00ED1BF6">
        <w:rPr>
          <w:rFonts w:ascii="Arial" w:hAnsi="Arial" w:cs="Arial"/>
          <w:szCs w:val="24"/>
          <w:lang w:val="en"/>
        </w:rPr>
        <w:t>A round-table discussion/Q&amp;A about the popular pilgrimage on the Camino to the Cathedral of St. James in Galicia, especially geared to those who may be setting out to Santiago de Compostela this year. The conversation will begin with a focus on noticing the spirit while pilgrimaging, but all curiosities are welcome (logistics of going, processing the experience afterwards, etc.). The discussion will be facilitated by the Rev. Michael Arase-Barham and the Rev. Beth Foote. Michael usually is dreaming about his next pilgrimage, while enjoying hanging out with the folks of Holy Family (Half Moon Bay) and Good Shepherd (Belmont), where he serves as vicar. The Rev. Beth Foote made several pilgrimages on the Camino in 2013, and 2015, and plans to return to the Camino in the future.  She has led numerous parish retreats about the spirituality of walking the Camino.  She specializes in Interim Ministry, and most recently served as Interim Rector at St. Anne's Fremont. She also served as Associate Rector at Trinity, Menlo Park.  </w:t>
      </w:r>
    </w:p>
    <w:p w14:paraId="51EF4D17" w14:textId="77777777" w:rsidR="00721125" w:rsidRPr="00ED1BF6" w:rsidRDefault="00721125" w:rsidP="00721125">
      <w:pPr>
        <w:pStyle w:val="NormalWeb"/>
        <w:spacing w:before="0" w:after="0"/>
        <w:rPr>
          <w:rFonts w:ascii="Arial" w:hAnsi="Arial" w:cs="Arial"/>
          <w:b/>
          <w:szCs w:val="24"/>
          <w:u w:val="single"/>
          <w:lang w:val="en"/>
        </w:rPr>
      </w:pPr>
      <w:r w:rsidRPr="00ED1BF6">
        <w:rPr>
          <w:rFonts w:ascii="Arial" w:hAnsi="Arial" w:cs="Arial"/>
          <w:b/>
          <w:szCs w:val="24"/>
          <w:u w:val="single"/>
          <w:lang w:val="en"/>
        </w:rPr>
        <w:t>Session Two Workshops, 2:30 to 4:00 pm</w:t>
      </w:r>
    </w:p>
    <w:p w14:paraId="646D518E" w14:textId="77777777" w:rsidR="00721125" w:rsidRPr="00ED1BF6" w:rsidRDefault="00721125" w:rsidP="00FD7DD8">
      <w:pPr>
        <w:pStyle w:val="NormalWeb"/>
        <w:spacing w:before="0" w:beforeAutospacing="0" w:after="120" w:afterAutospacing="0"/>
        <w:rPr>
          <w:rFonts w:ascii="Arial" w:hAnsi="Arial" w:cs="Arial"/>
          <w:b/>
          <w:bCs/>
          <w:szCs w:val="24"/>
          <w:lang w:val="en"/>
        </w:rPr>
      </w:pPr>
      <w:r w:rsidRPr="00ED1BF6">
        <w:rPr>
          <w:rFonts w:ascii="Arial" w:hAnsi="Arial" w:cs="Arial"/>
          <w:b/>
          <w:bCs/>
          <w:szCs w:val="24"/>
          <w:u w:val="single"/>
          <w:lang w:val="en"/>
        </w:rPr>
        <w:t>Leading and Reading in Worship</w:t>
      </w:r>
      <w:r w:rsidRPr="00ED1BF6">
        <w:rPr>
          <w:rFonts w:ascii="Arial" w:hAnsi="Arial" w:cs="Arial"/>
          <w:b/>
          <w:bCs/>
          <w:szCs w:val="24"/>
          <w:lang w:val="en"/>
        </w:rPr>
        <w:t xml:space="preserve"> (Scott MacDougall)</w:t>
      </w:r>
    </w:p>
    <w:p w14:paraId="50DEAB7F" w14:textId="77777777" w:rsidR="00721125" w:rsidRPr="00ED1BF6" w:rsidRDefault="00721125" w:rsidP="00721125">
      <w:pPr>
        <w:pStyle w:val="NormalWeb"/>
        <w:spacing w:before="0" w:beforeAutospacing="0"/>
        <w:rPr>
          <w:rFonts w:ascii="Arial" w:hAnsi="Arial" w:cs="Arial"/>
          <w:szCs w:val="24"/>
          <w:lang w:val="en"/>
        </w:rPr>
      </w:pPr>
      <w:r w:rsidRPr="00ED1BF6">
        <w:rPr>
          <w:rFonts w:ascii="Arial" w:hAnsi="Arial" w:cs="Arial"/>
          <w:szCs w:val="24"/>
          <w:lang w:val="en"/>
        </w:rPr>
        <w:t>Not everything in our liturgies requires a priest. In the Episcopal Church the laity have great power and can play a great role in corporate worship. Come learn the art of reading for worship, along with some of the tips and tricks of prayer without the need to spend three years in seminary. Dr. Scott MacDougall is an Assistant Professor of Theology at the Church Divinity School of the Pacific, where he teaches Introduction to Christian Theology as well as courses on Eschatology, Christian Practice and Contemporary Theology. </w:t>
      </w:r>
    </w:p>
    <w:p w14:paraId="09660B18" w14:textId="77777777" w:rsidR="00721125" w:rsidRPr="00ED1BF6" w:rsidRDefault="00721125" w:rsidP="00FD7DD8">
      <w:pPr>
        <w:spacing w:after="120"/>
        <w:rPr>
          <w:rFonts w:cs="Arial"/>
          <w:szCs w:val="24"/>
          <w:lang w:val="en"/>
        </w:rPr>
      </w:pPr>
      <w:r w:rsidRPr="00ED1BF6">
        <w:rPr>
          <w:rFonts w:cs="Arial"/>
          <w:b/>
          <w:bCs/>
          <w:szCs w:val="24"/>
          <w:u w:val="single"/>
          <w:lang w:val="en"/>
        </w:rPr>
        <w:t>Communications 101: Sharing our Stories</w:t>
      </w:r>
      <w:r w:rsidRPr="00ED1BF6">
        <w:rPr>
          <w:rFonts w:cs="Arial"/>
          <w:b/>
          <w:bCs/>
          <w:szCs w:val="24"/>
          <w:lang w:val="en"/>
        </w:rPr>
        <w:t xml:space="preserve"> (Stephanie Martin Taylor)</w:t>
      </w:r>
    </w:p>
    <w:p w14:paraId="2AC45709" w14:textId="77777777" w:rsidR="00721125" w:rsidRPr="00ED1BF6" w:rsidRDefault="00721125" w:rsidP="00721125">
      <w:pPr>
        <w:spacing w:after="240"/>
        <w:rPr>
          <w:rFonts w:cs="Arial"/>
          <w:szCs w:val="24"/>
          <w:lang w:val="en"/>
        </w:rPr>
      </w:pPr>
      <w:r w:rsidRPr="00ED1BF6">
        <w:rPr>
          <w:rFonts w:cs="Arial"/>
          <w:szCs w:val="24"/>
          <w:lang w:val="en"/>
        </w:rPr>
        <w:t xml:space="preserve">Stephanie Martin Taylor is the Diocese of California’s Working Group Head for Communications. She has spent the last eleven years as a news anchor and reporter for KQED in San Francisco. A radio and television broadcaster for more than two decades, her reporting has frequently aired nationally on NPR, and she has worked at several local news outlets around the country. </w:t>
      </w:r>
    </w:p>
    <w:p w14:paraId="494BBA67" w14:textId="77777777" w:rsidR="00721125" w:rsidRPr="00ED1BF6" w:rsidRDefault="00721125" w:rsidP="00721125">
      <w:pPr>
        <w:spacing w:before="240" w:line="360" w:lineRule="auto"/>
        <w:rPr>
          <w:rFonts w:cs="Arial"/>
          <w:szCs w:val="24"/>
          <w:u w:val="single"/>
          <w:lang w:val="en"/>
        </w:rPr>
      </w:pPr>
      <w:r w:rsidRPr="00ED1BF6">
        <w:rPr>
          <w:rFonts w:cs="Arial"/>
          <w:b/>
          <w:bCs/>
          <w:szCs w:val="24"/>
          <w:u w:val="single"/>
          <w:lang w:val="en"/>
        </w:rPr>
        <w:t>Sanctuary Diocese Discussion</w:t>
      </w:r>
    </w:p>
    <w:p w14:paraId="793ADBDA" w14:textId="77777777" w:rsidR="00721125" w:rsidRPr="00ED1BF6" w:rsidRDefault="00721125" w:rsidP="00721125">
      <w:pPr>
        <w:spacing w:after="240"/>
        <w:rPr>
          <w:rFonts w:cs="Arial"/>
          <w:szCs w:val="24"/>
          <w:lang w:val="en"/>
        </w:rPr>
      </w:pPr>
      <w:r w:rsidRPr="00ED1BF6">
        <w:rPr>
          <w:rFonts w:cs="Arial"/>
          <w:szCs w:val="24"/>
          <w:lang w:val="en"/>
        </w:rPr>
        <w:t>If you’ve watched or read the news over the last few months, you have seen and heard about the change in policies towards immigrants, deportations and deep divisions amongst neighbors. What can we, as followers of Christ, do to speak up and protect each of God’s children? What does it mean for the Diocese of California to declare itself a sanctuary diocese? How can we respect the dignity of every human being and oppose unjust laws? Join this roundtable discussion to help the Diocese of California respond to this crisis.</w:t>
      </w:r>
    </w:p>
    <w:p w14:paraId="6211439D" w14:textId="77777777" w:rsidR="00721125" w:rsidRPr="00ED1BF6" w:rsidRDefault="00721125" w:rsidP="00050C15">
      <w:pPr>
        <w:spacing w:after="120"/>
        <w:rPr>
          <w:rFonts w:cs="Arial"/>
          <w:szCs w:val="24"/>
          <w:lang w:val="en"/>
        </w:rPr>
      </w:pPr>
      <w:r w:rsidRPr="00ED1BF6">
        <w:rPr>
          <w:rFonts w:cs="Arial"/>
          <w:b/>
          <w:bCs/>
          <w:szCs w:val="24"/>
          <w:u w:val="single"/>
          <w:lang w:val="en"/>
        </w:rPr>
        <w:t>Making a Pilgrimage through Art</w:t>
      </w:r>
      <w:r w:rsidRPr="00ED1BF6">
        <w:rPr>
          <w:rFonts w:cs="Arial"/>
          <w:b/>
          <w:bCs/>
          <w:szCs w:val="24"/>
          <w:lang w:val="en"/>
        </w:rPr>
        <w:t xml:space="preserve"> (Tom Poyner)</w:t>
      </w:r>
    </w:p>
    <w:p w14:paraId="4B5BBCF8" w14:textId="77777777" w:rsidR="00721125" w:rsidRPr="00ED1BF6" w:rsidRDefault="00721125" w:rsidP="00721125">
      <w:pPr>
        <w:spacing w:after="240"/>
        <w:rPr>
          <w:rFonts w:cs="Arial"/>
          <w:szCs w:val="24"/>
          <w:lang w:val="en"/>
        </w:rPr>
      </w:pPr>
      <w:r w:rsidRPr="00ED1BF6">
        <w:rPr>
          <w:rFonts w:cs="Arial"/>
          <w:szCs w:val="24"/>
          <w:lang w:val="en"/>
        </w:rPr>
        <w:t xml:space="preserve">Labyrinths gained popularity in communities where people couldn’t afford to or physically make a pilgrimage to a holy site. Even today, you don’t need money and a plane ticket to make a </w:t>
      </w:r>
      <w:r w:rsidRPr="00ED1BF6">
        <w:rPr>
          <w:rFonts w:cs="Arial"/>
          <w:szCs w:val="24"/>
          <w:lang w:val="en"/>
        </w:rPr>
        <w:lastRenderedPageBreak/>
        <w:t>pilgrimage. Join Tom Poyner as he give you the tools to make a pilgrimage without leaving your chair.</w:t>
      </w:r>
    </w:p>
    <w:p w14:paraId="31EC40A7" w14:textId="77777777" w:rsidR="00050C15" w:rsidRDefault="00721125" w:rsidP="00050C15">
      <w:pPr>
        <w:spacing w:after="120"/>
        <w:rPr>
          <w:rFonts w:cs="Arial"/>
          <w:szCs w:val="24"/>
          <w:lang w:val="en"/>
        </w:rPr>
      </w:pPr>
      <w:r w:rsidRPr="00ED1BF6">
        <w:rPr>
          <w:rFonts w:cs="Arial"/>
          <w:b/>
          <w:bCs/>
          <w:szCs w:val="24"/>
          <w:u w:val="single"/>
          <w:lang w:val="en"/>
        </w:rPr>
        <w:t>Sex, Spirituality, and Youth Ministry</w:t>
      </w:r>
      <w:r w:rsidRPr="00ED1BF6">
        <w:rPr>
          <w:rFonts w:cs="Arial"/>
          <w:b/>
          <w:bCs/>
          <w:szCs w:val="24"/>
          <w:lang w:val="en"/>
        </w:rPr>
        <w:t xml:space="preserve"> (Caren Miles)</w:t>
      </w:r>
    </w:p>
    <w:p w14:paraId="126C6C51" w14:textId="4F790981" w:rsidR="00721125" w:rsidRPr="00ED1BF6" w:rsidRDefault="00721125" w:rsidP="00050C15">
      <w:pPr>
        <w:spacing w:after="120"/>
        <w:rPr>
          <w:rFonts w:cs="Arial"/>
          <w:szCs w:val="24"/>
          <w:lang w:val="en"/>
        </w:rPr>
      </w:pPr>
      <w:r w:rsidRPr="00ED1BF6">
        <w:rPr>
          <w:rFonts w:cs="Arial"/>
          <w:szCs w:val="24"/>
          <w:lang w:val="en"/>
        </w:rPr>
        <w:t>There’s nothing in youth ministry more nerve wracking than talking to the teens about sex. That’s why Church Publishing is putting out a new curriculum all about it. Caren Miles, DioCal's Associate for Faith Formation and the co-author of the high school curriculum, will talk you through the basics of </w:t>
      </w:r>
      <w:r w:rsidRPr="00ED1BF6">
        <w:rPr>
          <w:rFonts w:cs="Arial"/>
          <w:i/>
          <w:iCs/>
          <w:szCs w:val="24"/>
          <w:lang w:val="en"/>
        </w:rPr>
        <w:t>These Are Our Bodies: Talking Faith and Sexuality at Church and at Home</w:t>
      </w:r>
      <w:r w:rsidRPr="00ED1BF6">
        <w:rPr>
          <w:rFonts w:cs="Arial"/>
          <w:szCs w:val="24"/>
          <w:lang w:val="en"/>
        </w:rPr>
        <w:t>.</w:t>
      </w:r>
    </w:p>
    <w:p w14:paraId="648420C3" w14:textId="77777777" w:rsidR="00721125" w:rsidRPr="00050C15" w:rsidRDefault="00721125" w:rsidP="00721125">
      <w:pPr>
        <w:pStyle w:val="Heading1"/>
        <w:spacing w:before="225" w:line="336" w:lineRule="auto"/>
        <w:rPr>
          <w:rFonts w:ascii="Arial" w:hAnsi="Arial" w:cs="Arial"/>
          <w:b/>
          <w:bCs/>
          <w:sz w:val="24"/>
          <w:szCs w:val="24"/>
          <w:u w:val="single"/>
          <w:lang w:val="en"/>
        </w:rPr>
      </w:pPr>
      <w:r w:rsidRPr="00050C15">
        <w:rPr>
          <w:rFonts w:ascii="Arial" w:hAnsi="Arial" w:cs="Arial"/>
          <w:b/>
          <w:bCs/>
          <w:sz w:val="24"/>
          <w:szCs w:val="24"/>
          <w:u w:val="single"/>
          <w:lang w:val="en"/>
        </w:rPr>
        <w:t>Eucharist with Presiding Bishop Michael Curry</w:t>
      </w:r>
    </w:p>
    <w:p w14:paraId="3BE9C1AA" w14:textId="6461BA11" w:rsidR="00721125" w:rsidRPr="00ED1BF6" w:rsidRDefault="00721125" w:rsidP="00721125">
      <w:pPr>
        <w:spacing w:line="360" w:lineRule="auto"/>
        <w:rPr>
          <w:rStyle w:val="date-display-end"/>
          <w:rFonts w:cs="Arial"/>
          <w:szCs w:val="24"/>
          <w:lang w:val="en"/>
        </w:rPr>
      </w:pPr>
      <w:r w:rsidRPr="00ED1BF6">
        <w:rPr>
          <w:rStyle w:val="date-display-single"/>
          <w:rFonts w:cs="Arial"/>
          <w:szCs w:val="24"/>
          <w:lang w:val="en"/>
        </w:rPr>
        <w:t>Friday, May 19</w:t>
      </w:r>
      <w:r w:rsidR="00A3302F" w:rsidRPr="00A3302F">
        <w:rPr>
          <w:rStyle w:val="date-display-single"/>
          <w:rFonts w:cs="Arial"/>
          <w:szCs w:val="24"/>
          <w:vertAlign w:val="superscript"/>
          <w:lang w:val="en"/>
        </w:rPr>
        <w:t>th</w:t>
      </w:r>
      <w:r w:rsidRPr="00ED1BF6">
        <w:rPr>
          <w:rStyle w:val="date-display-single"/>
          <w:rFonts w:cs="Arial"/>
          <w:szCs w:val="24"/>
          <w:lang w:val="en"/>
        </w:rPr>
        <w:t xml:space="preserve">, 2017, </w:t>
      </w:r>
      <w:r w:rsidRPr="00ED1BF6">
        <w:rPr>
          <w:rStyle w:val="date-display-start"/>
          <w:rFonts w:cs="Arial"/>
          <w:szCs w:val="24"/>
          <w:lang w:val="en"/>
        </w:rPr>
        <w:t>5:00</w:t>
      </w:r>
      <w:r w:rsidR="00DD12B1">
        <w:rPr>
          <w:rStyle w:val="date-display-start"/>
          <w:rFonts w:cs="Arial"/>
          <w:szCs w:val="24"/>
          <w:lang w:val="en"/>
        </w:rPr>
        <w:t xml:space="preserve"> p.m. </w:t>
      </w:r>
      <w:r w:rsidRPr="00ED1BF6">
        <w:rPr>
          <w:rStyle w:val="date-display-range"/>
          <w:rFonts w:cs="Arial"/>
          <w:szCs w:val="24"/>
          <w:lang w:val="en"/>
        </w:rPr>
        <w:t xml:space="preserve">to </w:t>
      </w:r>
      <w:r w:rsidRPr="00ED1BF6">
        <w:rPr>
          <w:rStyle w:val="date-display-end"/>
          <w:rFonts w:cs="Arial"/>
          <w:szCs w:val="24"/>
          <w:lang w:val="en"/>
        </w:rPr>
        <w:t>9:00 p</w:t>
      </w:r>
      <w:r w:rsidR="00A3302F">
        <w:rPr>
          <w:rStyle w:val="date-display-end"/>
          <w:rFonts w:cs="Arial"/>
          <w:szCs w:val="24"/>
          <w:lang w:val="en"/>
        </w:rPr>
        <w:t>.</w:t>
      </w:r>
      <w:r w:rsidRPr="00ED1BF6">
        <w:rPr>
          <w:rStyle w:val="date-display-end"/>
          <w:rFonts w:cs="Arial"/>
          <w:szCs w:val="24"/>
          <w:lang w:val="en"/>
        </w:rPr>
        <w:t>m</w:t>
      </w:r>
      <w:r w:rsidR="00A3302F">
        <w:rPr>
          <w:rStyle w:val="date-display-end"/>
          <w:rFonts w:cs="Arial"/>
          <w:szCs w:val="24"/>
          <w:lang w:val="en"/>
        </w:rPr>
        <w:t>.</w:t>
      </w:r>
    </w:p>
    <w:p w14:paraId="11B77505" w14:textId="5D34DE0A" w:rsidR="00721125" w:rsidRDefault="00721125" w:rsidP="00721125">
      <w:pPr>
        <w:rPr>
          <w:rFonts w:cs="Arial"/>
          <w:szCs w:val="24"/>
          <w:lang w:val="en"/>
        </w:rPr>
      </w:pPr>
      <w:r w:rsidRPr="00ED1BF6">
        <w:rPr>
          <w:rStyle w:val="date-display-end"/>
          <w:rFonts w:cs="Arial"/>
          <w:szCs w:val="24"/>
          <w:lang w:val="en"/>
        </w:rPr>
        <w:t>The Diocese of California is excited to have the Presiding Bishop of the Episcopal Church, The Most Rev. Michael B. Curry, joining the EcoJustice Weekend events May 19 and 20. He will preside at the Friday evening Eucharist at Grace Cathedral, San Francisco. Plan to attend the worship service.  There also will be a BIG group photo at the end of the Eucharist service!  This will be an extra special service in honor of our visiting Presiding Bishop, so be sure to mark your calendar!  All are invited.</w:t>
      </w:r>
      <w:r w:rsidRPr="00ED1BF6">
        <w:rPr>
          <w:rFonts w:cs="Arial"/>
          <w:szCs w:val="24"/>
          <w:lang w:val="en"/>
        </w:rPr>
        <w:br/>
      </w:r>
      <w:r w:rsidRPr="00ED1BF6">
        <w:rPr>
          <w:rFonts w:cs="Arial"/>
          <w:szCs w:val="24"/>
          <w:lang w:val="en"/>
        </w:rPr>
        <w:br/>
      </w:r>
      <w:r w:rsidRPr="00ED1BF6">
        <w:rPr>
          <w:rStyle w:val="Strong"/>
          <w:rFonts w:cs="Arial"/>
          <w:szCs w:val="24"/>
          <w:lang w:val="en"/>
        </w:rPr>
        <w:t>5</w:t>
      </w:r>
      <w:r w:rsidR="00915E49">
        <w:rPr>
          <w:rStyle w:val="Strong"/>
          <w:rFonts w:cs="Arial"/>
          <w:szCs w:val="24"/>
          <w:lang w:val="en"/>
        </w:rPr>
        <w:t>:00</w:t>
      </w:r>
      <w:r w:rsidRPr="00ED1BF6">
        <w:rPr>
          <w:rStyle w:val="Strong"/>
          <w:rFonts w:cs="Arial"/>
          <w:szCs w:val="24"/>
          <w:lang w:val="en"/>
        </w:rPr>
        <w:t xml:space="preserve"> p.m. – 6:30 p.m. Pre-Eucharist reception on the Cathedral Plaza with Presiding Bishop Michael Curry</w:t>
      </w:r>
      <w:r w:rsidRPr="00ED1BF6">
        <w:rPr>
          <w:rFonts w:cs="Arial"/>
          <w:b/>
          <w:bCs/>
          <w:szCs w:val="24"/>
          <w:lang w:val="en"/>
        </w:rPr>
        <w:br/>
      </w:r>
      <w:r w:rsidRPr="00ED1BF6">
        <w:rPr>
          <w:rStyle w:val="Strong"/>
          <w:rFonts w:cs="Arial"/>
          <w:szCs w:val="24"/>
          <w:lang w:val="en"/>
        </w:rPr>
        <w:t>7</w:t>
      </w:r>
      <w:r w:rsidR="00915E49">
        <w:rPr>
          <w:rStyle w:val="Strong"/>
          <w:rFonts w:cs="Arial"/>
          <w:szCs w:val="24"/>
          <w:lang w:val="en"/>
        </w:rPr>
        <w:t>:00</w:t>
      </w:r>
      <w:r w:rsidRPr="00ED1BF6">
        <w:rPr>
          <w:rStyle w:val="Strong"/>
          <w:rFonts w:cs="Arial"/>
          <w:szCs w:val="24"/>
          <w:lang w:val="en"/>
        </w:rPr>
        <w:t xml:space="preserve"> p.m. – 9</w:t>
      </w:r>
      <w:r w:rsidR="00915E49">
        <w:rPr>
          <w:rStyle w:val="Strong"/>
          <w:rFonts w:cs="Arial"/>
          <w:szCs w:val="24"/>
          <w:lang w:val="en"/>
        </w:rPr>
        <w:t>:00</w:t>
      </w:r>
      <w:r w:rsidRPr="00ED1BF6">
        <w:rPr>
          <w:rStyle w:val="Strong"/>
          <w:rFonts w:cs="Arial"/>
          <w:szCs w:val="24"/>
          <w:lang w:val="en"/>
        </w:rPr>
        <w:t xml:space="preserve"> p.m. Eucharist with Presiding Bishop Michael Curry</w:t>
      </w:r>
      <w:r w:rsidRPr="00ED1BF6">
        <w:rPr>
          <w:rFonts w:cs="Arial"/>
          <w:szCs w:val="24"/>
          <w:lang w:val="en"/>
        </w:rPr>
        <w:br/>
      </w:r>
      <w:r w:rsidRPr="00ED1BF6">
        <w:rPr>
          <w:rFonts w:cs="Arial"/>
          <w:szCs w:val="24"/>
          <w:lang w:val="en"/>
        </w:rPr>
        <w:br/>
        <w:t>For more information on the EcoJustice Weekend events, go to </w:t>
      </w:r>
      <w:hyperlink r:id="rId18" w:tgtFrame="_blank" w:history="1">
        <w:r w:rsidRPr="00ED1BF6">
          <w:rPr>
            <w:rStyle w:val="Hyperlink"/>
            <w:rFonts w:cs="Arial"/>
            <w:szCs w:val="24"/>
            <w:lang w:val="en"/>
          </w:rPr>
          <w:t>diocal.org/ecojustice</w:t>
        </w:r>
      </w:hyperlink>
    </w:p>
    <w:p w14:paraId="0D85C599" w14:textId="77777777" w:rsidR="00050C15" w:rsidRPr="00ED1BF6" w:rsidRDefault="00050C15" w:rsidP="00721125">
      <w:pPr>
        <w:rPr>
          <w:rFonts w:cs="Arial"/>
          <w:szCs w:val="24"/>
          <w:lang w:val="en"/>
        </w:rPr>
      </w:pPr>
    </w:p>
    <w:p w14:paraId="4156C5AB" w14:textId="77777777" w:rsidR="00050C15" w:rsidRDefault="00721125" w:rsidP="00050C15">
      <w:pPr>
        <w:pStyle w:val="NormalWeb"/>
        <w:spacing w:before="0" w:beforeAutospacing="0" w:after="120" w:afterAutospacing="0"/>
        <w:rPr>
          <w:rFonts w:ascii="Arial" w:hAnsi="Arial" w:cs="Arial"/>
          <w:szCs w:val="24"/>
          <w:lang w:val="en"/>
        </w:rPr>
      </w:pPr>
      <w:r w:rsidRPr="00ED1BF6">
        <w:rPr>
          <w:rStyle w:val="Strong"/>
          <w:rFonts w:ascii="Arial" w:hAnsi="Arial" w:cs="Arial"/>
          <w:szCs w:val="24"/>
          <w:lang w:val="en"/>
        </w:rPr>
        <w:t>RSVP</w:t>
      </w:r>
      <w:r w:rsidRPr="00ED1BF6">
        <w:rPr>
          <w:rFonts w:ascii="Arial" w:hAnsi="Arial" w:cs="Arial"/>
          <w:szCs w:val="24"/>
          <w:lang w:val="en"/>
        </w:rPr>
        <w:t xml:space="preserve">: </w:t>
      </w:r>
      <w:hyperlink r:id="rId19" w:tgtFrame="_blank" w:history="1">
        <w:r w:rsidRPr="00ED1BF6">
          <w:rPr>
            <w:rStyle w:val="Hyperlink"/>
            <w:rFonts w:ascii="Arial" w:hAnsi="Arial" w:cs="Arial"/>
            <w:szCs w:val="24"/>
            <w:lang w:val="en"/>
          </w:rPr>
          <w:t>Click here</w:t>
        </w:r>
      </w:hyperlink>
    </w:p>
    <w:p w14:paraId="3B6B728D" w14:textId="38EA1932" w:rsidR="00721125" w:rsidRDefault="00721125" w:rsidP="00050C15">
      <w:pPr>
        <w:pStyle w:val="NormalWeb"/>
        <w:spacing w:before="0" w:beforeAutospacing="0" w:after="0" w:afterAutospacing="0"/>
        <w:rPr>
          <w:rFonts w:ascii="Arial" w:hAnsi="Arial" w:cs="Arial"/>
          <w:szCs w:val="24"/>
          <w:lang w:val="en"/>
        </w:rPr>
      </w:pPr>
      <w:r w:rsidRPr="00ED1BF6">
        <w:rPr>
          <w:rFonts w:ascii="Arial" w:hAnsi="Arial" w:cs="Arial"/>
          <w:szCs w:val="24"/>
          <w:lang w:val="en"/>
        </w:rPr>
        <w:t>Location</w:t>
      </w:r>
      <w:r w:rsidR="00FD7DD8">
        <w:rPr>
          <w:rFonts w:ascii="Arial" w:hAnsi="Arial" w:cs="Arial"/>
          <w:szCs w:val="24"/>
          <w:lang w:val="en"/>
        </w:rPr>
        <w:t xml:space="preserve">:  </w:t>
      </w:r>
      <w:r w:rsidRPr="00ED1BF6">
        <w:rPr>
          <w:rStyle w:val="field-content2"/>
          <w:rFonts w:ascii="Arial" w:hAnsi="Arial" w:cs="Arial"/>
          <w:szCs w:val="24"/>
          <w:lang w:val="en"/>
        </w:rPr>
        <w:t xml:space="preserve">Grace Cathedral, </w:t>
      </w:r>
      <w:r w:rsidRPr="00ED1BF6">
        <w:rPr>
          <w:rFonts w:ascii="Arial" w:hAnsi="Arial" w:cs="Arial"/>
          <w:szCs w:val="24"/>
          <w:lang w:val="en"/>
        </w:rPr>
        <w:t xml:space="preserve">1100 California St, </w:t>
      </w:r>
      <w:r w:rsidRPr="00ED1BF6">
        <w:rPr>
          <w:rStyle w:val="locality"/>
          <w:rFonts w:ascii="Arial" w:hAnsi="Arial" w:cs="Arial"/>
          <w:szCs w:val="24"/>
          <w:lang w:val="en"/>
        </w:rPr>
        <w:t xml:space="preserve">San Francisco, </w:t>
      </w:r>
      <w:r w:rsidRPr="00ED1BF6">
        <w:rPr>
          <w:rStyle w:val="region1"/>
          <w:rFonts w:ascii="Arial" w:hAnsi="Arial" w:cs="Arial"/>
          <w:szCs w:val="24"/>
          <w:lang w:val="en"/>
        </w:rPr>
        <w:t>CA</w:t>
      </w:r>
      <w:r w:rsidRPr="00ED1BF6">
        <w:rPr>
          <w:rFonts w:ascii="Arial" w:hAnsi="Arial" w:cs="Arial"/>
          <w:szCs w:val="24"/>
          <w:lang w:val="en"/>
        </w:rPr>
        <w:t xml:space="preserve"> </w:t>
      </w:r>
      <w:r w:rsidRPr="00ED1BF6">
        <w:rPr>
          <w:rStyle w:val="postal-code"/>
          <w:rFonts w:ascii="Arial" w:hAnsi="Arial" w:cs="Arial"/>
          <w:szCs w:val="24"/>
          <w:lang w:val="en"/>
        </w:rPr>
        <w:t>94108</w:t>
      </w:r>
      <w:r w:rsidRPr="00ED1BF6">
        <w:rPr>
          <w:rFonts w:ascii="Arial" w:hAnsi="Arial" w:cs="Arial"/>
          <w:szCs w:val="24"/>
          <w:lang w:val="en"/>
        </w:rPr>
        <w:t xml:space="preserve"> </w:t>
      </w:r>
    </w:p>
    <w:p w14:paraId="2DC22EAF" w14:textId="77777777" w:rsidR="00050C15" w:rsidRPr="00ED1BF6" w:rsidRDefault="00050C15" w:rsidP="00050C15">
      <w:pPr>
        <w:pStyle w:val="NormalWeb"/>
        <w:spacing w:before="0" w:beforeAutospacing="0" w:after="0" w:afterAutospacing="0"/>
        <w:rPr>
          <w:rFonts w:ascii="Arial" w:hAnsi="Arial" w:cs="Arial"/>
          <w:szCs w:val="24"/>
          <w:lang w:val="en"/>
        </w:rPr>
      </w:pPr>
    </w:p>
    <w:p w14:paraId="24166D61" w14:textId="77777777" w:rsidR="00721125" w:rsidRPr="00ED1BF6" w:rsidRDefault="00721125" w:rsidP="00FD7DD8">
      <w:pPr>
        <w:spacing w:after="120"/>
        <w:rPr>
          <w:rFonts w:cs="Arial"/>
          <w:b/>
          <w:szCs w:val="24"/>
          <w:u w:val="single"/>
          <w:lang w:val="en"/>
        </w:rPr>
      </w:pPr>
      <w:r w:rsidRPr="00ED1BF6">
        <w:rPr>
          <w:rFonts w:cs="Arial"/>
          <w:b/>
          <w:szCs w:val="24"/>
          <w:u w:val="single"/>
          <w:lang w:val="en"/>
        </w:rPr>
        <w:t>General Confirmation at Grace Cathedral</w:t>
      </w:r>
    </w:p>
    <w:p w14:paraId="0B6EFA22" w14:textId="503710DB" w:rsidR="00721125" w:rsidRPr="00ED1BF6" w:rsidRDefault="00721125" w:rsidP="00721125">
      <w:pPr>
        <w:rPr>
          <w:rFonts w:cs="Arial"/>
          <w:szCs w:val="24"/>
          <w:lang w:val="en"/>
        </w:rPr>
      </w:pPr>
      <w:r w:rsidRPr="00ED1BF6">
        <w:rPr>
          <w:rFonts w:cs="Arial"/>
          <w:szCs w:val="24"/>
          <w:lang w:val="en"/>
        </w:rPr>
        <w:t>The General Confirmation Service will be held on Saturday, June 3</w:t>
      </w:r>
      <w:r w:rsidRPr="00ED1BF6">
        <w:rPr>
          <w:rFonts w:cs="Arial"/>
          <w:szCs w:val="24"/>
          <w:vertAlign w:val="superscript"/>
          <w:lang w:val="en"/>
        </w:rPr>
        <w:t>rd</w:t>
      </w:r>
      <w:r w:rsidRPr="00ED1BF6">
        <w:rPr>
          <w:rFonts w:cs="Arial"/>
          <w:szCs w:val="24"/>
          <w:lang w:val="en"/>
        </w:rPr>
        <w:t xml:space="preserve"> from 10</w:t>
      </w:r>
      <w:r w:rsidR="00915E49">
        <w:rPr>
          <w:rFonts w:cs="Arial"/>
          <w:szCs w:val="24"/>
          <w:lang w:val="en"/>
        </w:rPr>
        <w:t>:00</w:t>
      </w:r>
      <w:r w:rsidR="00DD12B1">
        <w:rPr>
          <w:rFonts w:cs="Arial"/>
          <w:szCs w:val="24"/>
          <w:lang w:val="en"/>
        </w:rPr>
        <w:t xml:space="preserve"> a.m. </w:t>
      </w:r>
      <w:r w:rsidRPr="00ED1BF6">
        <w:rPr>
          <w:rFonts w:cs="Arial"/>
          <w:szCs w:val="24"/>
          <w:lang w:val="en"/>
        </w:rPr>
        <w:t>at Grace Cathedral, 1100 California Street, San Francisco.  As Bishop Marc Andrus is on sabbatical leave, Bishop Neff Powell will be leading the service of Confirmation.  Nine youth and one adult from St. Ambrose will be presented.</w:t>
      </w:r>
    </w:p>
    <w:p w14:paraId="3B7EA04D" w14:textId="77777777" w:rsidR="00721125" w:rsidRPr="00ED1BF6" w:rsidRDefault="00721125" w:rsidP="00721125">
      <w:pPr>
        <w:rPr>
          <w:rFonts w:cs="Arial"/>
          <w:szCs w:val="24"/>
          <w:lang w:val="en"/>
        </w:rPr>
      </w:pPr>
    </w:p>
    <w:p w14:paraId="03D87B6C" w14:textId="77777777" w:rsidR="00721125" w:rsidRPr="00ED1BF6" w:rsidRDefault="00721125" w:rsidP="00F76FD9">
      <w:pPr>
        <w:tabs>
          <w:tab w:val="left" w:pos="180"/>
          <w:tab w:val="left" w:pos="360"/>
          <w:tab w:val="left" w:pos="2880"/>
          <w:tab w:val="left" w:pos="5760"/>
        </w:tabs>
        <w:spacing w:after="120"/>
        <w:rPr>
          <w:rFonts w:cs="Arial"/>
          <w:b/>
          <w:szCs w:val="24"/>
          <w:u w:val="single"/>
        </w:rPr>
      </w:pPr>
      <w:r w:rsidRPr="00ED1BF6">
        <w:rPr>
          <w:rFonts w:cs="Arial"/>
          <w:b/>
          <w:szCs w:val="24"/>
          <w:u w:val="single"/>
        </w:rPr>
        <w:t>Outing to the Bishop’s Ranch</w:t>
      </w:r>
    </w:p>
    <w:p w14:paraId="2303A2B9" w14:textId="6B8E789F" w:rsidR="00721125" w:rsidRPr="00ED1BF6" w:rsidRDefault="00721125" w:rsidP="00721125">
      <w:pPr>
        <w:rPr>
          <w:rFonts w:cs="Arial"/>
          <w:szCs w:val="24"/>
        </w:rPr>
      </w:pPr>
      <w:r w:rsidRPr="00ED1BF6">
        <w:rPr>
          <w:rFonts w:cs="Arial"/>
          <w:szCs w:val="24"/>
        </w:rPr>
        <w:t xml:space="preserve">Join members of St. Ambrose for a weekend at the Bishop’s Ranch in Healdsburg, CA on the weekend of </w:t>
      </w:r>
      <w:r w:rsidRPr="00ED1BF6">
        <w:rPr>
          <w:rFonts w:cs="Arial"/>
          <w:b/>
          <w:szCs w:val="24"/>
        </w:rPr>
        <w:t>October 6</w:t>
      </w:r>
      <w:r w:rsidR="00F76FD9" w:rsidRPr="00F76FD9">
        <w:rPr>
          <w:rFonts w:cs="Arial"/>
          <w:b/>
          <w:szCs w:val="24"/>
          <w:vertAlign w:val="superscript"/>
        </w:rPr>
        <w:t>th</w:t>
      </w:r>
      <w:r w:rsidRPr="00915E49">
        <w:rPr>
          <w:rFonts w:cs="Arial"/>
          <w:szCs w:val="24"/>
        </w:rPr>
        <w:t>-</w:t>
      </w:r>
      <w:r w:rsidR="00915E49">
        <w:rPr>
          <w:rFonts w:cs="Arial"/>
          <w:b/>
          <w:szCs w:val="24"/>
        </w:rPr>
        <w:t xml:space="preserve"> </w:t>
      </w:r>
      <w:r w:rsidRPr="00ED1BF6">
        <w:rPr>
          <w:rFonts w:cs="Arial"/>
          <w:b/>
          <w:szCs w:val="24"/>
        </w:rPr>
        <w:t>8</w:t>
      </w:r>
      <w:r w:rsidR="00F76FD9" w:rsidRPr="00F76FD9">
        <w:rPr>
          <w:rFonts w:cs="Arial"/>
          <w:b/>
          <w:szCs w:val="24"/>
          <w:vertAlign w:val="superscript"/>
        </w:rPr>
        <w:t>th</w:t>
      </w:r>
      <w:r w:rsidRPr="00ED1BF6">
        <w:rPr>
          <w:rFonts w:cs="Arial"/>
          <w:szCs w:val="24"/>
        </w:rPr>
        <w:t>, 2017.  We will be staying at Harrison House.  A sign-up sheet is posted in the Parish Hall.  For more information speak with the Rector or Jim Neubert.</w:t>
      </w:r>
    </w:p>
    <w:p w14:paraId="5D86476E" w14:textId="77777777" w:rsidR="00721125" w:rsidRPr="00ED1BF6" w:rsidRDefault="00721125" w:rsidP="00721125">
      <w:pPr>
        <w:tabs>
          <w:tab w:val="left" w:pos="180"/>
          <w:tab w:val="left" w:pos="360"/>
          <w:tab w:val="left" w:pos="2880"/>
          <w:tab w:val="left" w:pos="5760"/>
        </w:tabs>
        <w:rPr>
          <w:rFonts w:cs="Arial"/>
          <w:szCs w:val="24"/>
        </w:rPr>
      </w:pPr>
    </w:p>
    <w:p w14:paraId="036F37F5" w14:textId="77777777" w:rsidR="00721125" w:rsidRPr="00ED1BF6" w:rsidRDefault="00721125" w:rsidP="00721125">
      <w:pPr>
        <w:tabs>
          <w:tab w:val="left" w:pos="360"/>
          <w:tab w:val="left" w:pos="2880"/>
          <w:tab w:val="left" w:pos="5760"/>
        </w:tabs>
        <w:spacing w:after="120"/>
        <w:rPr>
          <w:rFonts w:cs="Arial"/>
          <w:b/>
          <w:szCs w:val="24"/>
        </w:rPr>
      </w:pPr>
      <w:r w:rsidRPr="00ED1BF6">
        <w:rPr>
          <w:rFonts w:cs="Arial"/>
          <w:b/>
          <w:szCs w:val="24"/>
          <w:u w:val="single"/>
        </w:rPr>
        <w:t>Mark Your Calendars</w:t>
      </w:r>
      <w:r w:rsidRPr="00ED1BF6">
        <w:rPr>
          <w:rFonts w:cs="Arial"/>
          <w:b/>
          <w:szCs w:val="24"/>
        </w:rPr>
        <w:t>:</w:t>
      </w:r>
    </w:p>
    <w:p w14:paraId="5CC2622E" w14:textId="18BA7015" w:rsidR="00721125" w:rsidRPr="00ED1BF6" w:rsidRDefault="00721125" w:rsidP="00721125">
      <w:pPr>
        <w:spacing w:line="276" w:lineRule="auto"/>
        <w:rPr>
          <w:rFonts w:cs="Arial"/>
          <w:szCs w:val="24"/>
        </w:rPr>
      </w:pPr>
      <w:r w:rsidRPr="00ED1BF6">
        <w:rPr>
          <w:rFonts w:cs="Arial"/>
          <w:szCs w:val="24"/>
          <w:u w:val="single"/>
        </w:rPr>
        <w:t>Children’s Choir Practice</w:t>
      </w:r>
      <w:r w:rsidRPr="00050C15">
        <w:rPr>
          <w:rFonts w:cs="Arial"/>
          <w:szCs w:val="24"/>
        </w:rPr>
        <w:t xml:space="preserve">: </w:t>
      </w:r>
      <w:r w:rsidRPr="00ED1BF6">
        <w:rPr>
          <w:rFonts w:cs="Arial"/>
          <w:b/>
          <w:szCs w:val="24"/>
        </w:rPr>
        <w:t>Sundays, 11:15 a</w:t>
      </w:r>
      <w:r w:rsidR="00915E49">
        <w:rPr>
          <w:rFonts w:cs="Arial"/>
          <w:b/>
          <w:szCs w:val="24"/>
        </w:rPr>
        <w:t>.</w:t>
      </w:r>
      <w:r w:rsidRPr="00ED1BF6">
        <w:rPr>
          <w:rFonts w:cs="Arial"/>
          <w:b/>
          <w:szCs w:val="24"/>
        </w:rPr>
        <w:t>m</w:t>
      </w:r>
      <w:r w:rsidR="00915E49">
        <w:rPr>
          <w:rFonts w:cs="Arial"/>
          <w:b/>
          <w:szCs w:val="24"/>
        </w:rPr>
        <w:t>.</w:t>
      </w:r>
      <w:r w:rsidRPr="00ED1BF6">
        <w:rPr>
          <w:rFonts w:cs="Arial"/>
          <w:b/>
          <w:szCs w:val="24"/>
        </w:rPr>
        <w:t xml:space="preserve">, </w:t>
      </w:r>
      <w:r w:rsidRPr="00ED1BF6">
        <w:rPr>
          <w:rFonts w:cs="Arial"/>
          <w:szCs w:val="24"/>
        </w:rPr>
        <w:t>Chapel</w:t>
      </w:r>
    </w:p>
    <w:p w14:paraId="283D770C" w14:textId="16F4F542" w:rsidR="00721125" w:rsidRPr="00ED1BF6" w:rsidRDefault="00721125" w:rsidP="00721125">
      <w:pPr>
        <w:spacing w:line="276" w:lineRule="auto"/>
        <w:rPr>
          <w:rFonts w:cs="Arial"/>
          <w:szCs w:val="24"/>
        </w:rPr>
      </w:pPr>
      <w:r w:rsidRPr="00ED1BF6">
        <w:rPr>
          <w:rFonts w:cs="Arial"/>
          <w:szCs w:val="24"/>
          <w:u w:val="single"/>
        </w:rPr>
        <w:t>Sandwiches On Sunday</w:t>
      </w:r>
      <w:r w:rsidR="00050C15">
        <w:rPr>
          <w:rFonts w:cs="Arial"/>
          <w:szCs w:val="24"/>
        </w:rPr>
        <w:t xml:space="preserve">: </w:t>
      </w:r>
      <w:r w:rsidRPr="00ED1BF6">
        <w:rPr>
          <w:rFonts w:cs="Arial"/>
          <w:b/>
          <w:szCs w:val="24"/>
        </w:rPr>
        <w:t>April 30</w:t>
      </w:r>
      <w:r w:rsidR="00F76FD9" w:rsidRPr="00F76FD9">
        <w:rPr>
          <w:rFonts w:cs="Arial"/>
          <w:b/>
          <w:szCs w:val="24"/>
          <w:vertAlign w:val="superscript"/>
        </w:rPr>
        <w:t>th</w:t>
      </w:r>
      <w:r w:rsidRPr="00ED1BF6">
        <w:rPr>
          <w:rFonts w:cs="Arial"/>
          <w:b/>
          <w:szCs w:val="24"/>
        </w:rPr>
        <w:t>,</w:t>
      </w:r>
      <w:r w:rsidRPr="00ED1BF6">
        <w:rPr>
          <w:rFonts w:cs="Arial"/>
          <w:szCs w:val="24"/>
        </w:rPr>
        <w:t xml:space="preserve"> Fair Oaks Community Center, Redwood City</w:t>
      </w:r>
    </w:p>
    <w:p w14:paraId="590CD642" w14:textId="7770E61E" w:rsidR="00721125" w:rsidRPr="00ED1BF6" w:rsidRDefault="00721125" w:rsidP="00721125">
      <w:pPr>
        <w:spacing w:line="276" w:lineRule="auto"/>
        <w:rPr>
          <w:rFonts w:cs="Arial"/>
          <w:szCs w:val="24"/>
        </w:rPr>
      </w:pPr>
      <w:r w:rsidRPr="00ED1BF6">
        <w:rPr>
          <w:rFonts w:cs="Arial"/>
          <w:szCs w:val="24"/>
          <w:u w:val="single"/>
        </w:rPr>
        <w:t>Rector at Church Pension Fund Conference</w:t>
      </w:r>
      <w:r w:rsidRPr="00050C15">
        <w:rPr>
          <w:rFonts w:cs="Arial"/>
          <w:szCs w:val="24"/>
        </w:rPr>
        <w:t xml:space="preserve">: </w:t>
      </w:r>
      <w:r w:rsidRPr="00ED1BF6">
        <w:rPr>
          <w:rFonts w:cs="Arial"/>
          <w:b/>
          <w:szCs w:val="24"/>
        </w:rPr>
        <w:t>Monday, May 1</w:t>
      </w:r>
      <w:r w:rsidR="00F76FD9" w:rsidRPr="00F76FD9">
        <w:rPr>
          <w:rFonts w:cs="Arial"/>
          <w:b/>
          <w:szCs w:val="24"/>
          <w:vertAlign w:val="superscript"/>
        </w:rPr>
        <w:t>st</w:t>
      </w:r>
      <w:r w:rsidRPr="00F76FD9">
        <w:rPr>
          <w:rFonts w:cs="Arial"/>
          <w:b/>
          <w:szCs w:val="24"/>
          <w:vertAlign w:val="superscript"/>
        </w:rPr>
        <w:t xml:space="preserve"> </w:t>
      </w:r>
      <w:r w:rsidRPr="00ED1BF6">
        <w:rPr>
          <w:rFonts w:cs="Arial"/>
          <w:b/>
          <w:szCs w:val="24"/>
        </w:rPr>
        <w:t>to Tuesday, May 2</w:t>
      </w:r>
      <w:r w:rsidR="00F76FD9" w:rsidRPr="00F76FD9">
        <w:rPr>
          <w:rFonts w:cs="Arial"/>
          <w:b/>
          <w:szCs w:val="24"/>
          <w:vertAlign w:val="superscript"/>
        </w:rPr>
        <w:t>nd</w:t>
      </w:r>
      <w:r w:rsidRPr="00ED1BF6">
        <w:rPr>
          <w:rFonts w:cs="Arial"/>
          <w:b/>
          <w:szCs w:val="24"/>
        </w:rPr>
        <w:t xml:space="preserve">, </w:t>
      </w:r>
      <w:r w:rsidRPr="00ED1BF6">
        <w:rPr>
          <w:rFonts w:cs="Arial"/>
          <w:szCs w:val="24"/>
        </w:rPr>
        <w:t>Bishop’s Ranch</w:t>
      </w:r>
    </w:p>
    <w:p w14:paraId="5C848614" w14:textId="2B905582" w:rsidR="00721125" w:rsidRPr="00ED1BF6" w:rsidRDefault="00721125" w:rsidP="00721125">
      <w:pPr>
        <w:tabs>
          <w:tab w:val="left" w:pos="180"/>
          <w:tab w:val="left" w:pos="360"/>
          <w:tab w:val="left" w:pos="2880"/>
          <w:tab w:val="left" w:pos="5760"/>
        </w:tabs>
        <w:rPr>
          <w:rFonts w:cs="Arial"/>
          <w:szCs w:val="24"/>
        </w:rPr>
      </w:pPr>
      <w:r w:rsidRPr="00ED1BF6">
        <w:rPr>
          <w:rFonts w:cs="Arial"/>
          <w:szCs w:val="24"/>
          <w:u w:val="single"/>
        </w:rPr>
        <w:t>Wednesday Evening Bible Study group</w:t>
      </w:r>
      <w:r w:rsidR="00050C15" w:rsidRPr="00050C15">
        <w:rPr>
          <w:rFonts w:cs="Arial"/>
          <w:szCs w:val="24"/>
        </w:rPr>
        <w:t>:</w:t>
      </w:r>
      <w:r w:rsidRPr="00050C15">
        <w:rPr>
          <w:rFonts w:cs="Arial"/>
          <w:szCs w:val="24"/>
        </w:rPr>
        <w:t xml:space="preserve"> </w:t>
      </w:r>
      <w:r w:rsidRPr="00ED1BF6">
        <w:rPr>
          <w:rFonts w:cs="Arial"/>
          <w:b/>
          <w:szCs w:val="24"/>
        </w:rPr>
        <w:t>May 3</w:t>
      </w:r>
      <w:r w:rsidR="00F76FD9" w:rsidRPr="00F76FD9">
        <w:rPr>
          <w:rFonts w:cs="Arial"/>
          <w:b/>
          <w:szCs w:val="24"/>
          <w:vertAlign w:val="superscript"/>
        </w:rPr>
        <w:t>rd</w:t>
      </w:r>
      <w:r w:rsidRPr="00ED1BF6">
        <w:rPr>
          <w:rFonts w:cs="Arial"/>
          <w:b/>
          <w:szCs w:val="24"/>
        </w:rPr>
        <w:t>, from 7:30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foyer</w:t>
      </w:r>
    </w:p>
    <w:p w14:paraId="6318A0E1" w14:textId="20CF4777" w:rsidR="00721125" w:rsidRPr="00ED1BF6" w:rsidRDefault="00721125" w:rsidP="00721125">
      <w:pPr>
        <w:tabs>
          <w:tab w:val="left" w:pos="180"/>
          <w:tab w:val="left" w:pos="360"/>
          <w:tab w:val="left" w:pos="2880"/>
          <w:tab w:val="left" w:pos="5760"/>
        </w:tabs>
        <w:rPr>
          <w:rFonts w:cs="Arial"/>
          <w:szCs w:val="24"/>
        </w:rPr>
      </w:pPr>
      <w:r w:rsidRPr="00ED1BF6">
        <w:rPr>
          <w:rFonts w:cs="Arial"/>
          <w:szCs w:val="24"/>
          <w:u w:val="single"/>
        </w:rPr>
        <w:t>Choir Practice</w:t>
      </w:r>
      <w:r w:rsidR="00050C15">
        <w:rPr>
          <w:rFonts w:cs="Arial"/>
          <w:szCs w:val="24"/>
        </w:rPr>
        <w:t>:</w:t>
      </w:r>
      <w:r w:rsidRPr="00ED1BF6">
        <w:rPr>
          <w:rFonts w:cs="Arial"/>
          <w:szCs w:val="24"/>
        </w:rPr>
        <w:t xml:space="preserve"> </w:t>
      </w:r>
      <w:r w:rsidRPr="00ED1BF6">
        <w:rPr>
          <w:rFonts w:cs="Arial"/>
          <w:b/>
          <w:szCs w:val="24"/>
        </w:rPr>
        <w:t>Thursday, May 4</w:t>
      </w:r>
      <w:r w:rsidR="00F76FD9" w:rsidRPr="00F76FD9">
        <w:rPr>
          <w:rFonts w:cs="Arial"/>
          <w:b/>
          <w:szCs w:val="24"/>
          <w:vertAlign w:val="superscript"/>
        </w:rPr>
        <w:t>th</w:t>
      </w:r>
      <w:r w:rsidRPr="00ED1BF6">
        <w:rPr>
          <w:rFonts w:cs="Arial"/>
          <w:b/>
          <w:szCs w:val="24"/>
        </w:rPr>
        <w:t>, 7:30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Chapel</w:t>
      </w:r>
    </w:p>
    <w:p w14:paraId="42E0BBFE" w14:textId="1B88B29D" w:rsidR="00721125" w:rsidRPr="00ED1BF6" w:rsidRDefault="00721125" w:rsidP="00721125">
      <w:pPr>
        <w:spacing w:line="276" w:lineRule="auto"/>
        <w:rPr>
          <w:rFonts w:cs="Arial"/>
          <w:szCs w:val="24"/>
        </w:rPr>
      </w:pPr>
      <w:r w:rsidRPr="00ED1BF6">
        <w:rPr>
          <w:rFonts w:cs="Arial"/>
          <w:szCs w:val="24"/>
          <w:u w:val="single"/>
        </w:rPr>
        <w:t>South Indian Food Fest</w:t>
      </w:r>
      <w:r w:rsidRPr="00050C15">
        <w:rPr>
          <w:rFonts w:cs="Arial"/>
          <w:szCs w:val="24"/>
        </w:rPr>
        <w:t xml:space="preserve">: </w:t>
      </w:r>
      <w:r w:rsidRPr="00ED1BF6">
        <w:rPr>
          <w:rFonts w:cs="Arial"/>
          <w:b/>
          <w:szCs w:val="24"/>
        </w:rPr>
        <w:t>Sunday, May 7</w:t>
      </w:r>
      <w:r w:rsidR="00F76FD9" w:rsidRPr="00F76FD9">
        <w:rPr>
          <w:rFonts w:cs="Arial"/>
          <w:b/>
          <w:szCs w:val="24"/>
          <w:vertAlign w:val="superscript"/>
        </w:rPr>
        <w:t>th</w:t>
      </w:r>
      <w:r w:rsidRPr="00ED1BF6">
        <w:rPr>
          <w:rFonts w:cs="Arial"/>
          <w:b/>
          <w:szCs w:val="24"/>
        </w:rPr>
        <w:t xml:space="preserve">, 11:15 am, </w:t>
      </w:r>
      <w:r w:rsidRPr="00ED1BF6">
        <w:rPr>
          <w:rFonts w:cs="Arial"/>
          <w:szCs w:val="24"/>
        </w:rPr>
        <w:t>Parish Hall</w:t>
      </w:r>
    </w:p>
    <w:p w14:paraId="4298DA76" w14:textId="6EE627E9" w:rsidR="00721125" w:rsidRPr="00ED1BF6" w:rsidRDefault="00721125" w:rsidP="00721125">
      <w:pPr>
        <w:spacing w:line="276" w:lineRule="auto"/>
        <w:rPr>
          <w:rFonts w:cs="Arial"/>
          <w:szCs w:val="24"/>
        </w:rPr>
      </w:pPr>
      <w:r w:rsidRPr="00ED1BF6">
        <w:rPr>
          <w:rFonts w:cs="Arial"/>
          <w:szCs w:val="24"/>
          <w:u w:val="single"/>
        </w:rPr>
        <w:lastRenderedPageBreak/>
        <w:t>Monday Bible Study Group</w:t>
      </w:r>
      <w:r w:rsidRPr="00050C15">
        <w:rPr>
          <w:rFonts w:cs="Arial"/>
          <w:szCs w:val="24"/>
        </w:rPr>
        <w:t xml:space="preserve">: </w:t>
      </w:r>
      <w:r w:rsidRPr="00ED1BF6">
        <w:rPr>
          <w:rFonts w:cs="Arial"/>
          <w:b/>
          <w:szCs w:val="24"/>
        </w:rPr>
        <w:t>May 8</w:t>
      </w:r>
      <w:r w:rsidR="00F76FD9" w:rsidRPr="00F76FD9">
        <w:rPr>
          <w:rFonts w:cs="Arial"/>
          <w:b/>
          <w:szCs w:val="24"/>
          <w:vertAlign w:val="superscript"/>
        </w:rPr>
        <w:t>th</w:t>
      </w:r>
      <w:r w:rsidRPr="00ED1BF6">
        <w:rPr>
          <w:rFonts w:cs="Arial"/>
          <w:b/>
          <w:szCs w:val="24"/>
        </w:rPr>
        <w:t>, 12:45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Foyer</w:t>
      </w:r>
    </w:p>
    <w:p w14:paraId="7D01BCE0" w14:textId="119F0703" w:rsidR="00721125" w:rsidRPr="00ED1BF6" w:rsidRDefault="00721125" w:rsidP="00721125">
      <w:pPr>
        <w:jc w:val="both"/>
        <w:rPr>
          <w:rFonts w:cs="Arial"/>
          <w:szCs w:val="24"/>
        </w:rPr>
      </w:pPr>
      <w:r w:rsidRPr="00ED1BF6">
        <w:rPr>
          <w:rFonts w:cs="Arial"/>
          <w:szCs w:val="24"/>
          <w:u w:val="single"/>
        </w:rPr>
        <w:t>Tuesday Bible Study Group</w:t>
      </w:r>
      <w:r w:rsidRPr="00050C15">
        <w:rPr>
          <w:rFonts w:cs="Arial"/>
          <w:szCs w:val="24"/>
        </w:rPr>
        <w:t xml:space="preserve">: </w:t>
      </w:r>
      <w:r w:rsidRPr="00ED1BF6">
        <w:rPr>
          <w:rFonts w:cs="Arial"/>
          <w:b/>
          <w:szCs w:val="24"/>
        </w:rPr>
        <w:t>May 9</w:t>
      </w:r>
      <w:r w:rsidR="00F76FD9">
        <w:rPr>
          <w:rFonts w:cs="Arial"/>
          <w:b/>
          <w:szCs w:val="24"/>
          <w:vertAlign w:val="superscript"/>
        </w:rPr>
        <w:t>t</w:t>
      </w:r>
      <w:r w:rsidR="00F76FD9" w:rsidRPr="00F76FD9">
        <w:rPr>
          <w:rFonts w:cs="Arial"/>
          <w:b/>
          <w:szCs w:val="24"/>
          <w:vertAlign w:val="superscript"/>
        </w:rPr>
        <w:t>h</w:t>
      </w:r>
      <w:r w:rsidRPr="00ED1BF6">
        <w:rPr>
          <w:rFonts w:cs="Arial"/>
          <w:b/>
          <w:szCs w:val="24"/>
        </w:rPr>
        <w:t xml:space="preserve"> from 7</w:t>
      </w:r>
      <w:r w:rsidR="00915E49" w:rsidRPr="00915E49">
        <w:rPr>
          <w:rFonts w:cs="Arial"/>
          <w:b/>
          <w:szCs w:val="24"/>
        </w:rPr>
        <w:t>:00</w:t>
      </w:r>
      <w:r w:rsidR="00915E49">
        <w:rPr>
          <w:rFonts w:cs="Arial"/>
          <w:b/>
          <w:szCs w:val="24"/>
          <w:vertAlign w:val="superscript"/>
        </w:rPr>
        <w:t xml:space="preserve"> </w:t>
      </w:r>
      <w:r w:rsidRPr="00ED1BF6">
        <w:rPr>
          <w:rFonts w:cs="Arial"/>
          <w:b/>
          <w:szCs w:val="24"/>
        </w:rPr>
        <w:t>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place to be determined</w:t>
      </w:r>
    </w:p>
    <w:p w14:paraId="46B7DFAD" w14:textId="026B3021" w:rsidR="00721125" w:rsidRPr="00ED1BF6" w:rsidRDefault="00721125" w:rsidP="00721125">
      <w:pPr>
        <w:spacing w:line="276" w:lineRule="auto"/>
        <w:rPr>
          <w:rFonts w:cs="Arial"/>
          <w:szCs w:val="24"/>
        </w:rPr>
      </w:pPr>
      <w:r w:rsidRPr="00ED1BF6">
        <w:rPr>
          <w:rFonts w:cs="Arial"/>
          <w:szCs w:val="24"/>
          <w:u w:val="single"/>
        </w:rPr>
        <w:t>Giants and Cincinnati Reds game</w:t>
      </w:r>
      <w:r w:rsidRPr="00050C15">
        <w:rPr>
          <w:rFonts w:cs="Arial"/>
          <w:szCs w:val="24"/>
        </w:rPr>
        <w:t xml:space="preserve">: </w:t>
      </w:r>
      <w:r w:rsidRPr="00ED1BF6">
        <w:rPr>
          <w:rFonts w:cs="Arial"/>
          <w:b/>
          <w:szCs w:val="24"/>
        </w:rPr>
        <w:t>Friday, May 12</w:t>
      </w:r>
      <w:r w:rsidR="00F76FD9" w:rsidRPr="00F76FD9">
        <w:rPr>
          <w:rFonts w:cs="Arial"/>
          <w:b/>
          <w:szCs w:val="24"/>
          <w:vertAlign w:val="superscript"/>
        </w:rPr>
        <w:t>th</w:t>
      </w:r>
      <w:r w:rsidRPr="00ED1BF6">
        <w:rPr>
          <w:rFonts w:cs="Arial"/>
          <w:b/>
          <w:szCs w:val="24"/>
        </w:rPr>
        <w:t>, 7:15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AT&amp;T Park</w:t>
      </w:r>
    </w:p>
    <w:p w14:paraId="170CC4E5" w14:textId="1CDCCB45" w:rsidR="00721125" w:rsidRPr="00ED1BF6" w:rsidRDefault="00721125" w:rsidP="00721125">
      <w:pPr>
        <w:spacing w:line="276" w:lineRule="auto"/>
        <w:rPr>
          <w:rFonts w:cs="Arial"/>
          <w:szCs w:val="24"/>
        </w:rPr>
      </w:pPr>
      <w:r w:rsidRPr="00ED1BF6">
        <w:rPr>
          <w:rFonts w:cs="Arial"/>
          <w:szCs w:val="24"/>
          <w:u w:val="single"/>
        </w:rPr>
        <w:t>Altar Guild Meeting</w:t>
      </w:r>
      <w:r w:rsidRPr="00050C15">
        <w:rPr>
          <w:rFonts w:cs="Arial"/>
          <w:szCs w:val="24"/>
        </w:rPr>
        <w:t xml:space="preserve">: </w:t>
      </w:r>
      <w:r w:rsidRPr="00ED1BF6">
        <w:rPr>
          <w:rFonts w:cs="Arial"/>
          <w:b/>
          <w:szCs w:val="24"/>
        </w:rPr>
        <w:t>Saturday, May 13</w:t>
      </w:r>
      <w:r w:rsidR="00F76FD9" w:rsidRPr="00F76FD9">
        <w:rPr>
          <w:rFonts w:cs="Arial"/>
          <w:b/>
          <w:szCs w:val="24"/>
          <w:vertAlign w:val="superscript"/>
        </w:rPr>
        <w:t>th</w:t>
      </w:r>
      <w:r w:rsidRPr="00ED1BF6">
        <w:rPr>
          <w:rFonts w:cs="Arial"/>
          <w:b/>
          <w:szCs w:val="24"/>
        </w:rPr>
        <w:t>, 9</w:t>
      </w:r>
      <w:r w:rsidR="00915E49">
        <w:rPr>
          <w:rFonts w:cs="Arial"/>
          <w:b/>
          <w:szCs w:val="24"/>
        </w:rPr>
        <w:t>:00</w:t>
      </w:r>
      <w:r w:rsidRPr="00ED1BF6">
        <w:rPr>
          <w:rFonts w:cs="Arial"/>
          <w:b/>
          <w:szCs w:val="24"/>
        </w:rPr>
        <w:t xml:space="preserve"> a</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Kitchen</w:t>
      </w:r>
    </w:p>
    <w:p w14:paraId="5FEA3EE2" w14:textId="26B4CEB4" w:rsidR="00721125" w:rsidRPr="00ED1BF6" w:rsidRDefault="00721125" w:rsidP="00721125">
      <w:pPr>
        <w:spacing w:line="276" w:lineRule="auto"/>
        <w:rPr>
          <w:rFonts w:cs="Arial"/>
          <w:szCs w:val="24"/>
        </w:rPr>
      </w:pPr>
      <w:r w:rsidRPr="00ED1BF6">
        <w:rPr>
          <w:rFonts w:cs="Arial"/>
          <w:szCs w:val="24"/>
          <w:u w:val="single"/>
        </w:rPr>
        <w:t>St. Ambrose Sea Breeze School Family Fun Day</w:t>
      </w:r>
      <w:r w:rsidRPr="00050C15">
        <w:rPr>
          <w:rFonts w:cs="Arial"/>
          <w:szCs w:val="24"/>
        </w:rPr>
        <w:t xml:space="preserve">: </w:t>
      </w:r>
      <w:r w:rsidRPr="00ED1BF6">
        <w:rPr>
          <w:rFonts w:cs="Arial"/>
          <w:b/>
          <w:szCs w:val="24"/>
        </w:rPr>
        <w:t>Saturday, May 13</w:t>
      </w:r>
      <w:r w:rsidR="00F76FD9" w:rsidRPr="00F76FD9">
        <w:rPr>
          <w:rFonts w:cs="Arial"/>
          <w:b/>
          <w:szCs w:val="24"/>
          <w:vertAlign w:val="superscript"/>
        </w:rPr>
        <w:t>th</w:t>
      </w:r>
      <w:r w:rsidRPr="00ED1BF6">
        <w:rPr>
          <w:rFonts w:cs="Arial"/>
          <w:b/>
          <w:szCs w:val="24"/>
        </w:rPr>
        <w:t>, 10</w:t>
      </w:r>
      <w:r w:rsidR="00F76FD9">
        <w:rPr>
          <w:rFonts w:cs="Arial"/>
          <w:b/>
          <w:szCs w:val="24"/>
        </w:rPr>
        <w:t>:00</w:t>
      </w:r>
      <w:r w:rsidR="00DD12B1">
        <w:rPr>
          <w:rFonts w:cs="Arial"/>
          <w:b/>
          <w:szCs w:val="24"/>
        </w:rPr>
        <w:t xml:space="preserve"> a.m. </w:t>
      </w:r>
      <w:r w:rsidRPr="00ED1BF6">
        <w:rPr>
          <w:rFonts w:cs="Arial"/>
          <w:b/>
          <w:szCs w:val="24"/>
        </w:rPr>
        <w:t>to 1</w:t>
      </w:r>
      <w:r w:rsidR="00F76FD9">
        <w:rPr>
          <w:rFonts w:cs="Arial"/>
          <w:b/>
          <w:szCs w:val="24"/>
        </w:rPr>
        <w:t>:00</w:t>
      </w:r>
      <w:r w:rsidRPr="00ED1BF6">
        <w:rPr>
          <w:rFonts w:cs="Arial"/>
          <w:b/>
          <w:szCs w:val="24"/>
        </w:rPr>
        <w:t xml:space="preserve">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Courtyard</w:t>
      </w:r>
    </w:p>
    <w:p w14:paraId="387B5F0F" w14:textId="38B62281" w:rsidR="00721125" w:rsidRPr="00ED1BF6" w:rsidRDefault="00721125" w:rsidP="00721125">
      <w:pPr>
        <w:spacing w:line="276" w:lineRule="auto"/>
        <w:rPr>
          <w:rFonts w:cs="Arial"/>
          <w:szCs w:val="24"/>
        </w:rPr>
      </w:pPr>
      <w:r w:rsidRPr="00ED1BF6">
        <w:rPr>
          <w:rFonts w:cs="Arial"/>
          <w:szCs w:val="24"/>
          <w:u w:val="single"/>
        </w:rPr>
        <w:t>Equipping the Beloved Community Event</w:t>
      </w:r>
      <w:r w:rsidRPr="00050C15">
        <w:rPr>
          <w:rFonts w:cs="Arial"/>
          <w:szCs w:val="24"/>
        </w:rPr>
        <w:t xml:space="preserve">: </w:t>
      </w:r>
      <w:r w:rsidRPr="00ED1BF6">
        <w:rPr>
          <w:rFonts w:cs="Arial"/>
          <w:b/>
          <w:szCs w:val="24"/>
        </w:rPr>
        <w:t>Saturday, May 13</w:t>
      </w:r>
      <w:r w:rsidR="00F76FD9" w:rsidRPr="00F76FD9">
        <w:rPr>
          <w:rFonts w:cs="Arial"/>
          <w:b/>
          <w:szCs w:val="24"/>
          <w:vertAlign w:val="superscript"/>
        </w:rPr>
        <w:t>th</w:t>
      </w:r>
      <w:r w:rsidRPr="00ED1BF6">
        <w:rPr>
          <w:rFonts w:cs="Arial"/>
          <w:b/>
          <w:szCs w:val="24"/>
        </w:rPr>
        <w:t>, 10</w:t>
      </w:r>
      <w:r w:rsidR="00F76FD9">
        <w:rPr>
          <w:rFonts w:cs="Arial"/>
          <w:b/>
          <w:szCs w:val="24"/>
        </w:rPr>
        <w:t>:00</w:t>
      </w:r>
      <w:r w:rsidR="00DD12B1">
        <w:rPr>
          <w:rFonts w:cs="Arial"/>
          <w:b/>
          <w:szCs w:val="24"/>
        </w:rPr>
        <w:t xml:space="preserve"> a.m. </w:t>
      </w:r>
      <w:r w:rsidRPr="00ED1BF6">
        <w:rPr>
          <w:rFonts w:cs="Arial"/>
          <w:b/>
          <w:szCs w:val="24"/>
        </w:rPr>
        <w:t>to 4</w:t>
      </w:r>
      <w:r w:rsidR="00F76FD9">
        <w:rPr>
          <w:rFonts w:cs="Arial"/>
          <w:b/>
          <w:szCs w:val="24"/>
        </w:rPr>
        <w:t>:00</w:t>
      </w:r>
      <w:r w:rsidRPr="00ED1BF6">
        <w:rPr>
          <w:rFonts w:cs="Arial"/>
          <w:b/>
          <w:szCs w:val="24"/>
        </w:rPr>
        <w:t xml:space="preserve">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St. Matthew’s Episcopal Church, San Mateo</w:t>
      </w:r>
    </w:p>
    <w:p w14:paraId="6FFA9F0F" w14:textId="0BFDAE7B" w:rsidR="00721125" w:rsidRPr="00ED1BF6" w:rsidRDefault="00721125" w:rsidP="00721125">
      <w:pPr>
        <w:spacing w:line="276" w:lineRule="auto"/>
        <w:rPr>
          <w:rFonts w:cs="Arial"/>
          <w:szCs w:val="24"/>
        </w:rPr>
      </w:pPr>
      <w:r w:rsidRPr="00ED1BF6">
        <w:rPr>
          <w:rFonts w:cs="Arial"/>
          <w:szCs w:val="24"/>
          <w:u w:val="single"/>
        </w:rPr>
        <w:t>Monday Bible Study Group</w:t>
      </w:r>
      <w:r w:rsidRPr="00050C15">
        <w:rPr>
          <w:rFonts w:cs="Arial"/>
          <w:szCs w:val="24"/>
        </w:rPr>
        <w:t xml:space="preserve">: </w:t>
      </w:r>
      <w:r w:rsidRPr="00ED1BF6">
        <w:rPr>
          <w:rFonts w:cs="Arial"/>
          <w:b/>
          <w:szCs w:val="24"/>
        </w:rPr>
        <w:t>May 15</w:t>
      </w:r>
      <w:r w:rsidR="00F76FD9" w:rsidRPr="00F76FD9">
        <w:rPr>
          <w:rFonts w:cs="Arial"/>
          <w:b/>
          <w:szCs w:val="24"/>
          <w:vertAlign w:val="superscript"/>
        </w:rPr>
        <w:t>th</w:t>
      </w:r>
      <w:r w:rsidRPr="00ED1BF6">
        <w:rPr>
          <w:rFonts w:cs="Arial"/>
          <w:b/>
          <w:szCs w:val="24"/>
        </w:rPr>
        <w:t>, 12:45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Foyer</w:t>
      </w:r>
    </w:p>
    <w:p w14:paraId="7CB4EFC4" w14:textId="1AF14D7C" w:rsidR="00721125" w:rsidRPr="00ED1BF6" w:rsidRDefault="00721125" w:rsidP="00721125">
      <w:pPr>
        <w:spacing w:line="276" w:lineRule="auto"/>
        <w:rPr>
          <w:rFonts w:cs="Arial"/>
          <w:szCs w:val="24"/>
        </w:rPr>
      </w:pPr>
      <w:r w:rsidRPr="00ED1BF6">
        <w:rPr>
          <w:rFonts w:cs="Arial"/>
          <w:szCs w:val="24"/>
          <w:u w:val="single"/>
        </w:rPr>
        <w:t>The Wednesday Evening Bible Study group</w:t>
      </w:r>
      <w:r w:rsidR="00050C15" w:rsidRPr="00050C15">
        <w:rPr>
          <w:rFonts w:cs="Arial"/>
          <w:szCs w:val="24"/>
        </w:rPr>
        <w:t>:</w:t>
      </w:r>
      <w:r w:rsidRPr="00ED1BF6">
        <w:rPr>
          <w:rFonts w:cs="Arial"/>
          <w:szCs w:val="24"/>
        </w:rPr>
        <w:t xml:space="preserve"> </w:t>
      </w:r>
      <w:r w:rsidRPr="00ED1BF6">
        <w:rPr>
          <w:rFonts w:cs="Arial"/>
          <w:b/>
          <w:szCs w:val="24"/>
        </w:rPr>
        <w:t>May 17</w:t>
      </w:r>
      <w:r w:rsidR="00F76FD9" w:rsidRPr="00F76FD9">
        <w:rPr>
          <w:rFonts w:cs="Arial"/>
          <w:b/>
          <w:szCs w:val="24"/>
          <w:vertAlign w:val="superscript"/>
        </w:rPr>
        <w:t>th</w:t>
      </w:r>
      <w:r w:rsidRPr="00ED1BF6">
        <w:rPr>
          <w:rFonts w:cs="Arial"/>
          <w:b/>
          <w:szCs w:val="24"/>
        </w:rPr>
        <w:t>, from 7:30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foyer</w:t>
      </w:r>
    </w:p>
    <w:p w14:paraId="445F3301" w14:textId="48225AEE" w:rsidR="00721125" w:rsidRPr="00ED1BF6" w:rsidRDefault="00721125" w:rsidP="00721125">
      <w:pPr>
        <w:spacing w:line="276" w:lineRule="auto"/>
        <w:rPr>
          <w:rFonts w:cs="Arial"/>
          <w:szCs w:val="24"/>
        </w:rPr>
      </w:pPr>
      <w:r w:rsidRPr="00ED1BF6">
        <w:rPr>
          <w:rFonts w:cs="Arial"/>
          <w:szCs w:val="24"/>
          <w:u w:val="single"/>
        </w:rPr>
        <w:t>Eco-Justice Holy Eucharist</w:t>
      </w:r>
      <w:r w:rsidRPr="00050C15">
        <w:rPr>
          <w:rFonts w:cs="Arial"/>
          <w:szCs w:val="24"/>
        </w:rPr>
        <w:t xml:space="preserve">: </w:t>
      </w:r>
      <w:r w:rsidRPr="00ED1BF6">
        <w:rPr>
          <w:rFonts w:cs="Arial"/>
          <w:b/>
          <w:szCs w:val="24"/>
        </w:rPr>
        <w:t>Friday, May 19</w:t>
      </w:r>
      <w:r w:rsidR="00F76FD9" w:rsidRPr="00F76FD9">
        <w:rPr>
          <w:rFonts w:cs="Arial"/>
          <w:b/>
          <w:szCs w:val="24"/>
          <w:vertAlign w:val="superscript"/>
        </w:rPr>
        <w:t>th</w:t>
      </w:r>
      <w:r w:rsidRPr="00ED1BF6">
        <w:rPr>
          <w:rFonts w:cs="Arial"/>
          <w:b/>
          <w:szCs w:val="24"/>
        </w:rPr>
        <w:t>, 7:00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Grace Cathedral</w:t>
      </w:r>
    </w:p>
    <w:p w14:paraId="1334907F" w14:textId="53762842" w:rsidR="00721125" w:rsidRPr="00ED1BF6" w:rsidRDefault="00721125" w:rsidP="00721125">
      <w:pPr>
        <w:spacing w:line="276" w:lineRule="auto"/>
        <w:rPr>
          <w:rFonts w:cs="Arial"/>
          <w:szCs w:val="24"/>
        </w:rPr>
      </w:pPr>
      <w:r w:rsidRPr="00ED1BF6">
        <w:rPr>
          <w:rFonts w:cs="Arial"/>
          <w:szCs w:val="24"/>
          <w:u w:val="single"/>
        </w:rPr>
        <w:t>United Thank Offering Ingathering</w:t>
      </w:r>
      <w:r w:rsidRPr="00050C15">
        <w:rPr>
          <w:rFonts w:cs="Arial"/>
          <w:szCs w:val="24"/>
        </w:rPr>
        <w:t xml:space="preserve">: </w:t>
      </w:r>
      <w:r w:rsidRPr="00ED1BF6">
        <w:rPr>
          <w:rFonts w:cs="Arial"/>
          <w:b/>
          <w:szCs w:val="24"/>
        </w:rPr>
        <w:t>Sunday, May 21</w:t>
      </w:r>
      <w:r w:rsidR="00F76FD9" w:rsidRPr="00F76FD9">
        <w:rPr>
          <w:rFonts w:cs="Arial"/>
          <w:b/>
          <w:szCs w:val="24"/>
          <w:vertAlign w:val="superscript"/>
        </w:rPr>
        <w:t>st</w:t>
      </w:r>
      <w:r w:rsidRPr="00ED1BF6">
        <w:rPr>
          <w:rFonts w:cs="Arial"/>
          <w:b/>
          <w:szCs w:val="24"/>
        </w:rPr>
        <w:t xml:space="preserve">, 8 am and 10 am services, </w:t>
      </w:r>
      <w:r w:rsidRPr="00ED1BF6">
        <w:rPr>
          <w:rFonts w:cs="Arial"/>
          <w:szCs w:val="24"/>
        </w:rPr>
        <w:t>Chapel</w:t>
      </w:r>
    </w:p>
    <w:p w14:paraId="62981786" w14:textId="651F1DCE" w:rsidR="00721125" w:rsidRPr="00ED1BF6" w:rsidRDefault="00721125" w:rsidP="00721125">
      <w:pPr>
        <w:spacing w:line="276" w:lineRule="auto"/>
        <w:rPr>
          <w:rFonts w:cs="Arial"/>
          <w:szCs w:val="24"/>
        </w:rPr>
      </w:pPr>
      <w:r w:rsidRPr="00ED1BF6">
        <w:rPr>
          <w:rFonts w:cs="Arial"/>
          <w:szCs w:val="24"/>
          <w:u w:val="single"/>
        </w:rPr>
        <w:t>Monday Bible Study Group</w:t>
      </w:r>
      <w:r w:rsidRPr="00050C15">
        <w:rPr>
          <w:rFonts w:cs="Arial"/>
          <w:szCs w:val="24"/>
        </w:rPr>
        <w:t xml:space="preserve">: </w:t>
      </w:r>
      <w:r w:rsidRPr="00ED1BF6">
        <w:rPr>
          <w:rFonts w:cs="Arial"/>
          <w:b/>
          <w:szCs w:val="24"/>
        </w:rPr>
        <w:t>May 22</w:t>
      </w:r>
      <w:r w:rsidR="00F76FD9" w:rsidRPr="00F76FD9">
        <w:rPr>
          <w:rFonts w:cs="Arial"/>
          <w:b/>
          <w:szCs w:val="24"/>
          <w:vertAlign w:val="superscript"/>
        </w:rPr>
        <w:t>nd</w:t>
      </w:r>
      <w:r w:rsidRPr="00ED1BF6">
        <w:rPr>
          <w:rFonts w:cs="Arial"/>
          <w:b/>
          <w:szCs w:val="24"/>
        </w:rPr>
        <w:t>, 12:45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Foyer</w:t>
      </w:r>
    </w:p>
    <w:p w14:paraId="7FCB6324" w14:textId="2F2AE99B" w:rsidR="00721125" w:rsidRPr="00ED1BF6" w:rsidRDefault="00721125" w:rsidP="00721125">
      <w:pPr>
        <w:jc w:val="both"/>
        <w:rPr>
          <w:rFonts w:cs="Arial"/>
          <w:szCs w:val="24"/>
        </w:rPr>
      </w:pPr>
      <w:r w:rsidRPr="00ED1BF6">
        <w:rPr>
          <w:rFonts w:cs="Arial"/>
          <w:szCs w:val="24"/>
          <w:u w:val="single"/>
        </w:rPr>
        <w:t>The Tuesday Bible Study Group</w:t>
      </w:r>
      <w:r w:rsidR="00050C15" w:rsidRPr="00050C15">
        <w:rPr>
          <w:rFonts w:cs="Arial"/>
          <w:szCs w:val="24"/>
        </w:rPr>
        <w:t xml:space="preserve">: </w:t>
      </w:r>
      <w:r w:rsidRPr="00ED1BF6">
        <w:rPr>
          <w:rFonts w:cs="Arial"/>
          <w:b/>
          <w:szCs w:val="24"/>
        </w:rPr>
        <w:t>May 23</w:t>
      </w:r>
      <w:r w:rsidR="00F76FD9" w:rsidRPr="00F76FD9">
        <w:rPr>
          <w:rFonts w:cs="Arial"/>
          <w:b/>
          <w:szCs w:val="24"/>
          <w:vertAlign w:val="superscript"/>
        </w:rPr>
        <w:t>rd</w:t>
      </w:r>
      <w:r w:rsidRPr="00F76FD9">
        <w:rPr>
          <w:rFonts w:cs="Arial"/>
          <w:b/>
          <w:szCs w:val="24"/>
          <w:vertAlign w:val="superscript"/>
        </w:rPr>
        <w:t xml:space="preserve"> </w:t>
      </w:r>
      <w:r w:rsidRPr="00ED1BF6">
        <w:rPr>
          <w:rFonts w:cs="Arial"/>
          <w:b/>
          <w:szCs w:val="24"/>
        </w:rPr>
        <w:t>from 7</w:t>
      </w:r>
      <w:r w:rsidR="00F76FD9">
        <w:rPr>
          <w:rFonts w:cs="Arial"/>
          <w:b/>
          <w:szCs w:val="24"/>
        </w:rPr>
        <w:t>:00</w:t>
      </w:r>
      <w:r w:rsidRPr="00ED1BF6">
        <w:rPr>
          <w:rFonts w:cs="Arial"/>
          <w:b/>
          <w:szCs w:val="24"/>
        </w:rPr>
        <w:t xml:space="preserve">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place to be determined</w:t>
      </w:r>
    </w:p>
    <w:p w14:paraId="38A758C2" w14:textId="53162A44" w:rsidR="00721125" w:rsidRPr="00ED1BF6" w:rsidRDefault="00721125" w:rsidP="00721125">
      <w:pPr>
        <w:jc w:val="both"/>
        <w:rPr>
          <w:rFonts w:cs="Arial"/>
          <w:szCs w:val="24"/>
        </w:rPr>
      </w:pPr>
      <w:r w:rsidRPr="00ED1BF6">
        <w:rPr>
          <w:rFonts w:cs="Arial"/>
          <w:szCs w:val="24"/>
          <w:u w:val="single"/>
        </w:rPr>
        <w:t>General Confirmation</w:t>
      </w:r>
      <w:r w:rsidRPr="00050C15">
        <w:rPr>
          <w:rFonts w:cs="Arial"/>
          <w:szCs w:val="24"/>
        </w:rPr>
        <w:t xml:space="preserve">: </w:t>
      </w:r>
      <w:r w:rsidRPr="00ED1BF6">
        <w:rPr>
          <w:rFonts w:cs="Arial"/>
          <w:b/>
          <w:szCs w:val="24"/>
        </w:rPr>
        <w:t>Saturday, June 3</w:t>
      </w:r>
      <w:r w:rsidR="00F76FD9" w:rsidRPr="00F76FD9">
        <w:rPr>
          <w:rFonts w:cs="Arial"/>
          <w:b/>
          <w:szCs w:val="24"/>
          <w:vertAlign w:val="superscript"/>
        </w:rPr>
        <w:t>rd</w:t>
      </w:r>
      <w:r w:rsidRPr="00ED1BF6">
        <w:rPr>
          <w:rFonts w:cs="Arial"/>
          <w:b/>
          <w:szCs w:val="24"/>
        </w:rPr>
        <w:t>, 10</w:t>
      </w:r>
      <w:r w:rsidR="00F76FD9">
        <w:rPr>
          <w:rFonts w:cs="Arial"/>
          <w:b/>
          <w:szCs w:val="24"/>
        </w:rPr>
        <w:t>:00</w:t>
      </w:r>
      <w:r w:rsidRPr="00ED1BF6">
        <w:rPr>
          <w:rFonts w:cs="Arial"/>
          <w:b/>
          <w:szCs w:val="24"/>
        </w:rPr>
        <w:t xml:space="preserve"> a</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Grace Cathedral, S.F.</w:t>
      </w:r>
    </w:p>
    <w:p w14:paraId="0704EDE9" w14:textId="3CACDEA3" w:rsidR="00721125" w:rsidRPr="00ED1BF6" w:rsidRDefault="00721125" w:rsidP="00721125">
      <w:pPr>
        <w:spacing w:line="276" w:lineRule="auto"/>
        <w:rPr>
          <w:rFonts w:cs="Arial"/>
          <w:b/>
          <w:szCs w:val="24"/>
        </w:rPr>
      </w:pPr>
      <w:r w:rsidRPr="00ED1BF6">
        <w:rPr>
          <w:rFonts w:cs="Arial"/>
          <w:szCs w:val="24"/>
          <w:u w:val="single"/>
        </w:rPr>
        <w:t>Farewell for Tippy Irwin, Day of Pentecost</w:t>
      </w:r>
      <w:r w:rsidRPr="00050C15">
        <w:rPr>
          <w:rFonts w:cs="Arial"/>
          <w:szCs w:val="24"/>
        </w:rPr>
        <w:t xml:space="preserve">: </w:t>
      </w:r>
      <w:r w:rsidRPr="00ED1BF6">
        <w:rPr>
          <w:rFonts w:cs="Arial"/>
          <w:b/>
          <w:szCs w:val="24"/>
        </w:rPr>
        <w:t>Sunday, June 4</w:t>
      </w:r>
      <w:r w:rsidR="00F76FD9" w:rsidRPr="00F76FD9">
        <w:rPr>
          <w:rFonts w:cs="Arial"/>
          <w:b/>
          <w:szCs w:val="24"/>
          <w:vertAlign w:val="superscript"/>
        </w:rPr>
        <w:t>th</w:t>
      </w:r>
      <w:r w:rsidRPr="00ED1BF6">
        <w:rPr>
          <w:rFonts w:cs="Arial"/>
          <w:b/>
          <w:szCs w:val="24"/>
        </w:rPr>
        <w:t>, 10</w:t>
      </w:r>
      <w:r w:rsidR="00F76FD9">
        <w:rPr>
          <w:rFonts w:cs="Arial"/>
          <w:b/>
          <w:szCs w:val="24"/>
        </w:rPr>
        <w:t>:00</w:t>
      </w:r>
      <w:r w:rsidRPr="00ED1BF6">
        <w:rPr>
          <w:rFonts w:cs="Arial"/>
          <w:b/>
          <w:szCs w:val="24"/>
        </w:rPr>
        <w:t xml:space="preserve"> a</w:t>
      </w:r>
      <w:r w:rsidR="00F76FD9">
        <w:rPr>
          <w:rFonts w:cs="Arial"/>
          <w:b/>
          <w:szCs w:val="24"/>
        </w:rPr>
        <w:t>.</w:t>
      </w:r>
      <w:r w:rsidRPr="00ED1BF6">
        <w:rPr>
          <w:rFonts w:cs="Arial"/>
          <w:b/>
          <w:szCs w:val="24"/>
        </w:rPr>
        <w:t>m</w:t>
      </w:r>
      <w:r w:rsidR="00F76FD9">
        <w:rPr>
          <w:rFonts w:cs="Arial"/>
          <w:b/>
          <w:szCs w:val="24"/>
        </w:rPr>
        <w:t>.</w:t>
      </w:r>
    </w:p>
    <w:p w14:paraId="6327B88B" w14:textId="63B03BAE" w:rsidR="00721125" w:rsidRPr="00ED1BF6" w:rsidRDefault="00721125" w:rsidP="00721125">
      <w:pPr>
        <w:spacing w:line="276" w:lineRule="auto"/>
        <w:rPr>
          <w:rFonts w:cs="Arial"/>
          <w:szCs w:val="24"/>
        </w:rPr>
      </w:pPr>
      <w:r w:rsidRPr="00ED1BF6">
        <w:rPr>
          <w:rFonts w:cs="Arial"/>
          <w:szCs w:val="24"/>
          <w:u w:val="single"/>
        </w:rPr>
        <w:t>Rector at CREDO Conference:</w:t>
      </w:r>
      <w:r w:rsidRPr="00050C15">
        <w:rPr>
          <w:rFonts w:cs="Arial"/>
          <w:szCs w:val="24"/>
        </w:rPr>
        <w:t xml:space="preserve"> </w:t>
      </w:r>
      <w:r w:rsidRPr="00ED1BF6">
        <w:rPr>
          <w:rFonts w:cs="Arial"/>
          <w:b/>
          <w:szCs w:val="24"/>
        </w:rPr>
        <w:t>Tuesday, June 6</w:t>
      </w:r>
      <w:r w:rsidR="00F76FD9" w:rsidRPr="00F76FD9">
        <w:rPr>
          <w:rFonts w:cs="Arial"/>
          <w:b/>
          <w:szCs w:val="24"/>
          <w:vertAlign w:val="superscript"/>
        </w:rPr>
        <w:t>th</w:t>
      </w:r>
      <w:r w:rsidRPr="00ED1BF6">
        <w:rPr>
          <w:rFonts w:cs="Arial"/>
          <w:b/>
          <w:szCs w:val="24"/>
        </w:rPr>
        <w:t xml:space="preserve"> – Monday, June 12</w:t>
      </w:r>
      <w:r w:rsidR="00F76FD9" w:rsidRPr="00F76FD9">
        <w:rPr>
          <w:rFonts w:cs="Arial"/>
          <w:b/>
          <w:szCs w:val="24"/>
          <w:vertAlign w:val="superscript"/>
        </w:rPr>
        <w:t>th</w:t>
      </w:r>
      <w:r w:rsidRPr="00ED1BF6">
        <w:rPr>
          <w:rFonts w:cs="Arial"/>
          <w:b/>
          <w:szCs w:val="24"/>
        </w:rPr>
        <w:t xml:space="preserve">, </w:t>
      </w:r>
      <w:r w:rsidRPr="00ED1BF6">
        <w:rPr>
          <w:rFonts w:cs="Arial"/>
          <w:szCs w:val="24"/>
        </w:rPr>
        <w:t>Morgantown, Indiana</w:t>
      </w:r>
    </w:p>
    <w:p w14:paraId="05DF8F7B" w14:textId="3AEFD5F0" w:rsidR="00721125" w:rsidRPr="00ED1BF6" w:rsidRDefault="00721125" w:rsidP="00721125">
      <w:pPr>
        <w:spacing w:line="276" w:lineRule="auto"/>
        <w:rPr>
          <w:rFonts w:cs="Arial"/>
          <w:szCs w:val="24"/>
        </w:rPr>
      </w:pPr>
      <w:r w:rsidRPr="00ED1BF6">
        <w:rPr>
          <w:rFonts w:cs="Arial"/>
          <w:szCs w:val="24"/>
          <w:u w:val="single"/>
        </w:rPr>
        <w:t>Giants and Miami Marlins game</w:t>
      </w:r>
      <w:r w:rsidRPr="00050C15">
        <w:rPr>
          <w:rFonts w:cs="Arial"/>
          <w:szCs w:val="24"/>
        </w:rPr>
        <w:t xml:space="preserve">: </w:t>
      </w:r>
      <w:r w:rsidRPr="00ED1BF6">
        <w:rPr>
          <w:rFonts w:cs="Arial"/>
          <w:b/>
          <w:szCs w:val="24"/>
        </w:rPr>
        <w:t>Friday, July 7</w:t>
      </w:r>
      <w:r w:rsidR="00F76FD9" w:rsidRPr="00F76FD9">
        <w:rPr>
          <w:rFonts w:cs="Arial"/>
          <w:b/>
          <w:szCs w:val="24"/>
          <w:vertAlign w:val="superscript"/>
        </w:rPr>
        <w:t>th</w:t>
      </w:r>
      <w:r w:rsidRPr="00ED1BF6">
        <w:rPr>
          <w:rFonts w:cs="Arial"/>
          <w:b/>
          <w:szCs w:val="24"/>
        </w:rPr>
        <w:t>, 7:15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AT&amp;T Park</w:t>
      </w:r>
    </w:p>
    <w:p w14:paraId="6C901322" w14:textId="14057101" w:rsidR="00721125" w:rsidRPr="00ED1BF6" w:rsidRDefault="00721125" w:rsidP="00721125">
      <w:pPr>
        <w:spacing w:line="276" w:lineRule="auto"/>
        <w:rPr>
          <w:rFonts w:cs="Arial"/>
          <w:szCs w:val="24"/>
        </w:rPr>
      </w:pPr>
      <w:r w:rsidRPr="00ED1BF6">
        <w:rPr>
          <w:rFonts w:cs="Arial"/>
          <w:szCs w:val="24"/>
          <w:u w:val="single"/>
        </w:rPr>
        <w:t>Giants and St. Louis game</w:t>
      </w:r>
      <w:r w:rsidRPr="00050C15">
        <w:rPr>
          <w:rFonts w:cs="Arial"/>
          <w:szCs w:val="24"/>
        </w:rPr>
        <w:t xml:space="preserve">: </w:t>
      </w:r>
      <w:r w:rsidRPr="00ED1BF6">
        <w:rPr>
          <w:rFonts w:cs="Arial"/>
          <w:b/>
          <w:szCs w:val="24"/>
        </w:rPr>
        <w:t>Friday, September 1</w:t>
      </w:r>
      <w:r w:rsidR="00F76FD9" w:rsidRPr="00F76FD9">
        <w:rPr>
          <w:rFonts w:cs="Arial"/>
          <w:b/>
          <w:szCs w:val="24"/>
          <w:vertAlign w:val="superscript"/>
        </w:rPr>
        <w:t>st</w:t>
      </w:r>
      <w:r w:rsidRPr="00ED1BF6">
        <w:rPr>
          <w:rFonts w:cs="Arial"/>
          <w:b/>
          <w:szCs w:val="24"/>
        </w:rPr>
        <w:t>, 7:15 p</w:t>
      </w:r>
      <w:r w:rsidR="00F76FD9">
        <w:rPr>
          <w:rFonts w:cs="Arial"/>
          <w:b/>
          <w:szCs w:val="24"/>
        </w:rPr>
        <w:t>.</w:t>
      </w:r>
      <w:r w:rsidRPr="00ED1BF6">
        <w:rPr>
          <w:rFonts w:cs="Arial"/>
          <w:b/>
          <w:szCs w:val="24"/>
        </w:rPr>
        <w:t>m</w:t>
      </w:r>
      <w:r w:rsidR="00F76FD9">
        <w:rPr>
          <w:rFonts w:cs="Arial"/>
          <w:b/>
          <w:szCs w:val="24"/>
        </w:rPr>
        <w:t>.</w:t>
      </w:r>
      <w:r w:rsidRPr="00ED1BF6">
        <w:rPr>
          <w:rFonts w:cs="Arial"/>
          <w:b/>
          <w:szCs w:val="24"/>
        </w:rPr>
        <w:t xml:space="preserve">, </w:t>
      </w:r>
      <w:r w:rsidRPr="00ED1BF6">
        <w:rPr>
          <w:rFonts w:cs="Arial"/>
          <w:szCs w:val="24"/>
        </w:rPr>
        <w:t>AT&amp;T Park</w:t>
      </w:r>
    </w:p>
    <w:p w14:paraId="411BCD4A" w14:textId="623F3D98" w:rsidR="00BF4A17" w:rsidRDefault="00721125" w:rsidP="000148B6">
      <w:pPr>
        <w:spacing w:line="276" w:lineRule="auto"/>
        <w:rPr>
          <w:rFonts w:cs="Arial"/>
          <w:szCs w:val="24"/>
        </w:rPr>
      </w:pPr>
      <w:r w:rsidRPr="00ED1BF6">
        <w:rPr>
          <w:rFonts w:cs="Arial"/>
          <w:szCs w:val="24"/>
          <w:u w:val="single"/>
        </w:rPr>
        <w:t>Bishop’s Ranch Weekend</w:t>
      </w:r>
      <w:r w:rsidRPr="00800335">
        <w:rPr>
          <w:rFonts w:cs="Arial"/>
          <w:szCs w:val="24"/>
        </w:rPr>
        <w:t xml:space="preserve">: </w:t>
      </w:r>
      <w:r w:rsidRPr="00ED1BF6">
        <w:rPr>
          <w:rFonts w:cs="Arial"/>
          <w:b/>
          <w:szCs w:val="24"/>
        </w:rPr>
        <w:t>Friday, October 6</w:t>
      </w:r>
      <w:r w:rsidR="00F76FD9" w:rsidRPr="00F76FD9">
        <w:rPr>
          <w:rFonts w:cs="Arial"/>
          <w:b/>
          <w:szCs w:val="24"/>
          <w:vertAlign w:val="superscript"/>
        </w:rPr>
        <w:t>th</w:t>
      </w:r>
      <w:r w:rsidRPr="00ED1BF6">
        <w:rPr>
          <w:rFonts w:cs="Arial"/>
          <w:b/>
          <w:szCs w:val="24"/>
        </w:rPr>
        <w:t xml:space="preserve"> </w:t>
      </w:r>
      <w:r w:rsidRPr="00D17AEE">
        <w:rPr>
          <w:rFonts w:cs="Arial"/>
          <w:szCs w:val="24"/>
        </w:rPr>
        <w:t>to</w:t>
      </w:r>
      <w:r w:rsidRPr="00ED1BF6">
        <w:rPr>
          <w:rFonts w:cs="Arial"/>
          <w:b/>
          <w:szCs w:val="24"/>
        </w:rPr>
        <w:t xml:space="preserve"> Sunday, October 8</w:t>
      </w:r>
      <w:r w:rsidR="00F76FD9" w:rsidRPr="00F76FD9">
        <w:rPr>
          <w:rFonts w:cs="Arial"/>
          <w:b/>
          <w:szCs w:val="24"/>
          <w:vertAlign w:val="superscript"/>
        </w:rPr>
        <w:t>th</w:t>
      </w:r>
      <w:r w:rsidRPr="00ED1BF6">
        <w:rPr>
          <w:rFonts w:cs="Arial"/>
          <w:b/>
          <w:szCs w:val="24"/>
        </w:rPr>
        <w:t xml:space="preserve">, </w:t>
      </w:r>
      <w:r w:rsidRPr="00ED1BF6">
        <w:rPr>
          <w:rFonts w:cs="Arial"/>
          <w:szCs w:val="24"/>
        </w:rPr>
        <w:t>Bishop’s Ranch, Healdsburg</w:t>
      </w:r>
    </w:p>
    <w:p w14:paraId="742665C6" w14:textId="77777777" w:rsidR="000148B6" w:rsidRPr="000148B6" w:rsidRDefault="000148B6" w:rsidP="000148B6">
      <w:pPr>
        <w:spacing w:line="276" w:lineRule="auto"/>
        <w:rPr>
          <w:rFonts w:cs="Arial"/>
          <w:szCs w:val="24"/>
        </w:rPr>
      </w:pPr>
    </w:p>
    <w:p w14:paraId="56C020D9" w14:textId="3967993C" w:rsidR="00CD3189" w:rsidRPr="00CD3189" w:rsidRDefault="00602C48" w:rsidP="001249E0">
      <w:pPr>
        <w:pStyle w:val="Heading2"/>
      </w:pPr>
      <w:r>
        <w:t xml:space="preserve">Outreach Report </w:t>
      </w:r>
      <w:r w:rsidRPr="00451759">
        <w:rPr>
          <w:sz w:val="24"/>
          <w:szCs w:val="24"/>
        </w:rPr>
        <w:t>-</w:t>
      </w:r>
      <w:r>
        <w:t xml:space="preserve"> </w:t>
      </w:r>
      <w:r>
        <w:rPr>
          <w:sz w:val="24"/>
        </w:rPr>
        <w:t>by Steve Yuen</w:t>
      </w:r>
      <w:r>
        <w:t xml:space="preserve"> </w:t>
      </w:r>
    </w:p>
    <w:p w14:paraId="124CF6A2" w14:textId="77777777" w:rsidR="00721125" w:rsidRPr="006B47F0" w:rsidRDefault="00721125" w:rsidP="00721125">
      <w:pPr>
        <w:rPr>
          <w:rFonts w:cs="Arial"/>
          <w:szCs w:val="24"/>
        </w:rPr>
      </w:pPr>
      <w:r w:rsidRPr="006B47F0">
        <w:rPr>
          <w:rFonts w:cs="Arial"/>
          <w:szCs w:val="24"/>
        </w:rPr>
        <w:t>Those of us who were fortunate enough to have bought a house or a condo on the Peninsula more than a few years ago have seen its value soar beyond our wildest imagination.  The wealth is only “on paper”, however, until the property is sold; it’s not surprising that many long-time parishioners have taken advantage of market conditions to add to their nest egg by moving away to much less expensive environs.  (There are other reasons, too, of course, such as moving for health reasons or to be closer to family.)</w:t>
      </w:r>
    </w:p>
    <w:p w14:paraId="2D9E5ACD" w14:textId="77777777" w:rsidR="00721125" w:rsidRPr="006B47F0" w:rsidRDefault="00721125" w:rsidP="00721125">
      <w:pPr>
        <w:rPr>
          <w:rFonts w:cs="Arial"/>
          <w:szCs w:val="24"/>
        </w:rPr>
      </w:pPr>
    </w:p>
    <w:p w14:paraId="2F0E3BEC" w14:textId="10FB122B" w:rsidR="00721125" w:rsidRPr="006B47F0" w:rsidRDefault="00721125" w:rsidP="00721125">
      <w:pPr>
        <w:rPr>
          <w:rFonts w:cs="Arial"/>
          <w:szCs w:val="24"/>
        </w:rPr>
      </w:pPr>
      <w:r w:rsidRPr="006B47F0">
        <w:rPr>
          <w:rFonts w:cs="Arial"/>
          <w:szCs w:val="24"/>
        </w:rPr>
        <w:t>The latest couple to leave are the Rowsells, who a</w:t>
      </w:r>
      <w:r w:rsidR="00DD12B1">
        <w:rPr>
          <w:rFonts w:cs="Arial"/>
          <w:szCs w:val="24"/>
        </w:rPr>
        <w:t>re regular attendees at the 8 am</w:t>
      </w:r>
      <w:r w:rsidRPr="006B47F0">
        <w:rPr>
          <w:rFonts w:cs="Arial"/>
          <w:szCs w:val="24"/>
        </w:rPr>
        <w:t xml:space="preserve"> service. C.D. has been a volunteer on several ministries, and Siew has been the editor of the Ambrosian newsletter since 2011.  We will miss both of them greatly and wish them Godspeed (and good luck!) in Las Vegas.</w:t>
      </w:r>
    </w:p>
    <w:p w14:paraId="501D9138" w14:textId="77777777" w:rsidR="00721125" w:rsidRPr="006B47F0" w:rsidRDefault="00721125" w:rsidP="00721125">
      <w:pPr>
        <w:rPr>
          <w:rFonts w:cs="Arial"/>
          <w:szCs w:val="24"/>
        </w:rPr>
      </w:pPr>
    </w:p>
    <w:p w14:paraId="1958EBEF" w14:textId="77777777" w:rsidR="00721125" w:rsidRPr="006B47F0" w:rsidRDefault="00721125" w:rsidP="00721125">
      <w:pPr>
        <w:rPr>
          <w:rFonts w:cs="Arial"/>
          <w:szCs w:val="24"/>
        </w:rPr>
      </w:pPr>
      <w:r w:rsidRPr="006B47F0">
        <w:rPr>
          <w:rFonts w:cs="Arial"/>
          <w:szCs w:val="24"/>
        </w:rPr>
        <w:t xml:space="preserve">Meanwhile, we who remain continue to battle the rising congestion and cost of living in the Bay Area.  Because our incomes haven’t risen that much over the years, we certainly don’t </w:t>
      </w:r>
      <w:r w:rsidRPr="006B47F0">
        <w:rPr>
          <w:rFonts w:cs="Arial"/>
          <w:i/>
          <w:szCs w:val="24"/>
        </w:rPr>
        <w:t>feel</w:t>
      </w:r>
      <w:r w:rsidRPr="006B47F0">
        <w:rPr>
          <w:rFonts w:cs="Arial"/>
          <w:szCs w:val="24"/>
        </w:rPr>
        <w:t xml:space="preserve"> wealthier and it often seems that we are worse off. </w:t>
      </w:r>
    </w:p>
    <w:p w14:paraId="035FFA75" w14:textId="77777777" w:rsidR="00721125" w:rsidRPr="006B47F0" w:rsidRDefault="00721125" w:rsidP="00721125">
      <w:pPr>
        <w:rPr>
          <w:rFonts w:cs="Arial"/>
          <w:szCs w:val="24"/>
        </w:rPr>
      </w:pPr>
    </w:p>
    <w:p w14:paraId="14180AB0" w14:textId="77777777" w:rsidR="00721125" w:rsidRPr="006B47F0" w:rsidRDefault="00721125" w:rsidP="00721125">
      <w:pPr>
        <w:rPr>
          <w:rFonts w:cs="Arial"/>
          <w:szCs w:val="24"/>
        </w:rPr>
      </w:pPr>
      <w:r w:rsidRPr="006B47F0">
        <w:rPr>
          <w:rFonts w:cs="Arial"/>
          <w:szCs w:val="24"/>
        </w:rPr>
        <w:t>Just put yourselves in the shoes of fellow citizens who don’t own their homes and are falling behind every month; suddenly our lives don’t seem so bad. And it is these citizens who comprise overwhelmingly the communities whom we serve in Outreach.</w:t>
      </w:r>
    </w:p>
    <w:p w14:paraId="795EAD8B" w14:textId="77777777" w:rsidR="00721125" w:rsidRPr="006B47F0" w:rsidRDefault="00721125" w:rsidP="00721125">
      <w:pPr>
        <w:rPr>
          <w:rFonts w:cs="Arial"/>
          <w:szCs w:val="24"/>
        </w:rPr>
      </w:pPr>
    </w:p>
    <w:p w14:paraId="4034A2C2" w14:textId="77777777" w:rsidR="00721125" w:rsidRPr="006B47F0" w:rsidRDefault="00721125" w:rsidP="00721125">
      <w:pPr>
        <w:rPr>
          <w:rFonts w:cs="Arial"/>
          <w:b/>
          <w:bCs/>
          <w:szCs w:val="24"/>
          <w:u w:val="single"/>
        </w:rPr>
      </w:pPr>
      <w:r w:rsidRPr="006B47F0">
        <w:rPr>
          <w:rFonts w:cs="Arial"/>
          <w:b/>
          <w:bCs/>
          <w:szCs w:val="24"/>
          <w:u w:val="single"/>
        </w:rPr>
        <w:t>Upcoming Events</w:t>
      </w:r>
      <w:r w:rsidRPr="002956B9">
        <w:rPr>
          <w:rFonts w:cs="Arial"/>
          <w:b/>
          <w:bCs/>
          <w:szCs w:val="24"/>
        </w:rPr>
        <w:t>:</w:t>
      </w:r>
    </w:p>
    <w:p w14:paraId="3E54D0A8" w14:textId="77777777" w:rsidR="00721125" w:rsidRPr="006B47F0" w:rsidRDefault="00721125" w:rsidP="00721125">
      <w:pPr>
        <w:rPr>
          <w:rFonts w:cs="Arial"/>
          <w:b/>
          <w:bCs/>
          <w:szCs w:val="24"/>
          <w:u w:val="single"/>
        </w:rPr>
      </w:pPr>
    </w:p>
    <w:p w14:paraId="56D59140" w14:textId="77777777" w:rsidR="00721125" w:rsidRPr="006B47F0" w:rsidRDefault="00721125" w:rsidP="00721125">
      <w:pPr>
        <w:rPr>
          <w:rFonts w:cs="Arial"/>
          <w:szCs w:val="24"/>
        </w:rPr>
      </w:pPr>
      <w:r w:rsidRPr="006B47F0">
        <w:rPr>
          <w:rFonts w:cs="Arial"/>
          <w:b/>
          <w:bCs/>
          <w:szCs w:val="24"/>
          <w:u w:val="single"/>
        </w:rPr>
        <w:lastRenderedPageBreak/>
        <w:t>Sandwiches on Sunday</w:t>
      </w:r>
      <w:r w:rsidRPr="006B47F0">
        <w:rPr>
          <w:rFonts w:cs="Arial"/>
          <w:b/>
          <w:bCs/>
          <w:szCs w:val="24"/>
        </w:rPr>
        <w:t>: </w:t>
      </w:r>
      <w:r w:rsidRPr="006B47F0">
        <w:rPr>
          <w:rFonts w:cs="Arial"/>
          <w:szCs w:val="24"/>
        </w:rPr>
        <w:t> On </w:t>
      </w:r>
      <w:r w:rsidRPr="006B47F0">
        <w:rPr>
          <w:rFonts w:cs="Arial"/>
          <w:b/>
          <w:bCs/>
          <w:szCs w:val="24"/>
        </w:rPr>
        <w:t>Sunday, April 30</w:t>
      </w:r>
      <w:r w:rsidRPr="002956B9">
        <w:rPr>
          <w:rFonts w:cs="Arial"/>
          <w:b/>
          <w:bCs/>
          <w:szCs w:val="24"/>
          <w:vertAlign w:val="superscript"/>
        </w:rPr>
        <w:t>t</w:t>
      </w:r>
      <w:r w:rsidRPr="002956B9">
        <w:rPr>
          <w:rFonts w:cs="Arial"/>
          <w:b/>
          <w:szCs w:val="24"/>
          <w:vertAlign w:val="superscript"/>
        </w:rPr>
        <w:t>h</w:t>
      </w:r>
      <w:r w:rsidRPr="006B47F0">
        <w:rPr>
          <w:rFonts w:cs="Arial"/>
          <w:szCs w:val="24"/>
        </w:rPr>
        <w:t>, we served a hot lunch of chicken and rice and salad to 60-80 people at the Fair Oaks Community Center in Redwood City.  We will report on the event in the June Ambrosian.  If you have any questions, please contact Rob Richards (</w:t>
      </w:r>
      <w:hyperlink r:id="rId20" w:history="1">
        <w:r w:rsidRPr="006B47F0">
          <w:rPr>
            <w:rStyle w:val="Hyperlink"/>
            <w:rFonts w:cs="Arial"/>
            <w:szCs w:val="24"/>
          </w:rPr>
          <w:t>rob.richards@tensorlabs.com</w:t>
        </w:r>
      </w:hyperlink>
      <w:r w:rsidRPr="006B47F0">
        <w:rPr>
          <w:rFonts w:cs="Arial"/>
          <w:szCs w:val="24"/>
        </w:rPr>
        <w:t>, 577-8924).</w:t>
      </w:r>
    </w:p>
    <w:p w14:paraId="5A322462" w14:textId="77777777" w:rsidR="00721125" w:rsidRPr="006B47F0" w:rsidRDefault="00721125" w:rsidP="00721125">
      <w:pPr>
        <w:rPr>
          <w:rFonts w:cs="Arial"/>
          <w:szCs w:val="24"/>
        </w:rPr>
      </w:pPr>
    </w:p>
    <w:p w14:paraId="50AA9F2A" w14:textId="77777777" w:rsidR="00721125" w:rsidRDefault="00721125" w:rsidP="00721125">
      <w:pPr>
        <w:rPr>
          <w:rFonts w:cs="Arial"/>
          <w:szCs w:val="24"/>
        </w:rPr>
      </w:pPr>
      <w:r w:rsidRPr="006B47F0">
        <w:rPr>
          <w:rFonts w:cs="Arial"/>
          <w:b/>
          <w:bCs/>
          <w:szCs w:val="24"/>
          <w:u w:val="single"/>
        </w:rPr>
        <w:t>United Thank Offering: </w:t>
      </w:r>
      <w:r w:rsidRPr="006B47F0">
        <w:rPr>
          <w:rFonts w:cs="Arial"/>
          <w:szCs w:val="24"/>
        </w:rPr>
        <w:t xml:space="preserve">The United Thank Offering (UTO) has supported the missions of the Episcopal Church since 1889.  Donations alleviate poverty in the Anglican provinces, dioceses, and companion dioceses.  For the spring campaign we have set out at the entryway the traditional “blue boxes” for loose change as well as blue envelopes for cash and checks (please make your checks to St. Ambrose Episcopal Church, designated “UTO”).  Donations can be dropped off at the church office or placed in the offering of </w:t>
      </w:r>
      <w:r w:rsidRPr="006B47F0">
        <w:rPr>
          <w:rFonts w:cs="Arial"/>
          <w:b/>
          <w:bCs/>
          <w:szCs w:val="24"/>
        </w:rPr>
        <w:t>May 21</w:t>
      </w:r>
      <w:r w:rsidRPr="002956B9">
        <w:rPr>
          <w:rFonts w:cs="Arial"/>
          <w:b/>
          <w:bCs/>
          <w:szCs w:val="24"/>
          <w:vertAlign w:val="superscript"/>
        </w:rPr>
        <w:t>st</w:t>
      </w:r>
      <w:r w:rsidRPr="006B47F0">
        <w:rPr>
          <w:rFonts w:cs="Arial"/>
          <w:szCs w:val="24"/>
        </w:rPr>
        <w:t>.   Thank you!</w:t>
      </w:r>
    </w:p>
    <w:p w14:paraId="7E4435E8" w14:textId="77777777" w:rsidR="000148B6" w:rsidRPr="000148B6" w:rsidRDefault="000148B6" w:rsidP="000148B6"/>
    <w:p w14:paraId="759A32DD" w14:textId="283D0579" w:rsidR="001249E0" w:rsidRPr="001249E0" w:rsidRDefault="003A6E26" w:rsidP="001249E0">
      <w:pPr>
        <w:pStyle w:val="Heading1"/>
        <w:spacing w:after="120"/>
        <w:rPr>
          <w:sz w:val="24"/>
          <w:szCs w:val="24"/>
        </w:rPr>
      </w:pPr>
      <w:r w:rsidRPr="003A6E26">
        <w:t>“</w:t>
      </w:r>
      <w:r w:rsidR="00BD6111">
        <w:rPr>
          <w:rStyle w:val="Heading2Char"/>
        </w:rPr>
        <w:t>Honors</w:t>
      </w:r>
      <w:r w:rsidRPr="003A6E26">
        <w:t>”</w:t>
      </w:r>
      <w:r w:rsidRPr="007F630D">
        <w:rPr>
          <w:rFonts w:ascii="Arial" w:hAnsi="Arial" w:cs="Arial"/>
          <w:b/>
          <w:szCs w:val="24"/>
          <w:lang w:eastAsia="ja-JP"/>
        </w:rPr>
        <w:t xml:space="preserve"> </w:t>
      </w:r>
      <w:r w:rsidRPr="003A6E26">
        <w:t xml:space="preserve">- </w:t>
      </w:r>
      <w:r w:rsidRPr="003A6E26">
        <w:rPr>
          <w:sz w:val="24"/>
          <w:szCs w:val="24"/>
        </w:rPr>
        <w:t>by Rev. Jay Sapaen Watan</w:t>
      </w:r>
    </w:p>
    <w:p w14:paraId="26B18052" w14:textId="11DB60E4" w:rsidR="00BD6111" w:rsidRPr="00344AC0" w:rsidRDefault="00BD6111" w:rsidP="00BD6111">
      <w:pPr>
        <w:rPr>
          <w:rFonts w:cs="Arial"/>
          <w:color w:val="000000"/>
        </w:rPr>
      </w:pPr>
      <w:r w:rsidRPr="00344AC0">
        <w:rPr>
          <w:rFonts w:cs="Arial"/>
          <w:color w:val="000000"/>
        </w:rPr>
        <w:t xml:space="preserve">We can all feel that there’s something happening in our world and in our nation that’s shifting our collective center of gravity from the middle ground more and more to the far left and far right of the ideological and theological spectrum.  I do believe, for the most part, as we choose sides with the intent of seeking which is more life-giving to us or our family or tribe.  Yet in this dualism of having to choose sides, we further separate ourselves from transformative relationships or to love without conditions.  Without a sacred space to listen to our stories or even to have civic discourse we move further into a place of isolation and brokenness.  And that is sinful. (Sin is the stuff we do that separates us from the love of God, our self, each other, and all creation.) </w:t>
      </w:r>
    </w:p>
    <w:p w14:paraId="0294897B" w14:textId="77777777" w:rsidR="00BD6111" w:rsidRPr="00344AC0" w:rsidRDefault="00BD6111" w:rsidP="00BD6111">
      <w:pPr>
        <w:rPr>
          <w:rFonts w:cs="Arial"/>
          <w:color w:val="000000"/>
        </w:rPr>
      </w:pPr>
    </w:p>
    <w:p w14:paraId="7D778771" w14:textId="573A079C" w:rsidR="00BD6111" w:rsidRPr="00344AC0" w:rsidRDefault="00BD6111" w:rsidP="00BD6111">
      <w:pPr>
        <w:rPr>
          <w:rFonts w:cs="Arial"/>
          <w:color w:val="000000"/>
        </w:rPr>
      </w:pPr>
      <w:r w:rsidRPr="00344AC0">
        <w:rPr>
          <w:rFonts w:cs="Arial"/>
          <w:color w:val="000000"/>
        </w:rPr>
        <w:t xml:space="preserve">In his song </w:t>
      </w:r>
      <w:r w:rsidRPr="00344AC0">
        <w:rPr>
          <w:rFonts w:cs="Arial"/>
          <w:i/>
          <w:color w:val="000000"/>
        </w:rPr>
        <w:t>Pure Comedy,</w:t>
      </w:r>
      <w:r w:rsidRPr="00344AC0">
        <w:rPr>
          <w:rFonts w:cs="Arial"/>
          <w:color w:val="000000"/>
        </w:rPr>
        <w:t xml:space="preserve"> </w:t>
      </w:r>
      <w:r w:rsidR="001F54E9" w:rsidRPr="00344AC0">
        <w:rPr>
          <w:rFonts w:cs="Arial"/>
          <w:color w:val="000000"/>
        </w:rPr>
        <w:t>singer</w:t>
      </w:r>
      <w:r w:rsidRPr="00344AC0">
        <w:rPr>
          <w:rFonts w:cs="Arial"/>
          <w:color w:val="000000"/>
        </w:rPr>
        <w:t xml:space="preserve">-songwriter Josh Tillman, also known as Father John Misty, beautifully sings about what becomes of people when we lose our humanity to become like (lower case) gods.  </w:t>
      </w:r>
    </w:p>
    <w:p w14:paraId="6D93F5FB" w14:textId="77777777" w:rsidR="00BD6111" w:rsidRPr="00344AC0" w:rsidRDefault="00BD6111" w:rsidP="00BD6111">
      <w:pPr>
        <w:widowControl w:val="0"/>
        <w:autoSpaceDE w:val="0"/>
        <w:autoSpaceDN w:val="0"/>
        <w:adjustRightInd w:val="0"/>
        <w:jc w:val="center"/>
        <w:rPr>
          <w:rFonts w:cs="Arial"/>
          <w:i/>
          <w:color w:val="000000"/>
        </w:rPr>
      </w:pPr>
      <w:r w:rsidRPr="00344AC0">
        <w:rPr>
          <w:rFonts w:cs="Arial"/>
          <w:i/>
          <w:color w:val="000000"/>
        </w:rPr>
        <w:t>Their languages just serve to confuse them</w:t>
      </w:r>
    </w:p>
    <w:p w14:paraId="605088CE" w14:textId="77777777" w:rsidR="00BD6111" w:rsidRPr="00344AC0" w:rsidRDefault="00BD6111" w:rsidP="00BD6111">
      <w:pPr>
        <w:widowControl w:val="0"/>
        <w:autoSpaceDE w:val="0"/>
        <w:autoSpaceDN w:val="0"/>
        <w:adjustRightInd w:val="0"/>
        <w:jc w:val="center"/>
        <w:rPr>
          <w:rFonts w:cs="Arial"/>
          <w:i/>
          <w:color w:val="000000"/>
        </w:rPr>
      </w:pPr>
      <w:r w:rsidRPr="00344AC0">
        <w:rPr>
          <w:rFonts w:cs="Arial"/>
          <w:i/>
          <w:color w:val="000000"/>
        </w:rPr>
        <w:t>Their confusion somehow makes them more sure</w:t>
      </w:r>
    </w:p>
    <w:p w14:paraId="0C9D32F6" w14:textId="77777777" w:rsidR="00BD6111" w:rsidRPr="00344AC0" w:rsidRDefault="00BD6111" w:rsidP="00BD6111">
      <w:pPr>
        <w:widowControl w:val="0"/>
        <w:autoSpaceDE w:val="0"/>
        <w:autoSpaceDN w:val="0"/>
        <w:adjustRightInd w:val="0"/>
        <w:jc w:val="center"/>
        <w:rPr>
          <w:rFonts w:cs="Arial"/>
          <w:i/>
          <w:color w:val="000000"/>
        </w:rPr>
      </w:pPr>
      <w:r w:rsidRPr="00344AC0">
        <w:rPr>
          <w:rFonts w:cs="Arial"/>
          <w:i/>
          <w:color w:val="000000"/>
        </w:rPr>
        <w:t>They build fortunes poisoning their offspring</w:t>
      </w:r>
    </w:p>
    <w:p w14:paraId="05B8BEF8" w14:textId="77777777" w:rsidR="00BD6111" w:rsidRPr="00344AC0" w:rsidRDefault="00BD6111" w:rsidP="00BD6111">
      <w:pPr>
        <w:widowControl w:val="0"/>
        <w:autoSpaceDE w:val="0"/>
        <w:autoSpaceDN w:val="0"/>
        <w:adjustRightInd w:val="0"/>
        <w:jc w:val="center"/>
        <w:rPr>
          <w:rFonts w:cs="Arial"/>
          <w:i/>
          <w:color w:val="000000"/>
        </w:rPr>
      </w:pPr>
      <w:r w:rsidRPr="00344AC0">
        <w:rPr>
          <w:rFonts w:cs="Arial"/>
          <w:i/>
          <w:color w:val="000000"/>
        </w:rPr>
        <w:t>And hand out prizes when someone patents the cure</w:t>
      </w:r>
    </w:p>
    <w:p w14:paraId="1B82DB08" w14:textId="77777777" w:rsidR="00BD6111" w:rsidRPr="00344AC0" w:rsidRDefault="00BD6111" w:rsidP="00BD6111">
      <w:pPr>
        <w:widowControl w:val="0"/>
        <w:autoSpaceDE w:val="0"/>
        <w:autoSpaceDN w:val="0"/>
        <w:adjustRightInd w:val="0"/>
        <w:jc w:val="center"/>
        <w:rPr>
          <w:rFonts w:cs="Arial"/>
          <w:i/>
          <w:color w:val="000000"/>
        </w:rPr>
      </w:pPr>
      <w:r w:rsidRPr="00344AC0">
        <w:rPr>
          <w:rFonts w:cs="Arial"/>
          <w:i/>
          <w:color w:val="000000"/>
        </w:rPr>
        <w:t>Where did they find these goons they elected to rule them?</w:t>
      </w:r>
    </w:p>
    <w:p w14:paraId="06197875" w14:textId="77777777" w:rsidR="00BD6111" w:rsidRPr="00344AC0" w:rsidRDefault="00BD6111" w:rsidP="00BD6111">
      <w:pPr>
        <w:widowControl w:val="0"/>
        <w:autoSpaceDE w:val="0"/>
        <w:autoSpaceDN w:val="0"/>
        <w:adjustRightInd w:val="0"/>
        <w:jc w:val="center"/>
        <w:rPr>
          <w:rFonts w:cs="Arial"/>
          <w:i/>
          <w:color w:val="000000"/>
        </w:rPr>
      </w:pPr>
      <w:r w:rsidRPr="00344AC0">
        <w:rPr>
          <w:rFonts w:cs="Arial"/>
          <w:i/>
          <w:color w:val="000000"/>
        </w:rPr>
        <w:t>What makes these clowns they idolize so remarkable?</w:t>
      </w:r>
    </w:p>
    <w:p w14:paraId="1A2EDCF9" w14:textId="77777777" w:rsidR="00BD6111" w:rsidRPr="00344AC0" w:rsidRDefault="00BD6111" w:rsidP="00BD6111">
      <w:pPr>
        <w:widowControl w:val="0"/>
        <w:autoSpaceDE w:val="0"/>
        <w:autoSpaceDN w:val="0"/>
        <w:adjustRightInd w:val="0"/>
        <w:jc w:val="center"/>
        <w:rPr>
          <w:rFonts w:cs="Arial"/>
          <w:i/>
          <w:color w:val="000000"/>
        </w:rPr>
      </w:pPr>
      <w:r w:rsidRPr="00344AC0">
        <w:rPr>
          <w:rFonts w:cs="Arial"/>
          <w:i/>
          <w:color w:val="000000"/>
        </w:rPr>
        <w:t>These mammals are hell-bent on fashioning new gods</w:t>
      </w:r>
    </w:p>
    <w:p w14:paraId="12E00657" w14:textId="77777777" w:rsidR="00BD6111" w:rsidRPr="00344AC0" w:rsidRDefault="00BD6111" w:rsidP="00BD6111">
      <w:pPr>
        <w:widowControl w:val="0"/>
        <w:autoSpaceDE w:val="0"/>
        <w:autoSpaceDN w:val="0"/>
        <w:adjustRightInd w:val="0"/>
        <w:jc w:val="center"/>
        <w:rPr>
          <w:rFonts w:cs="Arial"/>
          <w:i/>
          <w:color w:val="000000"/>
        </w:rPr>
      </w:pPr>
      <w:r w:rsidRPr="00344AC0">
        <w:rPr>
          <w:rFonts w:cs="Arial"/>
          <w:i/>
          <w:color w:val="000000"/>
        </w:rPr>
        <w:t>So they can go on being godless animals</w:t>
      </w:r>
    </w:p>
    <w:p w14:paraId="375FEED4" w14:textId="77777777" w:rsidR="00BD6111" w:rsidRPr="00344AC0" w:rsidRDefault="00BD6111" w:rsidP="00BD6111">
      <w:pPr>
        <w:widowControl w:val="0"/>
        <w:autoSpaceDE w:val="0"/>
        <w:autoSpaceDN w:val="0"/>
        <w:adjustRightInd w:val="0"/>
        <w:jc w:val="center"/>
        <w:rPr>
          <w:rFonts w:cs="Arial"/>
          <w:i/>
          <w:color w:val="000000"/>
        </w:rPr>
      </w:pPr>
    </w:p>
    <w:p w14:paraId="765A0FD5" w14:textId="77777777" w:rsidR="00BD6111" w:rsidRPr="00344AC0" w:rsidRDefault="00BD6111" w:rsidP="00BD6111">
      <w:pPr>
        <w:widowControl w:val="0"/>
        <w:autoSpaceDE w:val="0"/>
        <w:autoSpaceDN w:val="0"/>
        <w:adjustRightInd w:val="0"/>
        <w:jc w:val="center"/>
        <w:rPr>
          <w:rFonts w:cs="Arial"/>
          <w:i/>
          <w:color w:val="000000"/>
        </w:rPr>
      </w:pPr>
      <w:r w:rsidRPr="00344AC0">
        <w:rPr>
          <w:rFonts w:cs="Arial"/>
          <w:i/>
          <w:color w:val="000000"/>
        </w:rPr>
        <w:t>Oh comedy, their illusions they have no choice but to believe</w:t>
      </w:r>
    </w:p>
    <w:p w14:paraId="781E4FE4" w14:textId="77777777" w:rsidR="00BD6111" w:rsidRPr="00344AC0" w:rsidRDefault="00BD6111" w:rsidP="00BD6111">
      <w:pPr>
        <w:widowControl w:val="0"/>
        <w:autoSpaceDE w:val="0"/>
        <w:autoSpaceDN w:val="0"/>
        <w:adjustRightInd w:val="0"/>
        <w:jc w:val="center"/>
        <w:rPr>
          <w:rFonts w:cs="Arial"/>
          <w:i/>
          <w:color w:val="000000"/>
        </w:rPr>
      </w:pPr>
      <w:r w:rsidRPr="00344AC0">
        <w:rPr>
          <w:rFonts w:cs="Arial"/>
          <w:i/>
          <w:color w:val="000000"/>
        </w:rPr>
        <w:t>Their horizons that just forever recede</w:t>
      </w:r>
    </w:p>
    <w:p w14:paraId="3DEBE539" w14:textId="77777777" w:rsidR="00BD6111" w:rsidRPr="00344AC0" w:rsidRDefault="00BD6111" w:rsidP="00BD6111">
      <w:pPr>
        <w:widowControl w:val="0"/>
        <w:autoSpaceDE w:val="0"/>
        <w:autoSpaceDN w:val="0"/>
        <w:adjustRightInd w:val="0"/>
        <w:jc w:val="center"/>
        <w:rPr>
          <w:rFonts w:cs="Arial"/>
          <w:i/>
          <w:color w:val="000000"/>
        </w:rPr>
      </w:pPr>
      <w:r w:rsidRPr="00344AC0">
        <w:rPr>
          <w:rFonts w:cs="Arial"/>
          <w:i/>
          <w:color w:val="000000"/>
        </w:rPr>
        <w:t>And how's this for irony, their idea of being free is a prison of beliefs</w:t>
      </w:r>
    </w:p>
    <w:p w14:paraId="1DC59E3D" w14:textId="77777777" w:rsidR="00BD6111" w:rsidRPr="00344AC0" w:rsidRDefault="00BD6111" w:rsidP="00BD6111">
      <w:pPr>
        <w:jc w:val="center"/>
        <w:rPr>
          <w:rFonts w:cs="Arial"/>
          <w:i/>
          <w:color w:val="000000"/>
        </w:rPr>
      </w:pPr>
      <w:r w:rsidRPr="00344AC0">
        <w:rPr>
          <w:rFonts w:cs="Arial"/>
          <w:i/>
          <w:color w:val="000000"/>
        </w:rPr>
        <w:t>That they never ever have to leave</w:t>
      </w:r>
    </w:p>
    <w:p w14:paraId="41545E88" w14:textId="77777777" w:rsidR="00BD6111" w:rsidRPr="00344AC0" w:rsidRDefault="00BD6111" w:rsidP="00BD6111">
      <w:pPr>
        <w:rPr>
          <w:rFonts w:cs="Arial"/>
          <w:color w:val="000000"/>
        </w:rPr>
      </w:pPr>
    </w:p>
    <w:p w14:paraId="5CBB4F1C" w14:textId="77777777" w:rsidR="00BD6111" w:rsidRPr="00344AC0" w:rsidRDefault="00BD6111" w:rsidP="00BD6111">
      <w:pPr>
        <w:rPr>
          <w:rFonts w:cs="Arial"/>
          <w:color w:val="000000"/>
        </w:rPr>
      </w:pPr>
      <w:r w:rsidRPr="00344AC0">
        <w:rPr>
          <w:rFonts w:cs="Arial"/>
          <w:color w:val="000000"/>
        </w:rPr>
        <w:t>While the way of the world dishonors… God’s way is to honor.</w:t>
      </w:r>
    </w:p>
    <w:p w14:paraId="18D6DEDC" w14:textId="77777777" w:rsidR="00BD6111" w:rsidRPr="00344AC0" w:rsidRDefault="00BD6111" w:rsidP="00BD6111">
      <w:pPr>
        <w:rPr>
          <w:rFonts w:cs="Arial"/>
          <w:color w:val="000000"/>
        </w:rPr>
      </w:pPr>
      <w:r w:rsidRPr="00344AC0">
        <w:rPr>
          <w:rFonts w:cs="Arial"/>
          <w:color w:val="000000"/>
        </w:rPr>
        <w:t xml:space="preserve">  </w:t>
      </w:r>
    </w:p>
    <w:p w14:paraId="063050CD" w14:textId="12A92287" w:rsidR="00BD6111" w:rsidRPr="00344AC0" w:rsidRDefault="00BD6111" w:rsidP="00BD6111">
      <w:pPr>
        <w:rPr>
          <w:rFonts w:cs="Arial"/>
          <w:color w:val="000000"/>
        </w:rPr>
      </w:pPr>
      <w:r w:rsidRPr="00344AC0">
        <w:rPr>
          <w:rFonts w:cs="Arial"/>
          <w:color w:val="000000"/>
        </w:rPr>
        <w:t xml:space="preserve">One of my mentors in the U.S. Army Chaplain Corps, CH(CPT) Will Withers, instilled in me as a newly commissioned officer and Chaplain a saying that has stayed in my heart, </w:t>
      </w:r>
      <w:r w:rsidRPr="00344AC0">
        <w:rPr>
          <w:rFonts w:cs="Arial"/>
          <w:b/>
          <w:i/>
          <w:color w:val="000000"/>
        </w:rPr>
        <w:t>“Life is all about who we honor and who we dishonor.”</w:t>
      </w:r>
      <w:r w:rsidRPr="00344AC0">
        <w:rPr>
          <w:rFonts w:cs="Arial"/>
          <w:color w:val="000000"/>
        </w:rPr>
        <w:t xml:space="preserve">  CH Withers was a former drill Sargent who grew up in the American South where he was raised to value respect for others and how to go about giving it.  He also grew up in the faith.  So the military espirt-de-corps combined with a Christian church rich with customs and traditions appealed to him.  Answering Christ’s call to serve God and Country was a perfect fit for who the Lord cr</w:t>
      </w:r>
      <w:r w:rsidR="00533DAD">
        <w:rPr>
          <w:rFonts w:cs="Arial"/>
          <w:color w:val="000000"/>
        </w:rPr>
        <w:t>e</w:t>
      </w:r>
      <w:r w:rsidRPr="00344AC0">
        <w:rPr>
          <w:rFonts w:cs="Arial"/>
          <w:color w:val="000000"/>
        </w:rPr>
        <w:t xml:space="preserve">ated him to be.  He taught me the value of standing up when </w:t>
      </w:r>
      <w:r w:rsidRPr="00344AC0">
        <w:rPr>
          <w:rFonts w:cs="Arial"/>
          <w:color w:val="000000"/>
        </w:rPr>
        <w:lastRenderedPageBreak/>
        <w:t>speaking to others; of offering a challenge coi</w:t>
      </w:r>
      <w:r w:rsidR="00533DAD">
        <w:rPr>
          <w:rFonts w:cs="Arial"/>
          <w:color w:val="000000"/>
        </w:rPr>
        <w:t>n or a kind word to acknowledge</w:t>
      </w:r>
      <w:r w:rsidRPr="00344AC0">
        <w:rPr>
          <w:rFonts w:cs="Arial"/>
          <w:color w:val="000000"/>
        </w:rPr>
        <w:t xml:space="preserve"> people’s service; of being intentional to learn about people we may not understand, but who we ourselves serve.  He would say,</w:t>
      </w:r>
      <w:r w:rsidRPr="00344AC0">
        <w:rPr>
          <w:rFonts w:cs="Arial"/>
          <w:b/>
          <w:i/>
          <w:color w:val="000000"/>
        </w:rPr>
        <w:t xml:space="preserve"> “Who we are in the eyes of God is understood in how we honor someone else.”</w:t>
      </w:r>
      <w:r w:rsidRPr="00344AC0">
        <w:rPr>
          <w:rFonts w:cs="Arial"/>
          <w:color w:val="000000"/>
        </w:rPr>
        <w:t xml:space="preserve">   As a nation, we come from a diverse context in race, ethnicity, culture, orientation, gender, class, ability and location.   Because diversity </w:t>
      </w:r>
      <w:r w:rsidRPr="00344AC0">
        <w:rPr>
          <w:rFonts w:cs="Arial"/>
          <w:b/>
          <w:color w:val="000000"/>
        </w:rPr>
        <w:t>IS</w:t>
      </w:r>
      <w:r w:rsidRPr="00344AC0">
        <w:rPr>
          <w:rFonts w:cs="Arial"/>
          <w:color w:val="000000"/>
        </w:rPr>
        <w:t xml:space="preserve"> our truth, soldiers in the United States Army hold a set of common values that include: Loyalty, Duty, Respect, Selfless Service, Integrity, Personal Courage, and Honor.  But these values aren’t just exclusive to military service.  </w:t>
      </w:r>
      <w:r w:rsidR="00533DAD" w:rsidRPr="00344AC0">
        <w:rPr>
          <w:rFonts w:cs="Arial"/>
          <w:color w:val="000000"/>
        </w:rPr>
        <w:t>These values also reflect the s</w:t>
      </w:r>
      <w:r w:rsidR="00533DAD">
        <w:rPr>
          <w:rFonts w:cs="Arial"/>
          <w:color w:val="000000"/>
        </w:rPr>
        <w:t>tandards in our wider society and</w:t>
      </w:r>
      <w:r w:rsidR="00533DAD" w:rsidRPr="00344AC0">
        <w:rPr>
          <w:rFonts w:cs="Arial"/>
          <w:color w:val="000000"/>
        </w:rPr>
        <w:t xml:space="preserve"> are</w:t>
      </w:r>
      <w:r w:rsidRPr="00344AC0">
        <w:rPr>
          <w:rFonts w:cs="Arial"/>
          <w:color w:val="000000"/>
        </w:rPr>
        <w:t xml:space="preserve"> buried under all the noise.  Honor, though, is the value that upholds all of the above.   </w:t>
      </w:r>
    </w:p>
    <w:p w14:paraId="069888C4" w14:textId="77777777" w:rsidR="00BD6111" w:rsidRPr="00344AC0" w:rsidRDefault="00BD6111" w:rsidP="00BD6111">
      <w:pPr>
        <w:rPr>
          <w:rFonts w:cs="Arial"/>
          <w:color w:val="000000"/>
        </w:rPr>
      </w:pPr>
    </w:p>
    <w:p w14:paraId="24C374D6" w14:textId="77777777" w:rsidR="00BD6111" w:rsidRPr="00344AC0" w:rsidRDefault="00BD6111" w:rsidP="00BD6111">
      <w:pPr>
        <w:rPr>
          <w:rFonts w:cs="Arial"/>
          <w:color w:val="000000"/>
        </w:rPr>
      </w:pPr>
      <w:r w:rsidRPr="00344AC0">
        <w:rPr>
          <w:rFonts w:cs="Arial"/>
          <w:color w:val="000000"/>
        </w:rPr>
        <w:t xml:space="preserve">We know many of us find great challenge to honor everyone.  We love with conditions.  Even clergy fall into this.  In Holy Week I sat with colleagues, some of who agonized over how to love parishioners who they were not politically aligned with. While I can feel their internal conflict, I also wondered if we have lost our capacity to agree to disagree or to find common ground in our differences?  Maybe this is because we just don’t actively teach how to honor or give respect to someone?  We can’t simply say we’re buried in our own busy-ness or in our technology, but it does play a role.  Or maybe even in this era where abundance and opportunity exist, people feel more and more victimized, disempowered or depressed.  Or perhaps were so focused on being right as a people that it’s hard to pay attention to what God is really saying to us as a person.  As if there is not a way out of no way!       </w:t>
      </w:r>
    </w:p>
    <w:p w14:paraId="796600F8" w14:textId="77777777" w:rsidR="00BD6111" w:rsidRPr="00344AC0" w:rsidRDefault="00BD6111" w:rsidP="00BD6111">
      <w:pPr>
        <w:rPr>
          <w:rFonts w:cs="Arial"/>
          <w:color w:val="000000"/>
        </w:rPr>
      </w:pPr>
    </w:p>
    <w:p w14:paraId="59401205" w14:textId="3BDB0D4B" w:rsidR="00BD6111" w:rsidRPr="00344AC0" w:rsidRDefault="00BD6111" w:rsidP="00BD6111">
      <w:pPr>
        <w:rPr>
          <w:rFonts w:cs="Arial"/>
          <w:color w:val="000000"/>
        </w:rPr>
      </w:pPr>
      <w:r w:rsidRPr="00344AC0">
        <w:rPr>
          <w:rFonts w:cs="Arial"/>
          <w:color w:val="000000"/>
        </w:rPr>
        <w:t>One of the great traditions of the Church comes in how we honor one another.  We anoint each other in the con</w:t>
      </w:r>
      <w:r w:rsidR="00533DAD">
        <w:rPr>
          <w:rFonts w:cs="Arial"/>
          <w:color w:val="000000"/>
        </w:rPr>
        <w:t>text of Baptism with Holy Chris</w:t>
      </w:r>
      <w:r w:rsidRPr="00344AC0">
        <w:rPr>
          <w:rFonts w:cs="Arial"/>
          <w:color w:val="000000"/>
        </w:rPr>
        <w:t xml:space="preserve">m and in Healing and Holy Unction with the Oil of the Infirm.  In these sacrament actions of God’s grace, we honor those entering communion with the community of the faithful in Christ, and we bless those who seek God’s health, wholeness, and peace.  We eat together in the Holy Communion offering the body and blood of Christ as lay and ordained ministers, and we have share meals and feed others in fellowship outside of the church walls.  We offer hugs and handshakes in the peace.   But in the Church, we also honor one another by washing our feet as remembered on Maundy Thursday.   And this is sometimes the most transformative of all… because in this era that values safety and security we are guarded - with good reason - when it comes to our bodies.  We’ve got hurt all over.  And yet sometime humbling happens when we allow God to honor us just the way we are.    </w:t>
      </w:r>
    </w:p>
    <w:p w14:paraId="0A002143" w14:textId="77777777" w:rsidR="00BD6111" w:rsidRPr="00344AC0" w:rsidRDefault="00BD6111" w:rsidP="00BD6111">
      <w:pPr>
        <w:rPr>
          <w:rFonts w:cs="Arial"/>
          <w:color w:val="000000"/>
        </w:rPr>
      </w:pPr>
    </w:p>
    <w:p w14:paraId="4208B9D7" w14:textId="77777777" w:rsidR="00BD6111" w:rsidRPr="00344AC0" w:rsidRDefault="00BD6111" w:rsidP="00BD6111">
      <w:pPr>
        <w:rPr>
          <w:rFonts w:cs="Arial"/>
          <w:color w:val="000000"/>
        </w:rPr>
      </w:pPr>
      <w:r w:rsidRPr="00344AC0">
        <w:rPr>
          <w:rFonts w:cs="Arial"/>
          <w:color w:val="000000"/>
        </w:rPr>
        <w:t xml:space="preserve">Life is all about who we honor! </w:t>
      </w:r>
    </w:p>
    <w:p w14:paraId="63CE5747" w14:textId="77777777" w:rsidR="00BD6111" w:rsidRPr="00344AC0" w:rsidRDefault="00BD6111" w:rsidP="00BD6111">
      <w:pPr>
        <w:rPr>
          <w:rFonts w:cs="Arial"/>
          <w:color w:val="000000"/>
        </w:rPr>
      </w:pPr>
    </w:p>
    <w:p w14:paraId="7DF72764" w14:textId="5D99B8DB" w:rsidR="00BD6111" w:rsidRPr="00344AC0" w:rsidRDefault="00BD6111" w:rsidP="00BD6111">
      <w:pPr>
        <w:rPr>
          <w:rFonts w:cs="Arial"/>
          <w:color w:val="000000"/>
        </w:rPr>
      </w:pPr>
      <w:r w:rsidRPr="00344AC0">
        <w:rPr>
          <w:rFonts w:cs="Arial"/>
          <w:color w:val="000000"/>
        </w:rPr>
        <w:t>We’re now in the season of Easter.  And this is a time to celebrate God’s saving action.  In Jesus Christ coming off the cross and out of the tomb we know death isn’t the end all, it’s a beginning.  And as we examine what it means to honor life, may we remember what Jesus does with a washbasin and towel before his closes</w:t>
      </w:r>
      <w:r w:rsidR="00533DAD">
        <w:rPr>
          <w:rFonts w:cs="Arial"/>
          <w:color w:val="000000"/>
        </w:rPr>
        <w:t>t</w:t>
      </w:r>
      <w:r w:rsidRPr="00344AC0">
        <w:rPr>
          <w:rFonts w:cs="Arial"/>
          <w:color w:val="000000"/>
        </w:rPr>
        <w:t xml:space="preserve"> friends.  It’s like he’s saying to all of us, “I’m sending you out into the world, into those crowds of people who I love dearly.  Our mission: Honor one another by loving each other the way I love you!”  </w:t>
      </w:r>
    </w:p>
    <w:p w14:paraId="0DAF170D" w14:textId="77777777" w:rsidR="00BD6111" w:rsidRPr="00344AC0" w:rsidRDefault="00BD6111" w:rsidP="00BD6111">
      <w:pPr>
        <w:rPr>
          <w:rFonts w:cs="Arial"/>
          <w:color w:val="000000"/>
          <w:sz w:val="22"/>
          <w:szCs w:val="22"/>
        </w:rPr>
      </w:pPr>
    </w:p>
    <w:p w14:paraId="1113FA9C" w14:textId="77777777" w:rsidR="00BD6111" w:rsidRPr="00344AC0" w:rsidRDefault="00BD6111" w:rsidP="00BD6111">
      <w:pPr>
        <w:rPr>
          <w:rFonts w:cs="Arial"/>
          <w:color w:val="000000"/>
          <w:szCs w:val="24"/>
        </w:rPr>
      </w:pPr>
      <w:r w:rsidRPr="00344AC0">
        <w:rPr>
          <w:rFonts w:cs="Arial"/>
          <w:color w:val="000000"/>
          <w:szCs w:val="24"/>
        </w:rPr>
        <w:t xml:space="preserve">May we honor all life, as God honors us! </w:t>
      </w:r>
    </w:p>
    <w:p w14:paraId="4681DE94" w14:textId="77777777" w:rsidR="00BD6111" w:rsidRPr="00344AC0" w:rsidRDefault="00BD6111" w:rsidP="00BD6111">
      <w:pPr>
        <w:rPr>
          <w:rFonts w:cs="Arial"/>
          <w:color w:val="000000"/>
          <w:szCs w:val="24"/>
        </w:rPr>
      </w:pPr>
    </w:p>
    <w:p w14:paraId="7F44BE89" w14:textId="77777777" w:rsidR="00BD6111" w:rsidRPr="00344AC0" w:rsidRDefault="00BD6111" w:rsidP="00BD6111">
      <w:pPr>
        <w:rPr>
          <w:rFonts w:cs="Arial"/>
          <w:color w:val="000000"/>
          <w:szCs w:val="24"/>
        </w:rPr>
      </w:pPr>
      <w:r w:rsidRPr="00344AC0">
        <w:rPr>
          <w:rFonts w:cs="Arial"/>
          <w:color w:val="000000"/>
          <w:szCs w:val="24"/>
        </w:rPr>
        <w:t>-------------------------------------------------------------------------------------------------------------------</w:t>
      </w:r>
    </w:p>
    <w:p w14:paraId="0B4E87C2" w14:textId="38FF0A6A" w:rsidR="00BD6111" w:rsidRPr="00344AC0" w:rsidRDefault="00BD6111" w:rsidP="00BD6111">
      <w:pPr>
        <w:rPr>
          <w:rFonts w:cs="Arial"/>
          <w:i/>
          <w:color w:val="000000"/>
          <w:szCs w:val="24"/>
        </w:rPr>
      </w:pPr>
      <w:r w:rsidRPr="00344AC0">
        <w:rPr>
          <w:rFonts w:cs="Arial"/>
          <w:i/>
          <w:color w:val="000000"/>
          <w:szCs w:val="24"/>
        </w:rPr>
        <w:t>I wanted to share my gratitude to Siew Rowsell who has served as Ambrosian editor over the last five years, and her husband C.D., her faithful co-editor by marriage.  As they leave the San Francisco Bay Area to a new place they will call “home”, May God bless them on their journey and on their many adventure</w:t>
      </w:r>
      <w:r w:rsidR="00F302D1">
        <w:rPr>
          <w:rFonts w:cs="Arial"/>
          <w:i/>
          <w:color w:val="000000"/>
          <w:szCs w:val="24"/>
        </w:rPr>
        <w:t>s</w:t>
      </w:r>
      <w:r w:rsidRPr="00344AC0">
        <w:rPr>
          <w:rFonts w:cs="Arial"/>
          <w:i/>
          <w:color w:val="000000"/>
          <w:szCs w:val="24"/>
        </w:rPr>
        <w:t xml:space="preserve"> together. </w:t>
      </w:r>
    </w:p>
    <w:p w14:paraId="6EAA99B9" w14:textId="77777777" w:rsidR="001249E0" w:rsidRDefault="001249E0" w:rsidP="00A422A4">
      <w:pPr>
        <w:pStyle w:val="Heading1"/>
        <w:rPr>
          <w:rFonts w:ascii="Arial" w:hAnsi="Arial" w:cs="Arial"/>
          <w:sz w:val="24"/>
          <w:szCs w:val="24"/>
        </w:rPr>
      </w:pPr>
    </w:p>
    <w:p w14:paraId="68AE6808" w14:textId="77777777" w:rsidR="009E3F6D" w:rsidRPr="009E3F6D" w:rsidRDefault="009E3F6D" w:rsidP="009E3F6D"/>
    <w:p w14:paraId="638E0B7D" w14:textId="065A2B22" w:rsidR="00A422A4" w:rsidRPr="00ED4F26" w:rsidRDefault="00ED4F26" w:rsidP="00FF7887">
      <w:pPr>
        <w:rPr>
          <w:rFonts w:ascii="Impact" w:hAnsi="Impact"/>
          <w:szCs w:val="24"/>
        </w:rPr>
      </w:pPr>
      <w:r w:rsidRPr="00ED4F26">
        <w:rPr>
          <w:rFonts w:ascii="Impact" w:hAnsi="Impact"/>
          <w:sz w:val="36"/>
          <w:szCs w:val="36"/>
        </w:rPr>
        <w:t>Sea Breeze School News</w:t>
      </w:r>
      <w:r w:rsidRPr="00ED4F26">
        <w:rPr>
          <w:rFonts w:ascii="Impact" w:hAnsi="Impact"/>
        </w:rPr>
        <w:t xml:space="preserve">- </w:t>
      </w:r>
      <w:r w:rsidRPr="00ED4F26">
        <w:rPr>
          <w:rFonts w:ascii="Impact" w:hAnsi="Impact"/>
          <w:szCs w:val="24"/>
        </w:rPr>
        <w:t>by Jerelyn Weber, Principal</w:t>
      </w:r>
    </w:p>
    <w:p w14:paraId="4C35613C" w14:textId="77777777" w:rsidR="00ED4F26" w:rsidRDefault="00ED4F26" w:rsidP="00FF7887">
      <w:pPr>
        <w:rPr>
          <w:sz w:val="28"/>
          <w:szCs w:val="28"/>
        </w:rPr>
      </w:pPr>
    </w:p>
    <w:p w14:paraId="254684A2" w14:textId="77777777" w:rsidR="00BD6111" w:rsidRDefault="00BD6111" w:rsidP="00BD6111">
      <w:pPr>
        <w:rPr>
          <w:rFonts w:cs="Arial"/>
          <w:szCs w:val="24"/>
        </w:rPr>
      </w:pPr>
      <w:r w:rsidRPr="001D640E">
        <w:rPr>
          <w:rFonts w:cs="Arial"/>
          <w:szCs w:val="24"/>
        </w:rPr>
        <w:t>The weather has turned to warm and sunny and people everywhere are getting out their hats and sunscreen! We are happy to see the leaves return to the trees as they provide us with the much needed and appreciated shade during the warmer months of Spring and Summer.</w:t>
      </w:r>
    </w:p>
    <w:p w14:paraId="0341DBC2" w14:textId="77777777" w:rsidR="00BD6111" w:rsidRPr="001D640E" w:rsidRDefault="00BD6111" w:rsidP="00BD6111">
      <w:pPr>
        <w:rPr>
          <w:rFonts w:cs="Arial"/>
          <w:szCs w:val="24"/>
        </w:rPr>
      </w:pPr>
    </w:p>
    <w:p w14:paraId="1D5B0F99" w14:textId="77777777" w:rsidR="00BD6111" w:rsidRDefault="00BD6111" w:rsidP="00BD6111">
      <w:pPr>
        <w:rPr>
          <w:rFonts w:cs="Arial"/>
          <w:szCs w:val="24"/>
        </w:rPr>
      </w:pPr>
      <w:r w:rsidRPr="001D640E">
        <w:rPr>
          <w:rFonts w:cs="Arial"/>
          <w:szCs w:val="24"/>
        </w:rPr>
        <w:t>April was a busy and exciting month for all of us. Everyone enjoyed their Spring Break and returned ready to finish the school year. We celebrated Grandparents/Special Persons Days on April 18</w:t>
      </w:r>
      <w:r w:rsidRPr="001D640E">
        <w:rPr>
          <w:rFonts w:cs="Arial"/>
          <w:szCs w:val="24"/>
          <w:vertAlign w:val="superscript"/>
        </w:rPr>
        <w:t>th</w:t>
      </w:r>
      <w:r w:rsidRPr="001D640E">
        <w:rPr>
          <w:rFonts w:cs="Arial"/>
          <w:szCs w:val="24"/>
        </w:rPr>
        <w:t xml:space="preserve"> and 19</w:t>
      </w:r>
      <w:r w:rsidRPr="001D640E">
        <w:rPr>
          <w:rFonts w:cs="Arial"/>
          <w:szCs w:val="24"/>
          <w:vertAlign w:val="superscript"/>
        </w:rPr>
        <w:t>th</w:t>
      </w:r>
      <w:r w:rsidRPr="001D640E">
        <w:rPr>
          <w:rFonts w:cs="Arial"/>
          <w:szCs w:val="24"/>
        </w:rPr>
        <w:t xml:space="preserve">. These days are very special as the children show off their school to the special people in their lives. There are special chapel services for the day and our guests are treated to snacks and a surprise gift made especially for them by the children. There are many smiles and special memories made each year. </w:t>
      </w:r>
    </w:p>
    <w:p w14:paraId="109860B8" w14:textId="77777777" w:rsidR="00BD6111" w:rsidRPr="001D640E" w:rsidRDefault="00BD6111" w:rsidP="00BD6111">
      <w:pPr>
        <w:rPr>
          <w:rFonts w:cs="Arial"/>
          <w:szCs w:val="24"/>
        </w:rPr>
      </w:pPr>
    </w:p>
    <w:p w14:paraId="497224C4" w14:textId="5127794D" w:rsidR="00BD6111" w:rsidRDefault="00BD6111" w:rsidP="00BD6111">
      <w:pPr>
        <w:rPr>
          <w:rFonts w:cs="Arial"/>
          <w:szCs w:val="24"/>
        </w:rPr>
      </w:pPr>
      <w:r w:rsidRPr="001D640E">
        <w:rPr>
          <w:rFonts w:cs="Arial"/>
          <w:szCs w:val="24"/>
        </w:rPr>
        <w:t>We are spending much energy on preparing for the upcoming Family Fun Day that will be held on Saturday May 13</w:t>
      </w:r>
      <w:r w:rsidRPr="001D640E">
        <w:rPr>
          <w:rFonts w:cs="Arial"/>
          <w:szCs w:val="24"/>
          <w:vertAlign w:val="superscript"/>
        </w:rPr>
        <w:t>th</w:t>
      </w:r>
      <w:r w:rsidRPr="001D640E">
        <w:rPr>
          <w:rFonts w:cs="Arial"/>
          <w:szCs w:val="24"/>
        </w:rPr>
        <w:t xml:space="preserve"> from 10</w:t>
      </w:r>
      <w:r w:rsidR="00532DBB">
        <w:rPr>
          <w:rFonts w:cs="Arial"/>
          <w:szCs w:val="24"/>
        </w:rPr>
        <w:t xml:space="preserve">:00 </w:t>
      </w:r>
      <w:r w:rsidRPr="001D640E">
        <w:rPr>
          <w:rFonts w:cs="Arial"/>
          <w:szCs w:val="24"/>
        </w:rPr>
        <w:t>a</w:t>
      </w:r>
      <w:r w:rsidR="00532DBB">
        <w:rPr>
          <w:rFonts w:cs="Arial"/>
          <w:szCs w:val="24"/>
        </w:rPr>
        <w:t>.</w:t>
      </w:r>
      <w:r w:rsidRPr="001D640E">
        <w:rPr>
          <w:rFonts w:cs="Arial"/>
          <w:szCs w:val="24"/>
        </w:rPr>
        <w:t>m</w:t>
      </w:r>
      <w:r w:rsidR="00532DBB">
        <w:rPr>
          <w:rFonts w:cs="Arial"/>
          <w:szCs w:val="24"/>
        </w:rPr>
        <w:t xml:space="preserve">. </w:t>
      </w:r>
      <w:r w:rsidRPr="001D640E">
        <w:rPr>
          <w:rFonts w:cs="Arial"/>
          <w:szCs w:val="24"/>
        </w:rPr>
        <w:t>-1</w:t>
      </w:r>
      <w:r w:rsidR="00532DBB">
        <w:rPr>
          <w:rFonts w:cs="Arial"/>
          <w:szCs w:val="24"/>
        </w:rPr>
        <w:t xml:space="preserve">:00 </w:t>
      </w:r>
      <w:r w:rsidRPr="001D640E">
        <w:rPr>
          <w:rFonts w:cs="Arial"/>
          <w:szCs w:val="24"/>
        </w:rPr>
        <w:t>p</w:t>
      </w:r>
      <w:r w:rsidR="00532DBB">
        <w:rPr>
          <w:rFonts w:cs="Arial"/>
          <w:szCs w:val="24"/>
        </w:rPr>
        <w:t>.</w:t>
      </w:r>
      <w:r w:rsidRPr="001D640E">
        <w:rPr>
          <w:rFonts w:cs="Arial"/>
          <w:szCs w:val="24"/>
        </w:rPr>
        <w:t>m</w:t>
      </w:r>
      <w:r w:rsidR="00532DBB">
        <w:rPr>
          <w:rFonts w:cs="Arial"/>
          <w:szCs w:val="24"/>
        </w:rPr>
        <w:t>.</w:t>
      </w:r>
      <w:r w:rsidRPr="001D640E">
        <w:rPr>
          <w:rFonts w:cs="Arial"/>
          <w:szCs w:val="24"/>
        </w:rPr>
        <w:t xml:space="preserve"> on the courtyard. There will be a live DJ and live entertainment, games for all to enjoy, the ever popular cake walk, a silent auction with many fine gifts, </w:t>
      </w:r>
      <w:r w:rsidR="001F54E9" w:rsidRPr="001D640E">
        <w:rPr>
          <w:rFonts w:cs="Arial"/>
          <w:szCs w:val="24"/>
        </w:rPr>
        <w:t>a photo</w:t>
      </w:r>
      <w:r w:rsidRPr="001D640E">
        <w:rPr>
          <w:rFonts w:cs="Arial"/>
          <w:szCs w:val="24"/>
        </w:rPr>
        <w:t xml:space="preserve"> booth and so many more exciting events for the entire family to enjoy. You are all invited to join us for an afternoon of fun.</w:t>
      </w:r>
    </w:p>
    <w:p w14:paraId="40C33203" w14:textId="77777777" w:rsidR="00BD6111" w:rsidRPr="001D640E" w:rsidRDefault="00BD6111" w:rsidP="00BD6111">
      <w:pPr>
        <w:rPr>
          <w:rFonts w:cs="Arial"/>
          <w:szCs w:val="24"/>
        </w:rPr>
      </w:pPr>
    </w:p>
    <w:p w14:paraId="3AF95848" w14:textId="77777777" w:rsidR="00BD6111" w:rsidRPr="001D640E" w:rsidRDefault="00BD6111" w:rsidP="00BD6111">
      <w:pPr>
        <w:rPr>
          <w:rFonts w:cs="Arial"/>
          <w:szCs w:val="24"/>
        </w:rPr>
      </w:pPr>
      <w:r w:rsidRPr="001D640E">
        <w:rPr>
          <w:rFonts w:cs="Arial"/>
          <w:szCs w:val="24"/>
        </w:rPr>
        <w:t>We are very busy getting ready for Summer School and have a few openings left. There will be many special visitors on campus throughout the summer for the children in attendance to enjoy. Although it will be very fun, we will also be keeping our academic skills sharp for the coming school year by focusing our activities on STEM; Science, Technology, Engineering and Math.</w:t>
      </w:r>
    </w:p>
    <w:p w14:paraId="0ABC9D46" w14:textId="77777777" w:rsidR="00BD6111" w:rsidRPr="001D640E" w:rsidRDefault="00BD6111" w:rsidP="00BD6111">
      <w:pPr>
        <w:rPr>
          <w:rFonts w:cs="Arial"/>
          <w:szCs w:val="24"/>
        </w:rPr>
      </w:pPr>
      <w:r w:rsidRPr="001D640E">
        <w:rPr>
          <w:rFonts w:cs="Arial"/>
          <w:szCs w:val="24"/>
        </w:rPr>
        <w:t>The school will be closed on Monday May 29</w:t>
      </w:r>
      <w:r w:rsidRPr="001D640E">
        <w:rPr>
          <w:rFonts w:cs="Arial"/>
          <w:szCs w:val="24"/>
          <w:vertAlign w:val="superscript"/>
        </w:rPr>
        <w:t>th</w:t>
      </w:r>
      <w:r w:rsidRPr="001D640E">
        <w:rPr>
          <w:rFonts w:cs="Arial"/>
          <w:szCs w:val="24"/>
        </w:rPr>
        <w:t xml:space="preserve"> in observance of Memorial Day.</w:t>
      </w:r>
    </w:p>
    <w:p w14:paraId="00EA351D" w14:textId="77777777" w:rsidR="00BD6111" w:rsidRPr="001D640E" w:rsidRDefault="00BD6111" w:rsidP="00BD6111">
      <w:pPr>
        <w:rPr>
          <w:rFonts w:cs="Arial"/>
          <w:szCs w:val="24"/>
        </w:rPr>
      </w:pPr>
      <w:r w:rsidRPr="001D640E">
        <w:rPr>
          <w:rFonts w:cs="Arial"/>
          <w:szCs w:val="24"/>
        </w:rPr>
        <w:t>Have a wonderful month.</w:t>
      </w:r>
    </w:p>
    <w:p w14:paraId="1A610E7E" w14:textId="77777777" w:rsidR="00571A1A" w:rsidRDefault="00571A1A" w:rsidP="001249E0">
      <w:pPr>
        <w:rPr>
          <w:rFonts w:ascii="Impact" w:hAnsi="Impact"/>
          <w:color w:val="333300"/>
          <w:sz w:val="36"/>
        </w:rPr>
      </w:pPr>
    </w:p>
    <w:p w14:paraId="1F555591" w14:textId="46C13AAB" w:rsidR="002C7126" w:rsidRDefault="002C7126" w:rsidP="00781689"/>
    <w:sectPr w:rsidR="002C7126" w:rsidSect="00B162A3">
      <w:headerReference w:type="default" r:id="rId21"/>
      <w:footerReference w:type="default" r:id="rId22"/>
      <w:pgSz w:w="12240" w:h="15840"/>
      <w:pgMar w:top="1440" w:right="810" w:bottom="630" w:left="9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8E279" w14:textId="77777777" w:rsidR="003573D4" w:rsidRDefault="003573D4">
      <w:r>
        <w:separator/>
      </w:r>
    </w:p>
  </w:endnote>
  <w:endnote w:type="continuationSeparator" w:id="0">
    <w:p w14:paraId="46672709" w14:textId="77777777" w:rsidR="003573D4" w:rsidRDefault="0035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532"/>
    </w:tblGrid>
    <w:tr w:rsidR="00D1209A" w14:paraId="50510837" w14:textId="77777777">
      <w:trPr>
        <w:trHeight w:val="225"/>
      </w:trPr>
      <w:tc>
        <w:tcPr>
          <w:tcW w:w="10444" w:type="dxa"/>
        </w:tcPr>
        <w:p w14:paraId="129A9BA0" w14:textId="77777777" w:rsidR="00D1209A" w:rsidRDefault="00D1209A">
          <w:pPr>
            <w:pStyle w:val="Footer"/>
          </w:pPr>
        </w:p>
      </w:tc>
    </w:tr>
  </w:tbl>
  <w:p w14:paraId="4FB4FD92" w14:textId="77777777" w:rsidR="00D1209A" w:rsidRDefault="00D12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61F35" w14:textId="77777777" w:rsidR="003573D4" w:rsidRDefault="003573D4">
      <w:r>
        <w:separator/>
      </w:r>
    </w:p>
  </w:footnote>
  <w:footnote w:type="continuationSeparator" w:id="0">
    <w:p w14:paraId="10374023" w14:textId="77777777" w:rsidR="003573D4" w:rsidRDefault="00357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6E6A" w14:textId="77777777" w:rsidR="00D245BD" w:rsidRDefault="00D245BD" w:rsidP="00F72AAE">
    <w:pPr>
      <w:pStyle w:val="Header"/>
    </w:pPr>
  </w:p>
  <w:p w14:paraId="0E787EB9" w14:textId="77777777" w:rsidR="00D245BD" w:rsidRDefault="00D245BD" w:rsidP="00F72AAE">
    <w:pPr>
      <w:pStyle w:val="Header"/>
    </w:pPr>
  </w:p>
  <w:p w14:paraId="3FA24B1C" w14:textId="77777777" w:rsidR="00D245BD" w:rsidRDefault="00D245BD" w:rsidP="00F72AAE">
    <w:pPr>
      <w:pStyle w:val="Header"/>
    </w:pPr>
  </w:p>
  <w:p w14:paraId="50285974" w14:textId="07037D49" w:rsidR="00D245BD" w:rsidRPr="00F72AAE" w:rsidRDefault="00C71185" w:rsidP="00F72AAE">
    <w:pPr>
      <w:pStyle w:val="Header"/>
    </w:pPr>
    <w:r>
      <w:rPr>
        <w:noProof/>
      </w:rPr>
      <mc:AlternateContent>
        <mc:Choice Requires="wps">
          <w:drawing>
            <wp:anchor distT="0" distB="0" distL="114300" distR="114300" simplePos="0" relativeHeight="251657728" behindDoc="0" locked="0" layoutInCell="1" allowOverlap="1" wp14:anchorId="1BB6E4B2" wp14:editId="26758F34">
              <wp:simplePos x="0" y="0"/>
              <wp:positionH relativeFrom="column">
                <wp:posOffset>-19050</wp:posOffset>
              </wp:positionH>
              <wp:positionV relativeFrom="paragraph">
                <wp:posOffset>19050</wp:posOffset>
              </wp:positionV>
              <wp:extent cx="6631305" cy="3429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42900"/>
                      </a:xfrm>
                      <a:prstGeom prst="rect">
                        <a:avLst/>
                      </a:prstGeom>
                      <a:solidFill>
                        <a:srgbClr val="000000"/>
                      </a:solidFill>
                      <a:ln w="9525">
                        <a:solidFill>
                          <a:srgbClr val="000000"/>
                        </a:solidFill>
                        <a:miter lim="800000"/>
                        <a:headEnd/>
                        <a:tailEnd/>
                      </a:ln>
                    </wps:spPr>
                    <wps:txbx>
                      <w:txbxContent>
                        <w:p w14:paraId="388BFC19" w14:textId="77777777"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C71185">
                            <w:rPr>
                              <w:rFonts w:ascii="Impact" w:hAnsi="Impact"/>
                              <w:noProof/>
                              <w:sz w:val="32"/>
                              <w:szCs w:val="32"/>
                            </w:rPr>
                            <w:t>10</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C71185">
                            <w:rPr>
                              <w:rFonts w:ascii="Impact" w:hAnsi="Impact"/>
                              <w:noProof/>
                              <w:sz w:val="32"/>
                              <w:szCs w:val="32"/>
                            </w:rPr>
                            <w:t>10</w:t>
                          </w:r>
                          <w:r w:rsidRPr="009515A2">
                            <w:rPr>
                              <w:rFonts w:ascii="Impact" w:hAnsi="Impact"/>
                              <w:sz w:val="32"/>
                              <w:szCs w:val="32"/>
                            </w:rPr>
                            <w:fldChar w:fldCharType="end"/>
                          </w:r>
                        </w:p>
                        <w:p w14:paraId="6D531CFA" w14:textId="77777777" w:rsidR="00D245BD" w:rsidRDefault="00D245BD" w:rsidP="00F72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6E4B2" id="_x0000_t202" coordsize="21600,21600" o:spt="202" path="m,l,21600r21600,l21600,xe">
              <v:stroke joinstyle="miter"/>
              <v:path gradientshapeok="t" o:connecttype="rect"/>
            </v:shapetype>
            <v:shape id="Text Box 1" o:spid="_x0000_s1041" type="#_x0000_t202" style="position:absolute;margin-left:-1.5pt;margin-top:1.5pt;width:522.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" fillcolor="black">
              <v:textbox>
                <w:txbxContent>
                  <w:p w14:paraId="388BFC19" w14:textId="77777777"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C71185">
                      <w:rPr>
                        <w:rFonts w:ascii="Impact" w:hAnsi="Impact"/>
                        <w:noProof/>
                        <w:sz w:val="32"/>
                        <w:szCs w:val="32"/>
                      </w:rPr>
                      <w:t>10</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C71185">
                      <w:rPr>
                        <w:rFonts w:ascii="Impact" w:hAnsi="Impact"/>
                        <w:noProof/>
                        <w:sz w:val="32"/>
                        <w:szCs w:val="32"/>
                      </w:rPr>
                      <w:t>10</w:t>
                    </w:r>
                    <w:r w:rsidRPr="009515A2">
                      <w:rPr>
                        <w:rFonts w:ascii="Impact" w:hAnsi="Impact"/>
                        <w:sz w:val="32"/>
                        <w:szCs w:val="32"/>
                      </w:rPr>
                      <w:fldChar w:fldCharType="end"/>
                    </w:r>
                  </w:p>
                  <w:p w14:paraId="6D531CFA" w14:textId="77777777" w:rsidR="00D245BD" w:rsidRDefault="00D245BD" w:rsidP="00F72AA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25008E"/>
    <w:multiLevelType w:val="hybridMultilevel"/>
    <w:tmpl w:val="0DB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6EC7"/>
    <w:multiLevelType w:val="hybridMultilevel"/>
    <w:tmpl w:val="092E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D399F"/>
    <w:multiLevelType w:val="hybridMultilevel"/>
    <w:tmpl w:val="96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498F"/>
    <w:multiLevelType w:val="hybridMultilevel"/>
    <w:tmpl w:val="8BC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E2825"/>
    <w:multiLevelType w:val="hybridMultilevel"/>
    <w:tmpl w:val="1C0A2CF8"/>
    <w:lvl w:ilvl="0" w:tplc="BA9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93C5B"/>
    <w:multiLevelType w:val="hybridMultilevel"/>
    <w:tmpl w:val="5E740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A6703"/>
    <w:multiLevelType w:val="hybridMultilevel"/>
    <w:tmpl w:val="41CE0578"/>
    <w:lvl w:ilvl="0" w:tplc="0409000F">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15:restartNumberingAfterBreak="0">
    <w:nsid w:val="1CEB227F"/>
    <w:multiLevelType w:val="hybridMultilevel"/>
    <w:tmpl w:val="5850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D5C4D"/>
    <w:multiLevelType w:val="hybridMultilevel"/>
    <w:tmpl w:val="67BC30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C4B62E2"/>
    <w:multiLevelType w:val="hybridMultilevel"/>
    <w:tmpl w:val="ACA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7126C"/>
    <w:multiLevelType w:val="hybridMultilevel"/>
    <w:tmpl w:val="D9F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8612E"/>
    <w:multiLevelType w:val="hybridMultilevel"/>
    <w:tmpl w:val="BF689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46767"/>
    <w:multiLevelType w:val="hybridMultilevel"/>
    <w:tmpl w:val="28BE67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F80946"/>
    <w:multiLevelType w:val="hybridMultilevel"/>
    <w:tmpl w:val="E3DA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F4F38"/>
    <w:multiLevelType w:val="hybridMultilevel"/>
    <w:tmpl w:val="D61C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85744"/>
    <w:multiLevelType w:val="hybridMultilevel"/>
    <w:tmpl w:val="8F0EA8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891C6D"/>
    <w:multiLevelType w:val="hybridMultilevel"/>
    <w:tmpl w:val="5F467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25D2B"/>
    <w:multiLevelType w:val="hybridMultilevel"/>
    <w:tmpl w:val="3D2C15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B1D4B87"/>
    <w:multiLevelType w:val="hybridMultilevel"/>
    <w:tmpl w:val="9B48AC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20" w15:restartNumberingAfterBreak="0">
    <w:nsid w:val="4F1940C9"/>
    <w:multiLevelType w:val="hybridMultilevel"/>
    <w:tmpl w:val="61A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D036F"/>
    <w:multiLevelType w:val="hybridMultilevel"/>
    <w:tmpl w:val="BA18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693891"/>
    <w:multiLevelType w:val="hybridMultilevel"/>
    <w:tmpl w:val="32845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84A5424"/>
    <w:multiLevelType w:val="hybridMultilevel"/>
    <w:tmpl w:val="7DE0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57AF7"/>
    <w:multiLevelType w:val="hybridMultilevel"/>
    <w:tmpl w:val="5792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5547F"/>
    <w:multiLevelType w:val="hybridMultilevel"/>
    <w:tmpl w:val="8670F7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DE277E7"/>
    <w:multiLevelType w:val="hybridMultilevel"/>
    <w:tmpl w:val="4FF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F6BD6"/>
    <w:multiLevelType w:val="hybridMultilevel"/>
    <w:tmpl w:val="64BC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3C4847"/>
    <w:multiLevelType w:val="hybridMultilevel"/>
    <w:tmpl w:val="27149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5D310D"/>
    <w:multiLevelType w:val="hybridMultilevel"/>
    <w:tmpl w:val="3E6C151C"/>
    <w:lvl w:ilvl="0" w:tplc="F32207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52392"/>
    <w:multiLevelType w:val="hybridMultilevel"/>
    <w:tmpl w:val="9BDA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025FF"/>
    <w:multiLevelType w:val="hybridMultilevel"/>
    <w:tmpl w:val="CC567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457E2A"/>
    <w:multiLevelType w:val="hybridMultilevel"/>
    <w:tmpl w:val="CD7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18"/>
  </w:num>
  <w:num w:numId="4">
    <w:abstractNumId w:val="15"/>
  </w:num>
  <w:num w:numId="5">
    <w:abstractNumId w:val="2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2"/>
  </w:num>
  <w:num w:numId="10">
    <w:abstractNumId w:val="13"/>
  </w:num>
  <w:num w:numId="11">
    <w:abstractNumId w:val="30"/>
  </w:num>
  <w:num w:numId="12">
    <w:abstractNumId w:val="23"/>
  </w:num>
  <w:num w:numId="13">
    <w:abstractNumId w:val="20"/>
  </w:num>
  <w:num w:numId="14">
    <w:abstractNumId w:val="10"/>
  </w:num>
  <w:num w:numId="15">
    <w:abstractNumId w:val="9"/>
  </w:num>
  <w:num w:numId="16">
    <w:abstractNumId w:val="26"/>
  </w:num>
  <w:num w:numId="17">
    <w:abstractNumId w:val="5"/>
  </w:num>
  <w:num w:numId="18">
    <w:abstractNumId w:val="1"/>
  </w:num>
  <w:num w:numId="19">
    <w:abstractNumId w:val="19"/>
  </w:num>
  <w:num w:numId="20">
    <w:abstractNumId w:val="2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11"/>
  </w:num>
  <w:num w:numId="25">
    <w:abstractNumId w:val="31"/>
  </w:num>
  <w:num w:numId="26">
    <w:abstractNumId w:val="4"/>
  </w:num>
  <w:num w:numId="27">
    <w:abstractNumId w:val="2"/>
  </w:num>
  <w:num w:numId="28">
    <w:abstractNumId w:val="12"/>
  </w:num>
  <w:num w:numId="29">
    <w:abstractNumId w:val="29"/>
  </w:num>
  <w:num w:numId="30">
    <w:abstractNumId w:val="22"/>
  </w:num>
  <w:num w:numId="31">
    <w:abstractNumId w:val="28"/>
  </w:num>
  <w:num w:numId="32">
    <w:abstractNumId w:val="6"/>
  </w:num>
  <w:num w:numId="33">
    <w:abstractNumId w:val="24"/>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oNotHyphenateCaps/>
  <w:displayHorizontalDrawingGridEvery w:val="0"/>
  <w:displayVerticalDrawingGridEvery w:val="0"/>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7C"/>
    <w:rsid w:val="00007ED8"/>
    <w:rsid w:val="00012456"/>
    <w:rsid w:val="000126FD"/>
    <w:rsid w:val="000148B6"/>
    <w:rsid w:val="00015EC3"/>
    <w:rsid w:val="00026A0D"/>
    <w:rsid w:val="000278B5"/>
    <w:rsid w:val="00037C67"/>
    <w:rsid w:val="0004055A"/>
    <w:rsid w:val="00043CE1"/>
    <w:rsid w:val="00050C15"/>
    <w:rsid w:val="00051F79"/>
    <w:rsid w:val="000637D3"/>
    <w:rsid w:val="000669F6"/>
    <w:rsid w:val="00072D34"/>
    <w:rsid w:val="00075893"/>
    <w:rsid w:val="00075A17"/>
    <w:rsid w:val="00076E62"/>
    <w:rsid w:val="00082846"/>
    <w:rsid w:val="00086A5A"/>
    <w:rsid w:val="0009223F"/>
    <w:rsid w:val="00093EE8"/>
    <w:rsid w:val="000A03F3"/>
    <w:rsid w:val="000A2A77"/>
    <w:rsid w:val="000A33CE"/>
    <w:rsid w:val="000A3539"/>
    <w:rsid w:val="000A3C30"/>
    <w:rsid w:val="000A48D2"/>
    <w:rsid w:val="000B0C9A"/>
    <w:rsid w:val="000B17A1"/>
    <w:rsid w:val="000C16BD"/>
    <w:rsid w:val="000C588B"/>
    <w:rsid w:val="000C5B6B"/>
    <w:rsid w:val="000C712A"/>
    <w:rsid w:val="000C7233"/>
    <w:rsid w:val="000C7AA8"/>
    <w:rsid w:val="000D025F"/>
    <w:rsid w:val="000D0B59"/>
    <w:rsid w:val="000D2276"/>
    <w:rsid w:val="000E217C"/>
    <w:rsid w:val="000E3C20"/>
    <w:rsid w:val="000E3E2A"/>
    <w:rsid w:val="000E58E2"/>
    <w:rsid w:val="000E693A"/>
    <w:rsid w:val="000F118E"/>
    <w:rsid w:val="000F2F95"/>
    <w:rsid w:val="000F3EB8"/>
    <w:rsid w:val="000F70FB"/>
    <w:rsid w:val="00102D7B"/>
    <w:rsid w:val="00104B95"/>
    <w:rsid w:val="001076C6"/>
    <w:rsid w:val="00112D37"/>
    <w:rsid w:val="00112FD9"/>
    <w:rsid w:val="0012138F"/>
    <w:rsid w:val="00124432"/>
    <w:rsid w:val="001249E0"/>
    <w:rsid w:val="00124E86"/>
    <w:rsid w:val="00127D32"/>
    <w:rsid w:val="001309E4"/>
    <w:rsid w:val="00137236"/>
    <w:rsid w:val="00137CA0"/>
    <w:rsid w:val="001412F9"/>
    <w:rsid w:val="0014781A"/>
    <w:rsid w:val="001530ED"/>
    <w:rsid w:val="0015316A"/>
    <w:rsid w:val="00160CC8"/>
    <w:rsid w:val="00161755"/>
    <w:rsid w:val="00161F73"/>
    <w:rsid w:val="001636CB"/>
    <w:rsid w:val="00164C0F"/>
    <w:rsid w:val="00165F23"/>
    <w:rsid w:val="0016611D"/>
    <w:rsid w:val="0016709A"/>
    <w:rsid w:val="00167C97"/>
    <w:rsid w:val="00167F71"/>
    <w:rsid w:val="001704FA"/>
    <w:rsid w:val="00175270"/>
    <w:rsid w:val="00182A4D"/>
    <w:rsid w:val="0018638D"/>
    <w:rsid w:val="001A6848"/>
    <w:rsid w:val="001B177D"/>
    <w:rsid w:val="001C6A16"/>
    <w:rsid w:val="001C7852"/>
    <w:rsid w:val="001C7DE1"/>
    <w:rsid w:val="001D04EE"/>
    <w:rsid w:val="001D4FEF"/>
    <w:rsid w:val="001E03C8"/>
    <w:rsid w:val="001E50C4"/>
    <w:rsid w:val="001E5173"/>
    <w:rsid w:val="001E69B7"/>
    <w:rsid w:val="001E70C9"/>
    <w:rsid w:val="001F0987"/>
    <w:rsid w:val="001F0BF9"/>
    <w:rsid w:val="001F37F3"/>
    <w:rsid w:val="001F54E9"/>
    <w:rsid w:val="001F6343"/>
    <w:rsid w:val="002015E1"/>
    <w:rsid w:val="00206483"/>
    <w:rsid w:val="002105E8"/>
    <w:rsid w:val="002118E5"/>
    <w:rsid w:val="00213A47"/>
    <w:rsid w:val="0021590C"/>
    <w:rsid w:val="002167F3"/>
    <w:rsid w:val="00217197"/>
    <w:rsid w:val="00217B00"/>
    <w:rsid w:val="002248AC"/>
    <w:rsid w:val="0023117D"/>
    <w:rsid w:val="00232C36"/>
    <w:rsid w:val="00234295"/>
    <w:rsid w:val="00243EE6"/>
    <w:rsid w:val="002468B6"/>
    <w:rsid w:val="00251109"/>
    <w:rsid w:val="0025459A"/>
    <w:rsid w:val="00257037"/>
    <w:rsid w:val="00257DB7"/>
    <w:rsid w:val="00261867"/>
    <w:rsid w:val="002679F7"/>
    <w:rsid w:val="00273884"/>
    <w:rsid w:val="002756D6"/>
    <w:rsid w:val="002804D8"/>
    <w:rsid w:val="002823AB"/>
    <w:rsid w:val="00283084"/>
    <w:rsid w:val="0028463D"/>
    <w:rsid w:val="0028564F"/>
    <w:rsid w:val="00285737"/>
    <w:rsid w:val="002870F9"/>
    <w:rsid w:val="00290C95"/>
    <w:rsid w:val="002914A4"/>
    <w:rsid w:val="002956B9"/>
    <w:rsid w:val="00295DB2"/>
    <w:rsid w:val="00296258"/>
    <w:rsid w:val="002A213E"/>
    <w:rsid w:val="002A50DB"/>
    <w:rsid w:val="002A56CF"/>
    <w:rsid w:val="002A6483"/>
    <w:rsid w:val="002A64EA"/>
    <w:rsid w:val="002B1733"/>
    <w:rsid w:val="002B1C61"/>
    <w:rsid w:val="002C1CE2"/>
    <w:rsid w:val="002C3911"/>
    <w:rsid w:val="002C463E"/>
    <w:rsid w:val="002C7126"/>
    <w:rsid w:val="002D3B5D"/>
    <w:rsid w:val="002D40C5"/>
    <w:rsid w:val="002E3D0A"/>
    <w:rsid w:val="002E4E32"/>
    <w:rsid w:val="002F04D7"/>
    <w:rsid w:val="002F4CF2"/>
    <w:rsid w:val="002F5B11"/>
    <w:rsid w:val="003019BE"/>
    <w:rsid w:val="00305E44"/>
    <w:rsid w:val="003070C3"/>
    <w:rsid w:val="00315298"/>
    <w:rsid w:val="00315FD5"/>
    <w:rsid w:val="00326474"/>
    <w:rsid w:val="00330A0F"/>
    <w:rsid w:val="00333C8C"/>
    <w:rsid w:val="00337BD8"/>
    <w:rsid w:val="00344E7C"/>
    <w:rsid w:val="00345588"/>
    <w:rsid w:val="00350456"/>
    <w:rsid w:val="003546F6"/>
    <w:rsid w:val="0035482A"/>
    <w:rsid w:val="003573D4"/>
    <w:rsid w:val="00357F59"/>
    <w:rsid w:val="003600E9"/>
    <w:rsid w:val="0036038C"/>
    <w:rsid w:val="00361D5B"/>
    <w:rsid w:val="00364F46"/>
    <w:rsid w:val="00365054"/>
    <w:rsid w:val="00373E4D"/>
    <w:rsid w:val="00375352"/>
    <w:rsid w:val="00376BF8"/>
    <w:rsid w:val="003800F8"/>
    <w:rsid w:val="0038180F"/>
    <w:rsid w:val="00386251"/>
    <w:rsid w:val="00386906"/>
    <w:rsid w:val="00386AAF"/>
    <w:rsid w:val="00390419"/>
    <w:rsid w:val="00390F95"/>
    <w:rsid w:val="00391CEB"/>
    <w:rsid w:val="00393C02"/>
    <w:rsid w:val="00394BF6"/>
    <w:rsid w:val="00396489"/>
    <w:rsid w:val="003A1B39"/>
    <w:rsid w:val="003A43EB"/>
    <w:rsid w:val="003A6219"/>
    <w:rsid w:val="003A6E26"/>
    <w:rsid w:val="003A6F9C"/>
    <w:rsid w:val="003B0EAC"/>
    <w:rsid w:val="003B0FF6"/>
    <w:rsid w:val="003B1B93"/>
    <w:rsid w:val="003B4D6E"/>
    <w:rsid w:val="003B6E9F"/>
    <w:rsid w:val="003C5ED2"/>
    <w:rsid w:val="003C7FFC"/>
    <w:rsid w:val="003D18A8"/>
    <w:rsid w:val="003D1E77"/>
    <w:rsid w:val="003E4CC7"/>
    <w:rsid w:val="003E531B"/>
    <w:rsid w:val="003E62F7"/>
    <w:rsid w:val="003F015F"/>
    <w:rsid w:val="003F2198"/>
    <w:rsid w:val="003F27F0"/>
    <w:rsid w:val="003F6349"/>
    <w:rsid w:val="00400B09"/>
    <w:rsid w:val="0040103B"/>
    <w:rsid w:val="00401691"/>
    <w:rsid w:val="00401A0A"/>
    <w:rsid w:val="004035E4"/>
    <w:rsid w:val="00403713"/>
    <w:rsid w:val="00405787"/>
    <w:rsid w:val="004063B9"/>
    <w:rsid w:val="004076F1"/>
    <w:rsid w:val="004122F2"/>
    <w:rsid w:val="00412DE0"/>
    <w:rsid w:val="00414497"/>
    <w:rsid w:val="00414C10"/>
    <w:rsid w:val="00417366"/>
    <w:rsid w:val="00417493"/>
    <w:rsid w:val="004229B6"/>
    <w:rsid w:val="00424AE6"/>
    <w:rsid w:val="00424E5C"/>
    <w:rsid w:val="00425633"/>
    <w:rsid w:val="00425737"/>
    <w:rsid w:val="004277F0"/>
    <w:rsid w:val="004279DB"/>
    <w:rsid w:val="0043013D"/>
    <w:rsid w:val="0043641B"/>
    <w:rsid w:val="00440F54"/>
    <w:rsid w:val="004451A9"/>
    <w:rsid w:val="004456D4"/>
    <w:rsid w:val="00445B69"/>
    <w:rsid w:val="00450263"/>
    <w:rsid w:val="00450AB1"/>
    <w:rsid w:val="00450AE0"/>
    <w:rsid w:val="00451759"/>
    <w:rsid w:val="00453415"/>
    <w:rsid w:val="004541DE"/>
    <w:rsid w:val="0045599F"/>
    <w:rsid w:val="00456B7F"/>
    <w:rsid w:val="004576C6"/>
    <w:rsid w:val="00461DDD"/>
    <w:rsid w:val="004645CB"/>
    <w:rsid w:val="0046571B"/>
    <w:rsid w:val="00475997"/>
    <w:rsid w:val="00476FEA"/>
    <w:rsid w:val="004771C4"/>
    <w:rsid w:val="00477F24"/>
    <w:rsid w:val="00484F81"/>
    <w:rsid w:val="00487229"/>
    <w:rsid w:val="00490198"/>
    <w:rsid w:val="00491312"/>
    <w:rsid w:val="00492A04"/>
    <w:rsid w:val="00492E28"/>
    <w:rsid w:val="004938F0"/>
    <w:rsid w:val="004A418B"/>
    <w:rsid w:val="004A789C"/>
    <w:rsid w:val="004B28B4"/>
    <w:rsid w:val="004B66FC"/>
    <w:rsid w:val="004C3378"/>
    <w:rsid w:val="004C53B5"/>
    <w:rsid w:val="004C6AA3"/>
    <w:rsid w:val="004D3AFD"/>
    <w:rsid w:val="004D4B5E"/>
    <w:rsid w:val="004E05DC"/>
    <w:rsid w:val="004E0A35"/>
    <w:rsid w:val="004E375D"/>
    <w:rsid w:val="004E6A34"/>
    <w:rsid w:val="004F2B5F"/>
    <w:rsid w:val="004F794D"/>
    <w:rsid w:val="004F7D85"/>
    <w:rsid w:val="005043B6"/>
    <w:rsid w:val="0050478B"/>
    <w:rsid w:val="005049DB"/>
    <w:rsid w:val="005059CA"/>
    <w:rsid w:val="0051032B"/>
    <w:rsid w:val="00512792"/>
    <w:rsid w:val="00517544"/>
    <w:rsid w:val="00521DEC"/>
    <w:rsid w:val="005279B0"/>
    <w:rsid w:val="00532DBB"/>
    <w:rsid w:val="00533677"/>
    <w:rsid w:val="00533DAD"/>
    <w:rsid w:val="00540BF2"/>
    <w:rsid w:val="00542580"/>
    <w:rsid w:val="0054374A"/>
    <w:rsid w:val="0054408F"/>
    <w:rsid w:val="005500A8"/>
    <w:rsid w:val="00550756"/>
    <w:rsid w:val="00553513"/>
    <w:rsid w:val="00554A3E"/>
    <w:rsid w:val="00554DC6"/>
    <w:rsid w:val="00555B2B"/>
    <w:rsid w:val="00557D9B"/>
    <w:rsid w:val="005627D1"/>
    <w:rsid w:val="005628D3"/>
    <w:rsid w:val="00562E60"/>
    <w:rsid w:val="00566385"/>
    <w:rsid w:val="00571A1A"/>
    <w:rsid w:val="0057646C"/>
    <w:rsid w:val="005809A2"/>
    <w:rsid w:val="0058261B"/>
    <w:rsid w:val="00591060"/>
    <w:rsid w:val="00591510"/>
    <w:rsid w:val="00592151"/>
    <w:rsid w:val="005927F9"/>
    <w:rsid w:val="005A03F5"/>
    <w:rsid w:val="005A5B64"/>
    <w:rsid w:val="005B0AF9"/>
    <w:rsid w:val="005B15AC"/>
    <w:rsid w:val="005B3940"/>
    <w:rsid w:val="005B776D"/>
    <w:rsid w:val="005C09F6"/>
    <w:rsid w:val="005C2183"/>
    <w:rsid w:val="005D0395"/>
    <w:rsid w:val="005D2464"/>
    <w:rsid w:val="005D2F4C"/>
    <w:rsid w:val="005D4591"/>
    <w:rsid w:val="005E51E1"/>
    <w:rsid w:val="005E7F96"/>
    <w:rsid w:val="005F40F0"/>
    <w:rsid w:val="006021E5"/>
    <w:rsid w:val="00602C48"/>
    <w:rsid w:val="0061004B"/>
    <w:rsid w:val="00614EE9"/>
    <w:rsid w:val="006158B4"/>
    <w:rsid w:val="0062041B"/>
    <w:rsid w:val="006215AB"/>
    <w:rsid w:val="00625FBC"/>
    <w:rsid w:val="0062676C"/>
    <w:rsid w:val="00627C22"/>
    <w:rsid w:val="0063036C"/>
    <w:rsid w:val="00632237"/>
    <w:rsid w:val="00632D44"/>
    <w:rsid w:val="006347A4"/>
    <w:rsid w:val="0063492E"/>
    <w:rsid w:val="006359FE"/>
    <w:rsid w:val="00635ABD"/>
    <w:rsid w:val="006403E1"/>
    <w:rsid w:val="0064140F"/>
    <w:rsid w:val="006419AA"/>
    <w:rsid w:val="00642769"/>
    <w:rsid w:val="00643F96"/>
    <w:rsid w:val="006470D2"/>
    <w:rsid w:val="0065101F"/>
    <w:rsid w:val="00652CD8"/>
    <w:rsid w:val="006561F5"/>
    <w:rsid w:val="00660425"/>
    <w:rsid w:val="006612B3"/>
    <w:rsid w:val="00666AED"/>
    <w:rsid w:val="00667E10"/>
    <w:rsid w:val="00667E73"/>
    <w:rsid w:val="006738A6"/>
    <w:rsid w:val="006760A8"/>
    <w:rsid w:val="00676F64"/>
    <w:rsid w:val="00685B5C"/>
    <w:rsid w:val="00686037"/>
    <w:rsid w:val="006903C1"/>
    <w:rsid w:val="006908C2"/>
    <w:rsid w:val="00695E0D"/>
    <w:rsid w:val="006A1172"/>
    <w:rsid w:val="006A4B5D"/>
    <w:rsid w:val="006A6AC2"/>
    <w:rsid w:val="006A7612"/>
    <w:rsid w:val="006B01DE"/>
    <w:rsid w:val="006B02C2"/>
    <w:rsid w:val="006B1C50"/>
    <w:rsid w:val="006C1594"/>
    <w:rsid w:val="006C4006"/>
    <w:rsid w:val="006C4346"/>
    <w:rsid w:val="006C5DF0"/>
    <w:rsid w:val="006C6452"/>
    <w:rsid w:val="006C7CC8"/>
    <w:rsid w:val="006D25DA"/>
    <w:rsid w:val="006D28BB"/>
    <w:rsid w:val="006D713D"/>
    <w:rsid w:val="006E2C04"/>
    <w:rsid w:val="006F0770"/>
    <w:rsid w:val="006F0924"/>
    <w:rsid w:val="006F506B"/>
    <w:rsid w:val="00701559"/>
    <w:rsid w:val="007129BF"/>
    <w:rsid w:val="00713541"/>
    <w:rsid w:val="00714707"/>
    <w:rsid w:val="007170BB"/>
    <w:rsid w:val="007176C6"/>
    <w:rsid w:val="00717C9B"/>
    <w:rsid w:val="00721125"/>
    <w:rsid w:val="007232A4"/>
    <w:rsid w:val="00726D16"/>
    <w:rsid w:val="00726FFF"/>
    <w:rsid w:val="00733D5B"/>
    <w:rsid w:val="007353B5"/>
    <w:rsid w:val="00736187"/>
    <w:rsid w:val="007373A5"/>
    <w:rsid w:val="007408A4"/>
    <w:rsid w:val="0074745A"/>
    <w:rsid w:val="00747BD6"/>
    <w:rsid w:val="00747CEA"/>
    <w:rsid w:val="0075474A"/>
    <w:rsid w:val="00754D7C"/>
    <w:rsid w:val="00757FC0"/>
    <w:rsid w:val="0076707D"/>
    <w:rsid w:val="007701E2"/>
    <w:rsid w:val="007709D0"/>
    <w:rsid w:val="00781689"/>
    <w:rsid w:val="007866E9"/>
    <w:rsid w:val="00786E2B"/>
    <w:rsid w:val="00787DA1"/>
    <w:rsid w:val="00790E05"/>
    <w:rsid w:val="007930B7"/>
    <w:rsid w:val="0079467B"/>
    <w:rsid w:val="00796DD8"/>
    <w:rsid w:val="007A0C47"/>
    <w:rsid w:val="007A1962"/>
    <w:rsid w:val="007A5DF3"/>
    <w:rsid w:val="007A79C7"/>
    <w:rsid w:val="007B2EE9"/>
    <w:rsid w:val="007B3C42"/>
    <w:rsid w:val="007C0B8D"/>
    <w:rsid w:val="007C3E41"/>
    <w:rsid w:val="007C7E05"/>
    <w:rsid w:val="007D1BEE"/>
    <w:rsid w:val="007D1D0E"/>
    <w:rsid w:val="007D6A8D"/>
    <w:rsid w:val="007D6F09"/>
    <w:rsid w:val="007E3658"/>
    <w:rsid w:val="007E3CC5"/>
    <w:rsid w:val="007E4BD7"/>
    <w:rsid w:val="007E63A9"/>
    <w:rsid w:val="007E7522"/>
    <w:rsid w:val="007F55D7"/>
    <w:rsid w:val="007F5E12"/>
    <w:rsid w:val="007F6871"/>
    <w:rsid w:val="00800335"/>
    <w:rsid w:val="0080082C"/>
    <w:rsid w:val="00801F6C"/>
    <w:rsid w:val="00801F97"/>
    <w:rsid w:val="00802797"/>
    <w:rsid w:val="008027C7"/>
    <w:rsid w:val="0081297D"/>
    <w:rsid w:val="0081369D"/>
    <w:rsid w:val="008153B7"/>
    <w:rsid w:val="0081569A"/>
    <w:rsid w:val="00817251"/>
    <w:rsid w:val="00824ACA"/>
    <w:rsid w:val="00831270"/>
    <w:rsid w:val="008342BD"/>
    <w:rsid w:val="00845881"/>
    <w:rsid w:val="00860251"/>
    <w:rsid w:val="00860D47"/>
    <w:rsid w:val="0086178A"/>
    <w:rsid w:val="00864BC1"/>
    <w:rsid w:val="0086512A"/>
    <w:rsid w:val="008654CD"/>
    <w:rsid w:val="00866394"/>
    <w:rsid w:val="008700F7"/>
    <w:rsid w:val="00872644"/>
    <w:rsid w:val="008726F7"/>
    <w:rsid w:val="008727C5"/>
    <w:rsid w:val="00872F8E"/>
    <w:rsid w:val="008747C1"/>
    <w:rsid w:val="00874A08"/>
    <w:rsid w:val="0087599F"/>
    <w:rsid w:val="00877CF3"/>
    <w:rsid w:val="00881091"/>
    <w:rsid w:val="00881D5F"/>
    <w:rsid w:val="00890A4D"/>
    <w:rsid w:val="00890C33"/>
    <w:rsid w:val="00895A49"/>
    <w:rsid w:val="00897D89"/>
    <w:rsid w:val="008A1F96"/>
    <w:rsid w:val="008B28BC"/>
    <w:rsid w:val="008B56DB"/>
    <w:rsid w:val="008C2B25"/>
    <w:rsid w:val="008C55B9"/>
    <w:rsid w:val="008C5D87"/>
    <w:rsid w:val="008C6FFD"/>
    <w:rsid w:val="008D57F4"/>
    <w:rsid w:val="008D58F0"/>
    <w:rsid w:val="008E19D9"/>
    <w:rsid w:val="008E5923"/>
    <w:rsid w:val="008E7BA1"/>
    <w:rsid w:val="008F02BA"/>
    <w:rsid w:val="008F5425"/>
    <w:rsid w:val="009003F5"/>
    <w:rsid w:val="009044D1"/>
    <w:rsid w:val="00906051"/>
    <w:rsid w:val="009061FD"/>
    <w:rsid w:val="009102FE"/>
    <w:rsid w:val="00911156"/>
    <w:rsid w:val="00911560"/>
    <w:rsid w:val="00913338"/>
    <w:rsid w:val="00913A6F"/>
    <w:rsid w:val="00915E49"/>
    <w:rsid w:val="0092023F"/>
    <w:rsid w:val="009240B3"/>
    <w:rsid w:val="00924521"/>
    <w:rsid w:val="00927DC0"/>
    <w:rsid w:val="009309D6"/>
    <w:rsid w:val="00931676"/>
    <w:rsid w:val="00932E50"/>
    <w:rsid w:val="0093676A"/>
    <w:rsid w:val="009377D6"/>
    <w:rsid w:val="00937EA0"/>
    <w:rsid w:val="00941239"/>
    <w:rsid w:val="00944C9D"/>
    <w:rsid w:val="00945E00"/>
    <w:rsid w:val="009515A2"/>
    <w:rsid w:val="00952CEA"/>
    <w:rsid w:val="009543DC"/>
    <w:rsid w:val="00955665"/>
    <w:rsid w:val="009557BC"/>
    <w:rsid w:val="00961A65"/>
    <w:rsid w:val="0096286A"/>
    <w:rsid w:val="00965D22"/>
    <w:rsid w:val="00971EBB"/>
    <w:rsid w:val="009729B7"/>
    <w:rsid w:val="0097780C"/>
    <w:rsid w:val="00980FF2"/>
    <w:rsid w:val="00983C72"/>
    <w:rsid w:val="00990A31"/>
    <w:rsid w:val="00994EB2"/>
    <w:rsid w:val="00997BA4"/>
    <w:rsid w:val="009A134A"/>
    <w:rsid w:val="009A47D2"/>
    <w:rsid w:val="009A6312"/>
    <w:rsid w:val="009B275A"/>
    <w:rsid w:val="009B60F3"/>
    <w:rsid w:val="009B695D"/>
    <w:rsid w:val="009D1A98"/>
    <w:rsid w:val="009D5A39"/>
    <w:rsid w:val="009D657B"/>
    <w:rsid w:val="009D725E"/>
    <w:rsid w:val="009E3C8D"/>
    <w:rsid w:val="009E3F6D"/>
    <w:rsid w:val="009F3A78"/>
    <w:rsid w:val="00A00F66"/>
    <w:rsid w:val="00A01518"/>
    <w:rsid w:val="00A01DAB"/>
    <w:rsid w:val="00A0437A"/>
    <w:rsid w:val="00A05F55"/>
    <w:rsid w:val="00A06E4E"/>
    <w:rsid w:val="00A06EEE"/>
    <w:rsid w:val="00A0767E"/>
    <w:rsid w:val="00A11073"/>
    <w:rsid w:val="00A15D49"/>
    <w:rsid w:val="00A1639B"/>
    <w:rsid w:val="00A166A8"/>
    <w:rsid w:val="00A22427"/>
    <w:rsid w:val="00A24FF3"/>
    <w:rsid w:val="00A250A6"/>
    <w:rsid w:val="00A26CC9"/>
    <w:rsid w:val="00A32B98"/>
    <w:rsid w:val="00A3302F"/>
    <w:rsid w:val="00A33A4E"/>
    <w:rsid w:val="00A3523C"/>
    <w:rsid w:val="00A422A4"/>
    <w:rsid w:val="00A43CCF"/>
    <w:rsid w:val="00A4536D"/>
    <w:rsid w:val="00A456C6"/>
    <w:rsid w:val="00A46592"/>
    <w:rsid w:val="00A471A1"/>
    <w:rsid w:val="00A50974"/>
    <w:rsid w:val="00A5613C"/>
    <w:rsid w:val="00A61A9F"/>
    <w:rsid w:val="00A649DE"/>
    <w:rsid w:val="00A64D65"/>
    <w:rsid w:val="00A7260B"/>
    <w:rsid w:val="00A748BA"/>
    <w:rsid w:val="00A754B8"/>
    <w:rsid w:val="00A7692F"/>
    <w:rsid w:val="00A855AC"/>
    <w:rsid w:val="00A86BED"/>
    <w:rsid w:val="00A87E80"/>
    <w:rsid w:val="00A92272"/>
    <w:rsid w:val="00A94FF6"/>
    <w:rsid w:val="00A952F4"/>
    <w:rsid w:val="00AA0FD4"/>
    <w:rsid w:val="00AA3FF4"/>
    <w:rsid w:val="00AA68B6"/>
    <w:rsid w:val="00AB0BA5"/>
    <w:rsid w:val="00AB2000"/>
    <w:rsid w:val="00AB2D61"/>
    <w:rsid w:val="00AB5B60"/>
    <w:rsid w:val="00AC111F"/>
    <w:rsid w:val="00AC1315"/>
    <w:rsid w:val="00AC13E4"/>
    <w:rsid w:val="00AC540B"/>
    <w:rsid w:val="00AC5589"/>
    <w:rsid w:val="00AC7B30"/>
    <w:rsid w:val="00AD0E4B"/>
    <w:rsid w:val="00AD6E3A"/>
    <w:rsid w:val="00AE6137"/>
    <w:rsid w:val="00AF3983"/>
    <w:rsid w:val="00AF56E3"/>
    <w:rsid w:val="00B02AC8"/>
    <w:rsid w:val="00B035F8"/>
    <w:rsid w:val="00B15CFD"/>
    <w:rsid w:val="00B162A3"/>
    <w:rsid w:val="00B16688"/>
    <w:rsid w:val="00B174F5"/>
    <w:rsid w:val="00B20968"/>
    <w:rsid w:val="00B35C03"/>
    <w:rsid w:val="00B364F1"/>
    <w:rsid w:val="00B41147"/>
    <w:rsid w:val="00B4284D"/>
    <w:rsid w:val="00B42C39"/>
    <w:rsid w:val="00B4303C"/>
    <w:rsid w:val="00B43E30"/>
    <w:rsid w:val="00B45BD7"/>
    <w:rsid w:val="00B54A8B"/>
    <w:rsid w:val="00B563AA"/>
    <w:rsid w:val="00B608A1"/>
    <w:rsid w:val="00B658A6"/>
    <w:rsid w:val="00B70CEB"/>
    <w:rsid w:val="00B71AFB"/>
    <w:rsid w:val="00B759D9"/>
    <w:rsid w:val="00B7741A"/>
    <w:rsid w:val="00B805AD"/>
    <w:rsid w:val="00B82660"/>
    <w:rsid w:val="00B83F73"/>
    <w:rsid w:val="00B84785"/>
    <w:rsid w:val="00B85C91"/>
    <w:rsid w:val="00B8615F"/>
    <w:rsid w:val="00B905A4"/>
    <w:rsid w:val="00B91E53"/>
    <w:rsid w:val="00BA2A0E"/>
    <w:rsid w:val="00BA3929"/>
    <w:rsid w:val="00BA399B"/>
    <w:rsid w:val="00BA5475"/>
    <w:rsid w:val="00BA7F39"/>
    <w:rsid w:val="00BD6111"/>
    <w:rsid w:val="00BD6F14"/>
    <w:rsid w:val="00BE1E6B"/>
    <w:rsid w:val="00BE2A45"/>
    <w:rsid w:val="00BE57A1"/>
    <w:rsid w:val="00BF4292"/>
    <w:rsid w:val="00BF4A17"/>
    <w:rsid w:val="00BF6812"/>
    <w:rsid w:val="00C006BA"/>
    <w:rsid w:val="00C008D3"/>
    <w:rsid w:val="00C05D62"/>
    <w:rsid w:val="00C07389"/>
    <w:rsid w:val="00C1214D"/>
    <w:rsid w:val="00C13FC4"/>
    <w:rsid w:val="00C166D5"/>
    <w:rsid w:val="00C31733"/>
    <w:rsid w:val="00C3192D"/>
    <w:rsid w:val="00C32994"/>
    <w:rsid w:val="00C333CE"/>
    <w:rsid w:val="00C37EF4"/>
    <w:rsid w:val="00C40431"/>
    <w:rsid w:val="00C42E07"/>
    <w:rsid w:val="00C461F8"/>
    <w:rsid w:val="00C60E31"/>
    <w:rsid w:val="00C61D42"/>
    <w:rsid w:val="00C63428"/>
    <w:rsid w:val="00C63EFD"/>
    <w:rsid w:val="00C71185"/>
    <w:rsid w:val="00C73D70"/>
    <w:rsid w:val="00C74975"/>
    <w:rsid w:val="00C76423"/>
    <w:rsid w:val="00C80195"/>
    <w:rsid w:val="00C83EAC"/>
    <w:rsid w:val="00C92CCC"/>
    <w:rsid w:val="00C94574"/>
    <w:rsid w:val="00C94888"/>
    <w:rsid w:val="00C95CBA"/>
    <w:rsid w:val="00C9777E"/>
    <w:rsid w:val="00CA1A59"/>
    <w:rsid w:val="00CA6372"/>
    <w:rsid w:val="00CA7DDB"/>
    <w:rsid w:val="00CC13F4"/>
    <w:rsid w:val="00CC2382"/>
    <w:rsid w:val="00CC4247"/>
    <w:rsid w:val="00CC5B9F"/>
    <w:rsid w:val="00CD3189"/>
    <w:rsid w:val="00CD385D"/>
    <w:rsid w:val="00CD5A7D"/>
    <w:rsid w:val="00CD6C1A"/>
    <w:rsid w:val="00CD6C93"/>
    <w:rsid w:val="00CE07D4"/>
    <w:rsid w:val="00CE30E3"/>
    <w:rsid w:val="00CE3B66"/>
    <w:rsid w:val="00CE6537"/>
    <w:rsid w:val="00CF0360"/>
    <w:rsid w:val="00CF33A6"/>
    <w:rsid w:val="00CF48BB"/>
    <w:rsid w:val="00CF4CEC"/>
    <w:rsid w:val="00D032B8"/>
    <w:rsid w:val="00D03366"/>
    <w:rsid w:val="00D05167"/>
    <w:rsid w:val="00D06874"/>
    <w:rsid w:val="00D11570"/>
    <w:rsid w:val="00D1209A"/>
    <w:rsid w:val="00D17903"/>
    <w:rsid w:val="00D17AEE"/>
    <w:rsid w:val="00D17C10"/>
    <w:rsid w:val="00D22176"/>
    <w:rsid w:val="00D2415D"/>
    <w:rsid w:val="00D245BD"/>
    <w:rsid w:val="00D24AA2"/>
    <w:rsid w:val="00D276CE"/>
    <w:rsid w:val="00D30ACB"/>
    <w:rsid w:val="00D34366"/>
    <w:rsid w:val="00D403A3"/>
    <w:rsid w:val="00D4116A"/>
    <w:rsid w:val="00D4454F"/>
    <w:rsid w:val="00D4641D"/>
    <w:rsid w:val="00D5012B"/>
    <w:rsid w:val="00D501B7"/>
    <w:rsid w:val="00D5040A"/>
    <w:rsid w:val="00D61758"/>
    <w:rsid w:val="00D64F32"/>
    <w:rsid w:val="00D674CD"/>
    <w:rsid w:val="00D67544"/>
    <w:rsid w:val="00D71C49"/>
    <w:rsid w:val="00D77A66"/>
    <w:rsid w:val="00D81733"/>
    <w:rsid w:val="00D856D6"/>
    <w:rsid w:val="00D97CEE"/>
    <w:rsid w:val="00DA42F4"/>
    <w:rsid w:val="00DA5CDB"/>
    <w:rsid w:val="00DA632E"/>
    <w:rsid w:val="00DA73C0"/>
    <w:rsid w:val="00DB14EA"/>
    <w:rsid w:val="00DB3DF1"/>
    <w:rsid w:val="00DB521C"/>
    <w:rsid w:val="00DB656B"/>
    <w:rsid w:val="00DC3447"/>
    <w:rsid w:val="00DD12B1"/>
    <w:rsid w:val="00DD1365"/>
    <w:rsid w:val="00DD59BD"/>
    <w:rsid w:val="00DD71B1"/>
    <w:rsid w:val="00DE263C"/>
    <w:rsid w:val="00DE2A30"/>
    <w:rsid w:val="00DE2F6A"/>
    <w:rsid w:val="00DE3A98"/>
    <w:rsid w:val="00DE54C6"/>
    <w:rsid w:val="00DE7C4D"/>
    <w:rsid w:val="00DF039C"/>
    <w:rsid w:val="00DF09B7"/>
    <w:rsid w:val="00DF30D7"/>
    <w:rsid w:val="00DF4578"/>
    <w:rsid w:val="00E02D84"/>
    <w:rsid w:val="00E121BF"/>
    <w:rsid w:val="00E1370B"/>
    <w:rsid w:val="00E16078"/>
    <w:rsid w:val="00E24EA4"/>
    <w:rsid w:val="00E34C2F"/>
    <w:rsid w:val="00E4059B"/>
    <w:rsid w:val="00E433AE"/>
    <w:rsid w:val="00E46684"/>
    <w:rsid w:val="00E47106"/>
    <w:rsid w:val="00E51A1F"/>
    <w:rsid w:val="00E53D0A"/>
    <w:rsid w:val="00E6102E"/>
    <w:rsid w:val="00E61921"/>
    <w:rsid w:val="00E671DF"/>
    <w:rsid w:val="00E67318"/>
    <w:rsid w:val="00E679FA"/>
    <w:rsid w:val="00E7224A"/>
    <w:rsid w:val="00E754B9"/>
    <w:rsid w:val="00E857D2"/>
    <w:rsid w:val="00E91AB2"/>
    <w:rsid w:val="00E93774"/>
    <w:rsid w:val="00E953A5"/>
    <w:rsid w:val="00E97283"/>
    <w:rsid w:val="00EA2468"/>
    <w:rsid w:val="00EA32BE"/>
    <w:rsid w:val="00EA4FCB"/>
    <w:rsid w:val="00EB17BF"/>
    <w:rsid w:val="00EB447C"/>
    <w:rsid w:val="00EB70D9"/>
    <w:rsid w:val="00EC1672"/>
    <w:rsid w:val="00EC256F"/>
    <w:rsid w:val="00EC46E2"/>
    <w:rsid w:val="00EC4CAE"/>
    <w:rsid w:val="00EC56E4"/>
    <w:rsid w:val="00EC6E44"/>
    <w:rsid w:val="00EC7E64"/>
    <w:rsid w:val="00ED2C33"/>
    <w:rsid w:val="00ED3503"/>
    <w:rsid w:val="00ED3632"/>
    <w:rsid w:val="00ED3DCE"/>
    <w:rsid w:val="00ED470B"/>
    <w:rsid w:val="00ED4A75"/>
    <w:rsid w:val="00ED4F26"/>
    <w:rsid w:val="00ED5D81"/>
    <w:rsid w:val="00ED6D12"/>
    <w:rsid w:val="00EE0547"/>
    <w:rsid w:val="00EE0DB5"/>
    <w:rsid w:val="00EE11AF"/>
    <w:rsid w:val="00EE7555"/>
    <w:rsid w:val="00EF0BE5"/>
    <w:rsid w:val="00EF2D0F"/>
    <w:rsid w:val="00EF2E8B"/>
    <w:rsid w:val="00EF322B"/>
    <w:rsid w:val="00EF3A50"/>
    <w:rsid w:val="00EF6BEA"/>
    <w:rsid w:val="00EF790B"/>
    <w:rsid w:val="00F01259"/>
    <w:rsid w:val="00F04E87"/>
    <w:rsid w:val="00F053C7"/>
    <w:rsid w:val="00F0556D"/>
    <w:rsid w:val="00F062B9"/>
    <w:rsid w:val="00F06C6F"/>
    <w:rsid w:val="00F11A58"/>
    <w:rsid w:val="00F13AF8"/>
    <w:rsid w:val="00F13C6E"/>
    <w:rsid w:val="00F15737"/>
    <w:rsid w:val="00F1618F"/>
    <w:rsid w:val="00F20069"/>
    <w:rsid w:val="00F2080A"/>
    <w:rsid w:val="00F21ADB"/>
    <w:rsid w:val="00F22A25"/>
    <w:rsid w:val="00F22FA4"/>
    <w:rsid w:val="00F25216"/>
    <w:rsid w:val="00F268C4"/>
    <w:rsid w:val="00F302D1"/>
    <w:rsid w:val="00F31D42"/>
    <w:rsid w:val="00F4090E"/>
    <w:rsid w:val="00F412C7"/>
    <w:rsid w:val="00F5092D"/>
    <w:rsid w:val="00F50AA8"/>
    <w:rsid w:val="00F61062"/>
    <w:rsid w:val="00F64BA6"/>
    <w:rsid w:val="00F660B8"/>
    <w:rsid w:val="00F67218"/>
    <w:rsid w:val="00F67B9B"/>
    <w:rsid w:val="00F72AAE"/>
    <w:rsid w:val="00F72E5A"/>
    <w:rsid w:val="00F7538F"/>
    <w:rsid w:val="00F75BCC"/>
    <w:rsid w:val="00F76FD9"/>
    <w:rsid w:val="00F77806"/>
    <w:rsid w:val="00F817B1"/>
    <w:rsid w:val="00F8262D"/>
    <w:rsid w:val="00F85B6B"/>
    <w:rsid w:val="00F85D5E"/>
    <w:rsid w:val="00F9268D"/>
    <w:rsid w:val="00F9464C"/>
    <w:rsid w:val="00F95757"/>
    <w:rsid w:val="00FA1EAC"/>
    <w:rsid w:val="00FA3AB2"/>
    <w:rsid w:val="00FA5722"/>
    <w:rsid w:val="00FB0405"/>
    <w:rsid w:val="00FB3212"/>
    <w:rsid w:val="00FB44CC"/>
    <w:rsid w:val="00FB70AC"/>
    <w:rsid w:val="00FC1827"/>
    <w:rsid w:val="00FD7DD8"/>
    <w:rsid w:val="00FE0682"/>
    <w:rsid w:val="00FE0EAB"/>
    <w:rsid w:val="00FE4CED"/>
    <w:rsid w:val="00FE5F1C"/>
    <w:rsid w:val="00FE68EF"/>
    <w:rsid w:val="00FE69AF"/>
    <w:rsid w:val="00FE6AFC"/>
    <w:rsid w:val="00FF1BCD"/>
    <w:rsid w:val="00FF5517"/>
    <w:rsid w:val="00FF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C72ED6B"/>
  <w15:docId w15:val="{B7328821-69CF-4A55-8D55-6C2BDEED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link w:val="Heading2Char"/>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rsid w:val="00FB0405"/>
    <w:rPr>
      <w:color w:val="0000FF"/>
      <w:u w:val="single"/>
    </w:rPr>
  </w:style>
  <w:style w:type="character" w:styleId="FollowedHyperlink">
    <w:name w:val="FollowedHyperlink"/>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uiPriority w:val="99"/>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uiPriority w:val="22"/>
    <w:qFormat/>
    <w:rsid w:val="00FB0405"/>
    <w:rPr>
      <w:b/>
      <w:bCs/>
    </w:rPr>
  </w:style>
  <w:style w:type="paragraph" w:styleId="FootnoteText">
    <w:name w:val="footnote text"/>
    <w:basedOn w:val="Normal"/>
    <w:link w:val="FootnoteTextChar"/>
    <w:uiPriority w:val="99"/>
    <w:rsid w:val="00FB0405"/>
    <w:rPr>
      <w:rFonts w:ascii="Times" w:eastAsia="Times" w:hAnsi="Times"/>
    </w:rPr>
  </w:style>
  <w:style w:type="character" w:styleId="FootnoteReference">
    <w:name w:val="footnote reference"/>
    <w:uiPriority w:val="99"/>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uiPriority w:val="20"/>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link w:val="TitleChar"/>
    <w:uiPriority w:val="10"/>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D032B8"/>
    <w:rPr>
      <w:rFonts w:ascii="Impact" w:eastAsia="Times New Roman" w:hAnsi="Impact"/>
      <w:color w:val="333300"/>
      <w:sz w:val="36"/>
    </w:rPr>
  </w:style>
  <w:style w:type="character" w:customStyle="1" w:styleId="block-peach-title2">
    <w:name w:val="block-peach-title2"/>
    <w:rsid w:val="00DF09B7"/>
    <w:rPr>
      <w:b/>
      <w:bCs/>
      <w:i/>
      <w:iCs/>
      <w:sz w:val="20"/>
      <w:szCs w:val="20"/>
    </w:rPr>
  </w:style>
  <w:style w:type="character" w:customStyle="1" w:styleId="apple-converted-space">
    <w:name w:val="apple-converted-space"/>
    <w:rsid w:val="008C2B25"/>
  </w:style>
  <w:style w:type="paragraph" w:customStyle="1" w:styleId="yiv6627815819msonormal">
    <w:name w:val="yiv6627815819msonormal"/>
    <w:basedOn w:val="Normal"/>
    <w:rsid w:val="00394BF6"/>
    <w:pPr>
      <w:spacing w:before="100" w:beforeAutospacing="1" w:after="100" w:afterAutospacing="1"/>
    </w:pPr>
    <w:rPr>
      <w:rFonts w:ascii="Times New Roman" w:hAnsi="Times New Roman"/>
      <w:szCs w:val="24"/>
    </w:rPr>
  </w:style>
  <w:style w:type="character" w:customStyle="1" w:styleId="HTMLPreformattedChar">
    <w:name w:val="HTML Preformatted Char"/>
    <w:link w:val="HTMLPreformatted"/>
    <w:uiPriority w:val="99"/>
    <w:rsid w:val="00417366"/>
    <w:rPr>
      <w:rFonts w:ascii="Courier New" w:eastAsia="Times New Roman" w:hAnsi="Courier New" w:cs="Courier New"/>
    </w:rPr>
  </w:style>
  <w:style w:type="character" w:customStyle="1" w:styleId="apple-tab-span">
    <w:name w:val="apple-tab-span"/>
    <w:rsid w:val="00ED6D12"/>
  </w:style>
  <w:style w:type="paragraph" w:styleId="BodyText3">
    <w:name w:val="Body Text 3"/>
    <w:basedOn w:val="Normal"/>
    <w:link w:val="BodyText3Char"/>
    <w:uiPriority w:val="99"/>
    <w:semiHidden/>
    <w:unhideWhenUsed/>
    <w:rsid w:val="00CD3189"/>
    <w:pPr>
      <w:spacing w:after="120"/>
    </w:pPr>
    <w:rPr>
      <w:sz w:val="16"/>
      <w:szCs w:val="16"/>
    </w:rPr>
  </w:style>
  <w:style w:type="character" w:customStyle="1" w:styleId="BodyText3Char">
    <w:name w:val="Body Text 3 Char"/>
    <w:link w:val="BodyText3"/>
    <w:uiPriority w:val="99"/>
    <w:semiHidden/>
    <w:rsid w:val="00CD3189"/>
    <w:rPr>
      <w:rFonts w:ascii="Arial" w:eastAsia="Times New Roman" w:hAnsi="Arial"/>
      <w:sz w:val="16"/>
      <w:szCs w:val="16"/>
    </w:rPr>
  </w:style>
  <w:style w:type="character" w:customStyle="1" w:styleId="TitleChar">
    <w:name w:val="Title Char"/>
    <w:link w:val="Title"/>
    <w:uiPriority w:val="10"/>
    <w:rsid w:val="00CD3189"/>
    <w:rPr>
      <w:rFonts w:ascii="Times New Roman" w:eastAsia="Times New Roman" w:hAnsi="Times New Roman"/>
      <w:sz w:val="24"/>
      <w:szCs w:val="24"/>
      <w:u w:val="single"/>
    </w:rPr>
  </w:style>
  <w:style w:type="character" w:customStyle="1" w:styleId="FootnoteTextChar">
    <w:name w:val="Footnote Text Char"/>
    <w:link w:val="FootnoteText"/>
    <w:uiPriority w:val="99"/>
    <w:rsid w:val="00ED3DCE"/>
    <w:rPr>
      <w:sz w:val="24"/>
      <w:lang w:eastAsia="en-US"/>
    </w:rPr>
  </w:style>
  <w:style w:type="paragraph" w:customStyle="1" w:styleId="p1">
    <w:name w:val="p1"/>
    <w:basedOn w:val="Normal"/>
    <w:rsid w:val="0045599F"/>
    <w:rPr>
      <w:rFonts w:ascii="Helvetica Neue" w:eastAsia="Times" w:hAnsi="Helvetica Neue"/>
      <w:color w:val="454545"/>
      <w:sz w:val="18"/>
      <w:szCs w:val="18"/>
      <w:lang w:eastAsia="zh-CN"/>
    </w:rPr>
  </w:style>
  <w:style w:type="paragraph" w:styleId="PlainText">
    <w:name w:val="Plain Text"/>
    <w:basedOn w:val="Normal"/>
    <w:link w:val="PlainTextChar"/>
    <w:uiPriority w:val="99"/>
    <w:unhideWhenUsed/>
    <w:rsid w:val="00553513"/>
    <w:rPr>
      <w:rFonts w:ascii="Times New Roman" w:hAnsi="Times New Roman"/>
      <w:sz w:val="28"/>
      <w:szCs w:val="21"/>
    </w:rPr>
  </w:style>
  <w:style w:type="character" w:customStyle="1" w:styleId="PlainTextChar">
    <w:name w:val="Plain Text Char"/>
    <w:link w:val="PlainText"/>
    <w:uiPriority w:val="99"/>
    <w:rsid w:val="00553513"/>
    <w:rPr>
      <w:rFonts w:ascii="Times New Roman" w:eastAsia="Times New Roman" w:hAnsi="Times New Roman"/>
      <w:sz w:val="28"/>
      <w:szCs w:val="21"/>
      <w:lang w:eastAsia="en-US"/>
    </w:rPr>
  </w:style>
  <w:style w:type="character" w:customStyle="1" w:styleId="locality">
    <w:name w:val="locality"/>
    <w:rsid w:val="00721125"/>
  </w:style>
  <w:style w:type="character" w:customStyle="1" w:styleId="postal-code">
    <w:name w:val="postal-code"/>
    <w:rsid w:val="00721125"/>
  </w:style>
  <w:style w:type="character" w:customStyle="1" w:styleId="date-display-single">
    <w:name w:val="date-display-single"/>
    <w:rsid w:val="00721125"/>
  </w:style>
  <w:style w:type="character" w:customStyle="1" w:styleId="date-display-start">
    <w:name w:val="date-display-start"/>
    <w:rsid w:val="00721125"/>
  </w:style>
  <w:style w:type="character" w:customStyle="1" w:styleId="date-display-end">
    <w:name w:val="date-display-end"/>
    <w:rsid w:val="00721125"/>
  </w:style>
  <w:style w:type="character" w:customStyle="1" w:styleId="date-display-range">
    <w:name w:val="date-display-range"/>
    <w:rsid w:val="00721125"/>
  </w:style>
  <w:style w:type="character" w:customStyle="1" w:styleId="field-content2">
    <w:name w:val="field-content2"/>
    <w:rsid w:val="00721125"/>
  </w:style>
  <w:style w:type="character" w:customStyle="1" w:styleId="region1">
    <w:name w:val="region1"/>
    <w:rsid w:val="0072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7455">
      <w:bodyDiv w:val="1"/>
      <w:marLeft w:val="0"/>
      <w:marRight w:val="0"/>
      <w:marTop w:val="0"/>
      <w:marBottom w:val="0"/>
      <w:divBdr>
        <w:top w:val="none" w:sz="0" w:space="0" w:color="auto"/>
        <w:left w:val="none" w:sz="0" w:space="0" w:color="auto"/>
        <w:bottom w:val="none" w:sz="0" w:space="0" w:color="auto"/>
        <w:right w:val="none" w:sz="0" w:space="0" w:color="auto"/>
      </w:divBdr>
    </w:div>
    <w:div w:id="92627144">
      <w:bodyDiv w:val="1"/>
      <w:marLeft w:val="0"/>
      <w:marRight w:val="0"/>
      <w:marTop w:val="0"/>
      <w:marBottom w:val="0"/>
      <w:divBdr>
        <w:top w:val="none" w:sz="0" w:space="0" w:color="auto"/>
        <w:left w:val="none" w:sz="0" w:space="0" w:color="auto"/>
        <w:bottom w:val="none" w:sz="0" w:space="0" w:color="auto"/>
        <w:right w:val="none" w:sz="0" w:space="0" w:color="auto"/>
      </w:divBdr>
    </w:div>
    <w:div w:id="112409463">
      <w:bodyDiv w:val="1"/>
      <w:marLeft w:val="0"/>
      <w:marRight w:val="0"/>
      <w:marTop w:val="0"/>
      <w:marBottom w:val="0"/>
      <w:divBdr>
        <w:top w:val="none" w:sz="0" w:space="0" w:color="auto"/>
        <w:left w:val="none" w:sz="0" w:space="0" w:color="auto"/>
        <w:bottom w:val="none" w:sz="0" w:space="0" w:color="auto"/>
        <w:right w:val="none" w:sz="0" w:space="0" w:color="auto"/>
      </w:divBdr>
    </w:div>
    <w:div w:id="114327155">
      <w:bodyDiv w:val="1"/>
      <w:marLeft w:val="0"/>
      <w:marRight w:val="0"/>
      <w:marTop w:val="0"/>
      <w:marBottom w:val="0"/>
      <w:divBdr>
        <w:top w:val="none" w:sz="0" w:space="0" w:color="auto"/>
        <w:left w:val="none" w:sz="0" w:space="0" w:color="auto"/>
        <w:bottom w:val="none" w:sz="0" w:space="0" w:color="auto"/>
        <w:right w:val="none" w:sz="0" w:space="0" w:color="auto"/>
      </w:divBdr>
    </w:div>
    <w:div w:id="131989811">
      <w:bodyDiv w:val="1"/>
      <w:marLeft w:val="0"/>
      <w:marRight w:val="0"/>
      <w:marTop w:val="0"/>
      <w:marBottom w:val="0"/>
      <w:divBdr>
        <w:top w:val="none" w:sz="0" w:space="0" w:color="auto"/>
        <w:left w:val="none" w:sz="0" w:space="0" w:color="auto"/>
        <w:bottom w:val="none" w:sz="0" w:space="0" w:color="auto"/>
        <w:right w:val="none" w:sz="0" w:space="0" w:color="auto"/>
      </w:divBdr>
    </w:div>
    <w:div w:id="147720873">
      <w:bodyDiv w:val="1"/>
      <w:marLeft w:val="0"/>
      <w:marRight w:val="0"/>
      <w:marTop w:val="0"/>
      <w:marBottom w:val="0"/>
      <w:divBdr>
        <w:top w:val="none" w:sz="0" w:space="0" w:color="auto"/>
        <w:left w:val="none" w:sz="0" w:space="0" w:color="auto"/>
        <w:bottom w:val="none" w:sz="0" w:space="0" w:color="auto"/>
        <w:right w:val="none" w:sz="0" w:space="0" w:color="auto"/>
      </w:divBdr>
    </w:div>
    <w:div w:id="160774243">
      <w:bodyDiv w:val="1"/>
      <w:marLeft w:val="0"/>
      <w:marRight w:val="0"/>
      <w:marTop w:val="0"/>
      <w:marBottom w:val="0"/>
      <w:divBdr>
        <w:top w:val="none" w:sz="0" w:space="0" w:color="auto"/>
        <w:left w:val="none" w:sz="0" w:space="0" w:color="auto"/>
        <w:bottom w:val="none" w:sz="0" w:space="0" w:color="auto"/>
        <w:right w:val="none" w:sz="0" w:space="0" w:color="auto"/>
      </w:divBdr>
    </w:div>
    <w:div w:id="167792132">
      <w:bodyDiv w:val="1"/>
      <w:marLeft w:val="0"/>
      <w:marRight w:val="0"/>
      <w:marTop w:val="0"/>
      <w:marBottom w:val="0"/>
      <w:divBdr>
        <w:top w:val="none" w:sz="0" w:space="0" w:color="auto"/>
        <w:left w:val="none" w:sz="0" w:space="0" w:color="auto"/>
        <w:bottom w:val="none" w:sz="0" w:space="0" w:color="auto"/>
        <w:right w:val="none" w:sz="0" w:space="0" w:color="auto"/>
      </w:divBdr>
      <w:divsChild>
        <w:div w:id="1509708085">
          <w:marLeft w:val="0"/>
          <w:marRight w:val="0"/>
          <w:marTop w:val="0"/>
          <w:marBottom w:val="0"/>
          <w:divBdr>
            <w:top w:val="none" w:sz="0" w:space="0" w:color="auto"/>
            <w:left w:val="none" w:sz="0" w:space="0" w:color="auto"/>
            <w:bottom w:val="none" w:sz="0" w:space="0" w:color="auto"/>
            <w:right w:val="none" w:sz="0" w:space="0" w:color="auto"/>
          </w:divBdr>
          <w:divsChild>
            <w:div w:id="2106923469">
              <w:marLeft w:val="0"/>
              <w:marRight w:val="0"/>
              <w:marTop w:val="0"/>
              <w:marBottom w:val="0"/>
              <w:divBdr>
                <w:top w:val="none" w:sz="0" w:space="0" w:color="auto"/>
                <w:left w:val="none" w:sz="0" w:space="0" w:color="auto"/>
                <w:bottom w:val="none" w:sz="0" w:space="0" w:color="auto"/>
                <w:right w:val="none" w:sz="0" w:space="0" w:color="auto"/>
              </w:divBdr>
              <w:divsChild>
                <w:div w:id="714737574">
                  <w:marLeft w:val="0"/>
                  <w:marRight w:val="0"/>
                  <w:marTop w:val="0"/>
                  <w:marBottom w:val="0"/>
                  <w:divBdr>
                    <w:top w:val="none" w:sz="0" w:space="0" w:color="auto"/>
                    <w:left w:val="none" w:sz="0" w:space="0" w:color="auto"/>
                    <w:bottom w:val="none" w:sz="0" w:space="0" w:color="auto"/>
                    <w:right w:val="none" w:sz="0" w:space="0" w:color="auto"/>
                  </w:divBdr>
                  <w:divsChild>
                    <w:div w:id="1617131933">
                      <w:marLeft w:val="0"/>
                      <w:marRight w:val="0"/>
                      <w:marTop w:val="0"/>
                      <w:marBottom w:val="0"/>
                      <w:divBdr>
                        <w:top w:val="none" w:sz="0" w:space="0" w:color="auto"/>
                        <w:left w:val="none" w:sz="0" w:space="0" w:color="auto"/>
                        <w:bottom w:val="none" w:sz="0" w:space="0" w:color="auto"/>
                        <w:right w:val="none" w:sz="0" w:space="0" w:color="auto"/>
                      </w:divBdr>
                      <w:divsChild>
                        <w:div w:id="1835803846">
                          <w:marLeft w:val="0"/>
                          <w:marRight w:val="0"/>
                          <w:marTop w:val="0"/>
                          <w:marBottom w:val="0"/>
                          <w:divBdr>
                            <w:top w:val="none" w:sz="0" w:space="0" w:color="auto"/>
                            <w:left w:val="none" w:sz="0" w:space="0" w:color="auto"/>
                            <w:bottom w:val="none" w:sz="0" w:space="0" w:color="auto"/>
                            <w:right w:val="none" w:sz="0" w:space="0" w:color="auto"/>
                          </w:divBdr>
                          <w:divsChild>
                            <w:div w:id="408189676">
                              <w:marLeft w:val="0"/>
                              <w:marRight w:val="0"/>
                              <w:marTop w:val="0"/>
                              <w:marBottom w:val="0"/>
                              <w:divBdr>
                                <w:top w:val="none" w:sz="0" w:space="0" w:color="auto"/>
                                <w:left w:val="none" w:sz="0" w:space="0" w:color="auto"/>
                                <w:bottom w:val="none" w:sz="0" w:space="0" w:color="auto"/>
                                <w:right w:val="none" w:sz="0" w:space="0" w:color="auto"/>
                              </w:divBdr>
                              <w:divsChild>
                                <w:div w:id="322666058">
                                  <w:marLeft w:val="0"/>
                                  <w:marRight w:val="0"/>
                                  <w:marTop w:val="240"/>
                                  <w:marBottom w:val="240"/>
                                  <w:divBdr>
                                    <w:top w:val="none" w:sz="0" w:space="0" w:color="auto"/>
                                    <w:left w:val="none" w:sz="0" w:space="0" w:color="auto"/>
                                    <w:bottom w:val="none" w:sz="0" w:space="0" w:color="auto"/>
                                    <w:right w:val="none" w:sz="0" w:space="0" w:color="auto"/>
                                  </w:divBdr>
                                  <w:divsChild>
                                    <w:div w:id="2009474978">
                                      <w:marLeft w:val="0"/>
                                      <w:marRight w:val="0"/>
                                      <w:marTop w:val="0"/>
                                      <w:marBottom w:val="0"/>
                                      <w:divBdr>
                                        <w:top w:val="none" w:sz="0" w:space="0" w:color="auto"/>
                                        <w:left w:val="none" w:sz="0" w:space="0" w:color="auto"/>
                                        <w:bottom w:val="none" w:sz="0" w:space="0" w:color="auto"/>
                                        <w:right w:val="none" w:sz="0" w:space="0" w:color="auto"/>
                                      </w:divBdr>
                                      <w:divsChild>
                                        <w:div w:id="940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87085">
      <w:bodyDiv w:val="1"/>
      <w:marLeft w:val="0"/>
      <w:marRight w:val="0"/>
      <w:marTop w:val="0"/>
      <w:marBottom w:val="0"/>
      <w:divBdr>
        <w:top w:val="none" w:sz="0" w:space="0" w:color="auto"/>
        <w:left w:val="none" w:sz="0" w:space="0" w:color="auto"/>
        <w:bottom w:val="none" w:sz="0" w:space="0" w:color="auto"/>
        <w:right w:val="none" w:sz="0" w:space="0" w:color="auto"/>
      </w:divBdr>
    </w:div>
    <w:div w:id="233711616">
      <w:bodyDiv w:val="1"/>
      <w:marLeft w:val="0"/>
      <w:marRight w:val="0"/>
      <w:marTop w:val="0"/>
      <w:marBottom w:val="0"/>
      <w:divBdr>
        <w:top w:val="none" w:sz="0" w:space="0" w:color="auto"/>
        <w:left w:val="none" w:sz="0" w:space="0" w:color="auto"/>
        <w:bottom w:val="none" w:sz="0" w:space="0" w:color="auto"/>
        <w:right w:val="none" w:sz="0" w:space="0" w:color="auto"/>
      </w:divBdr>
    </w:div>
    <w:div w:id="280377737">
      <w:bodyDiv w:val="1"/>
      <w:marLeft w:val="0"/>
      <w:marRight w:val="0"/>
      <w:marTop w:val="0"/>
      <w:marBottom w:val="0"/>
      <w:divBdr>
        <w:top w:val="none" w:sz="0" w:space="0" w:color="auto"/>
        <w:left w:val="none" w:sz="0" w:space="0" w:color="auto"/>
        <w:bottom w:val="none" w:sz="0" w:space="0" w:color="auto"/>
        <w:right w:val="none" w:sz="0" w:space="0" w:color="auto"/>
      </w:divBdr>
    </w:div>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298582687">
      <w:bodyDiv w:val="1"/>
      <w:marLeft w:val="0"/>
      <w:marRight w:val="0"/>
      <w:marTop w:val="0"/>
      <w:marBottom w:val="0"/>
      <w:divBdr>
        <w:top w:val="none" w:sz="0" w:space="0" w:color="auto"/>
        <w:left w:val="none" w:sz="0" w:space="0" w:color="auto"/>
        <w:bottom w:val="none" w:sz="0" w:space="0" w:color="auto"/>
        <w:right w:val="none" w:sz="0" w:space="0" w:color="auto"/>
      </w:divBdr>
      <w:divsChild>
        <w:div w:id="98455062">
          <w:marLeft w:val="0"/>
          <w:marRight w:val="0"/>
          <w:marTop w:val="0"/>
          <w:marBottom w:val="0"/>
          <w:divBdr>
            <w:top w:val="none" w:sz="0" w:space="0" w:color="auto"/>
            <w:left w:val="none" w:sz="0" w:space="0" w:color="auto"/>
            <w:bottom w:val="none" w:sz="0" w:space="0" w:color="auto"/>
            <w:right w:val="none" w:sz="0" w:space="0" w:color="auto"/>
          </w:divBdr>
        </w:div>
        <w:div w:id="391395250">
          <w:marLeft w:val="0"/>
          <w:marRight w:val="0"/>
          <w:marTop w:val="0"/>
          <w:marBottom w:val="0"/>
          <w:divBdr>
            <w:top w:val="none" w:sz="0" w:space="0" w:color="auto"/>
            <w:left w:val="none" w:sz="0" w:space="0" w:color="auto"/>
            <w:bottom w:val="none" w:sz="0" w:space="0" w:color="auto"/>
            <w:right w:val="none" w:sz="0" w:space="0" w:color="auto"/>
          </w:divBdr>
        </w:div>
        <w:div w:id="470445261">
          <w:marLeft w:val="0"/>
          <w:marRight w:val="0"/>
          <w:marTop w:val="0"/>
          <w:marBottom w:val="0"/>
          <w:divBdr>
            <w:top w:val="none" w:sz="0" w:space="0" w:color="auto"/>
            <w:left w:val="none" w:sz="0" w:space="0" w:color="auto"/>
            <w:bottom w:val="none" w:sz="0" w:space="0" w:color="auto"/>
            <w:right w:val="none" w:sz="0" w:space="0" w:color="auto"/>
          </w:divBdr>
        </w:div>
        <w:div w:id="725758406">
          <w:marLeft w:val="0"/>
          <w:marRight w:val="0"/>
          <w:marTop w:val="0"/>
          <w:marBottom w:val="0"/>
          <w:divBdr>
            <w:top w:val="none" w:sz="0" w:space="0" w:color="auto"/>
            <w:left w:val="none" w:sz="0" w:space="0" w:color="auto"/>
            <w:bottom w:val="none" w:sz="0" w:space="0" w:color="auto"/>
            <w:right w:val="none" w:sz="0" w:space="0" w:color="auto"/>
          </w:divBdr>
        </w:div>
        <w:div w:id="1001734700">
          <w:marLeft w:val="0"/>
          <w:marRight w:val="0"/>
          <w:marTop w:val="0"/>
          <w:marBottom w:val="0"/>
          <w:divBdr>
            <w:top w:val="none" w:sz="0" w:space="0" w:color="auto"/>
            <w:left w:val="none" w:sz="0" w:space="0" w:color="auto"/>
            <w:bottom w:val="none" w:sz="0" w:space="0" w:color="auto"/>
            <w:right w:val="none" w:sz="0" w:space="0" w:color="auto"/>
          </w:divBdr>
        </w:div>
        <w:div w:id="1366442824">
          <w:marLeft w:val="0"/>
          <w:marRight w:val="0"/>
          <w:marTop w:val="0"/>
          <w:marBottom w:val="0"/>
          <w:divBdr>
            <w:top w:val="none" w:sz="0" w:space="0" w:color="auto"/>
            <w:left w:val="none" w:sz="0" w:space="0" w:color="auto"/>
            <w:bottom w:val="none" w:sz="0" w:space="0" w:color="auto"/>
            <w:right w:val="none" w:sz="0" w:space="0" w:color="auto"/>
          </w:divBdr>
        </w:div>
        <w:div w:id="1908148795">
          <w:marLeft w:val="0"/>
          <w:marRight w:val="0"/>
          <w:marTop w:val="0"/>
          <w:marBottom w:val="0"/>
          <w:divBdr>
            <w:top w:val="none" w:sz="0" w:space="0" w:color="auto"/>
            <w:left w:val="none" w:sz="0" w:space="0" w:color="auto"/>
            <w:bottom w:val="none" w:sz="0" w:space="0" w:color="auto"/>
            <w:right w:val="none" w:sz="0" w:space="0" w:color="auto"/>
          </w:divBdr>
        </w:div>
      </w:divsChild>
    </w:div>
    <w:div w:id="360209283">
      <w:bodyDiv w:val="1"/>
      <w:marLeft w:val="0"/>
      <w:marRight w:val="0"/>
      <w:marTop w:val="0"/>
      <w:marBottom w:val="0"/>
      <w:divBdr>
        <w:top w:val="none" w:sz="0" w:space="0" w:color="auto"/>
        <w:left w:val="none" w:sz="0" w:space="0" w:color="auto"/>
        <w:bottom w:val="none" w:sz="0" w:space="0" w:color="auto"/>
        <w:right w:val="none" w:sz="0" w:space="0" w:color="auto"/>
      </w:divBdr>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413938526">
      <w:bodyDiv w:val="1"/>
      <w:marLeft w:val="0"/>
      <w:marRight w:val="0"/>
      <w:marTop w:val="0"/>
      <w:marBottom w:val="0"/>
      <w:divBdr>
        <w:top w:val="none" w:sz="0" w:space="0" w:color="auto"/>
        <w:left w:val="none" w:sz="0" w:space="0" w:color="auto"/>
        <w:bottom w:val="none" w:sz="0" w:space="0" w:color="auto"/>
        <w:right w:val="none" w:sz="0" w:space="0" w:color="auto"/>
      </w:divBdr>
    </w:div>
    <w:div w:id="428545536">
      <w:bodyDiv w:val="1"/>
      <w:marLeft w:val="0"/>
      <w:marRight w:val="0"/>
      <w:marTop w:val="0"/>
      <w:marBottom w:val="0"/>
      <w:divBdr>
        <w:top w:val="none" w:sz="0" w:space="0" w:color="auto"/>
        <w:left w:val="none" w:sz="0" w:space="0" w:color="auto"/>
        <w:bottom w:val="none" w:sz="0" w:space="0" w:color="auto"/>
        <w:right w:val="none" w:sz="0" w:space="0" w:color="auto"/>
      </w:divBdr>
    </w:div>
    <w:div w:id="479033185">
      <w:bodyDiv w:val="1"/>
      <w:marLeft w:val="0"/>
      <w:marRight w:val="0"/>
      <w:marTop w:val="0"/>
      <w:marBottom w:val="0"/>
      <w:divBdr>
        <w:top w:val="none" w:sz="0" w:space="0" w:color="auto"/>
        <w:left w:val="none" w:sz="0" w:space="0" w:color="auto"/>
        <w:bottom w:val="none" w:sz="0" w:space="0" w:color="auto"/>
        <w:right w:val="none" w:sz="0" w:space="0" w:color="auto"/>
      </w:divBdr>
    </w:div>
    <w:div w:id="520241671">
      <w:bodyDiv w:val="1"/>
      <w:marLeft w:val="0"/>
      <w:marRight w:val="0"/>
      <w:marTop w:val="0"/>
      <w:marBottom w:val="0"/>
      <w:divBdr>
        <w:top w:val="none" w:sz="0" w:space="0" w:color="auto"/>
        <w:left w:val="none" w:sz="0" w:space="0" w:color="auto"/>
        <w:bottom w:val="none" w:sz="0" w:space="0" w:color="auto"/>
        <w:right w:val="none" w:sz="0" w:space="0" w:color="auto"/>
      </w:divBdr>
    </w:div>
    <w:div w:id="598412765">
      <w:bodyDiv w:val="1"/>
      <w:marLeft w:val="0"/>
      <w:marRight w:val="0"/>
      <w:marTop w:val="0"/>
      <w:marBottom w:val="0"/>
      <w:divBdr>
        <w:top w:val="none" w:sz="0" w:space="0" w:color="auto"/>
        <w:left w:val="none" w:sz="0" w:space="0" w:color="auto"/>
        <w:bottom w:val="none" w:sz="0" w:space="0" w:color="auto"/>
        <w:right w:val="none" w:sz="0" w:space="0" w:color="auto"/>
      </w:divBdr>
    </w:div>
    <w:div w:id="670528699">
      <w:bodyDiv w:val="1"/>
      <w:marLeft w:val="0"/>
      <w:marRight w:val="0"/>
      <w:marTop w:val="0"/>
      <w:marBottom w:val="0"/>
      <w:divBdr>
        <w:top w:val="none" w:sz="0" w:space="0" w:color="auto"/>
        <w:left w:val="none" w:sz="0" w:space="0" w:color="auto"/>
        <w:bottom w:val="none" w:sz="0" w:space="0" w:color="auto"/>
        <w:right w:val="none" w:sz="0" w:space="0" w:color="auto"/>
      </w:divBdr>
    </w:div>
    <w:div w:id="727728249">
      <w:bodyDiv w:val="1"/>
      <w:marLeft w:val="0"/>
      <w:marRight w:val="0"/>
      <w:marTop w:val="0"/>
      <w:marBottom w:val="0"/>
      <w:divBdr>
        <w:top w:val="none" w:sz="0" w:space="0" w:color="auto"/>
        <w:left w:val="none" w:sz="0" w:space="0" w:color="auto"/>
        <w:bottom w:val="none" w:sz="0" w:space="0" w:color="auto"/>
        <w:right w:val="none" w:sz="0" w:space="0" w:color="auto"/>
      </w:divBdr>
    </w:div>
    <w:div w:id="777332780">
      <w:bodyDiv w:val="1"/>
      <w:marLeft w:val="0"/>
      <w:marRight w:val="0"/>
      <w:marTop w:val="0"/>
      <w:marBottom w:val="0"/>
      <w:divBdr>
        <w:top w:val="none" w:sz="0" w:space="0" w:color="auto"/>
        <w:left w:val="none" w:sz="0" w:space="0" w:color="auto"/>
        <w:bottom w:val="none" w:sz="0" w:space="0" w:color="auto"/>
        <w:right w:val="none" w:sz="0" w:space="0" w:color="auto"/>
      </w:divBdr>
    </w:div>
    <w:div w:id="793864495">
      <w:bodyDiv w:val="1"/>
      <w:marLeft w:val="0"/>
      <w:marRight w:val="0"/>
      <w:marTop w:val="0"/>
      <w:marBottom w:val="0"/>
      <w:divBdr>
        <w:top w:val="none" w:sz="0" w:space="0" w:color="auto"/>
        <w:left w:val="none" w:sz="0" w:space="0" w:color="auto"/>
        <w:bottom w:val="none" w:sz="0" w:space="0" w:color="auto"/>
        <w:right w:val="none" w:sz="0" w:space="0" w:color="auto"/>
      </w:divBdr>
    </w:div>
    <w:div w:id="874388837">
      <w:bodyDiv w:val="1"/>
      <w:marLeft w:val="0"/>
      <w:marRight w:val="0"/>
      <w:marTop w:val="0"/>
      <w:marBottom w:val="0"/>
      <w:divBdr>
        <w:top w:val="none" w:sz="0" w:space="0" w:color="auto"/>
        <w:left w:val="none" w:sz="0" w:space="0" w:color="auto"/>
        <w:bottom w:val="none" w:sz="0" w:space="0" w:color="auto"/>
        <w:right w:val="none" w:sz="0" w:space="0" w:color="auto"/>
      </w:divBdr>
    </w:div>
    <w:div w:id="953942575">
      <w:bodyDiv w:val="1"/>
      <w:marLeft w:val="0"/>
      <w:marRight w:val="0"/>
      <w:marTop w:val="0"/>
      <w:marBottom w:val="0"/>
      <w:divBdr>
        <w:top w:val="none" w:sz="0" w:space="0" w:color="auto"/>
        <w:left w:val="none" w:sz="0" w:space="0" w:color="auto"/>
        <w:bottom w:val="none" w:sz="0" w:space="0" w:color="auto"/>
        <w:right w:val="none" w:sz="0" w:space="0" w:color="auto"/>
      </w:divBdr>
    </w:div>
    <w:div w:id="10016151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392">
          <w:marLeft w:val="0"/>
          <w:marRight w:val="0"/>
          <w:marTop w:val="0"/>
          <w:marBottom w:val="0"/>
          <w:divBdr>
            <w:top w:val="none" w:sz="0" w:space="0" w:color="auto"/>
            <w:left w:val="none" w:sz="0" w:space="0" w:color="auto"/>
            <w:bottom w:val="none" w:sz="0" w:space="0" w:color="auto"/>
            <w:right w:val="none" w:sz="0" w:space="0" w:color="auto"/>
          </w:divBdr>
          <w:divsChild>
            <w:div w:id="794249977">
              <w:marLeft w:val="0"/>
              <w:marRight w:val="0"/>
              <w:marTop w:val="0"/>
              <w:marBottom w:val="0"/>
              <w:divBdr>
                <w:top w:val="none" w:sz="0" w:space="0" w:color="auto"/>
                <w:left w:val="none" w:sz="0" w:space="0" w:color="auto"/>
                <w:bottom w:val="none" w:sz="0" w:space="0" w:color="auto"/>
                <w:right w:val="none" w:sz="0" w:space="0" w:color="auto"/>
              </w:divBdr>
              <w:divsChild>
                <w:div w:id="1100612349">
                  <w:marLeft w:val="0"/>
                  <w:marRight w:val="0"/>
                  <w:marTop w:val="0"/>
                  <w:marBottom w:val="0"/>
                  <w:divBdr>
                    <w:top w:val="none" w:sz="0" w:space="0" w:color="auto"/>
                    <w:left w:val="none" w:sz="0" w:space="0" w:color="auto"/>
                    <w:bottom w:val="none" w:sz="0" w:space="0" w:color="auto"/>
                    <w:right w:val="none" w:sz="0" w:space="0" w:color="auto"/>
                  </w:divBdr>
                  <w:divsChild>
                    <w:div w:id="1589070448">
                      <w:marLeft w:val="0"/>
                      <w:marRight w:val="0"/>
                      <w:marTop w:val="0"/>
                      <w:marBottom w:val="0"/>
                      <w:divBdr>
                        <w:top w:val="none" w:sz="0" w:space="0" w:color="auto"/>
                        <w:left w:val="none" w:sz="0" w:space="0" w:color="auto"/>
                        <w:bottom w:val="none" w:sz="0" w:space="0" w:color="auto"/>
                        <w:right w:val="none" w:sz="0" w:space="0" w:color="auto"/>
                      </w:divBdr>
                      <w:divsChild>
                        <w:div w:id="887573445">
                          <w:marLeft w:val="0"/>
                          <w:marRight w:val="0"/>
                          <w:marTop w:val="0"/>
                          <w:marBottom w:val="0"/>
                          <w:divBdr>
                            <w:top w:val="none" w:sz="0" w:space="0" w:color="auto"/>
                            <w:left w:val="none" w:sz="0" w:space="0" w:color="auto"/>
                            <w:bottom w:val="none" w:sz="0" w:space="0" w:color="auto"/>
                            <w:right w:val="none" w:sz="0" w:space="0" w:color="auto"/>
                          </w:divBdr>
                          <w:divsChild>
                            <w:div w:id="225534474">
                              <w:marLeft w:val="0"/>
                              <w:marRight w:val="0"/>
                              <w:marTop w:val="0"/>
                              <w:marBottom w:val="0"/>
                              <w:divBdr>
                                <w:top w:val="none" w:sz="0" w:space="0" w:color="auto"/>
                                <w:left w:val="none" w:sz="0" w:space="0" w:color="auto"/>
                                <w:bottom w:val="none" w:sz="0" w:space="0" w:color="auto"/>
                                <w:right w:val="none" w:sz="0" w:space="0" w:color="auto"/>
                              </w:divBdr>
                              <w:divsChild>
                                <w:div w:id="1166559127">
                                  <w:marLeft w:val="0"/>
                                  <w:marRight w:val="0"/>
                                  <w:marTop w:val="0"/>
                                  <w:marBottom w:val="0"/>
                                  <w:divBdr>
                                    <w:top w:val="none" w:sz="0" w:space="0" w:color="auto"/>
                                    <w:left w:val="none" w:sz="0" w:space="0" w:color="auto"/>
                                    <w:bottom w:val="none" w:sz="0" w:space="0" w:color="auto"/>
                                    <w:right w:val="none" w:sz="0" w:space="0" w:color="auto"/>
                                  </w:divBdr>
                                  <w:divsChild>
                                    <w:div w:id="583149039">
                                      <w:marLeft w:val="0"/>
                                      <w:marRight w:val="0"/>
                                      <w:marTop w:val="0"/>
                                      <w:marBottom w:val="0"/>
                                      <w:divBdr>
                                        <w:top w:val="none" w:sz="0" w:space="0" w:color="auto"/>
                                        <w:left w:val="none" w:sz="0" w:space="0" w:color="auto"/>
                                        <w:bottom w:val="none" w:sz="0" w:space="0" w:color="auto"/>
                                        <w:right w:val="none" w:sz="0" w:space="0" w:color="auto"/>
                                      </w:divBdr>
                                      <w:divsChild>
                                        <w:div w:id="94402072">
                                          <w:marLeft w:val="0"/>
                                          <w:marRight w:val="0"/>
                                          <w:marTop w:val="0"/>
                                          <w:marBottom w:val="0"/>
                                          <w:divBdr>
                                            <w:top w:val="none" w:sz="0" w:space="0" w:color="auto"/>
                                            <w:left w:val="none" w:sz="0" w:space="0" w:color="auto"/>
                                            <w:bottom w:val="none" w:sz="0" w:space="0" w:color="auto"/>
                                            <w:right w:val="none" w:sz="0" w:space="0" w:color="auto"/>
                                          </w:divBdr>
                                          <w:divsChild>
                                            <w:div w:id="2119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98922">
      <w:bodyDiv w:val="1"/>
      <w:marLeft w:val="0"/>
      <w:marRight w:val="0"/>
      <w:marTop w:val="0"/>
      <w:marBottom w:val="0"/>
      <w:divBdr>
        <w:top w:val="none" w:sz="0" w:space="0" w:color="auto"/>
        <w:left w:val="none" w:sz="0" w:space="0" w:color="auto"/>
        <w:bottom w:val="none" w:sz="0" w:space="0" w:color="auto"/>
        <w:right w:val="none" w:sz="0" w:space="0" w:color="auto"/>
      </w:divBdr>
    </w:div>
    <w:div w:id="1064568863">
      <w:bodyDiv w:val="1"/>
      <w:marLeft w:val="0"/>
      <w:marRight w:val="0"/>
      <w:marTop w:val="0"/>
      <w:marBottom w:val="0"/>
      <w:divBdr>
        <w:top w:val="none" w:sz="0" w:space="0" w:color="auto"/>
        <w:left w:val="none" w:sz="0" w:space="0" w:color="auto"/>
        <w:bottom w:val="none" w:sz="0" w:space="0" w:color="auto"/>
        <w:right w:val="none" w:sz="0" w:space="0" w:color="auto"/>
      </w:divBdr>
    </w:div>
    <w:div w:id="1203634897">
      <w:bodyDiv w:val="1"/>
      <w:marLeft w:val="0"/>
      <w:marRight w:val="0"/>
      <w:marTop w:val="0"/>
      <w:marBottom w:val="0"/>
      <w:divBdr>
        <w:top w:val="none" w:sz="0" w:space="0" w:color="auto"/>
        <w:left w:val="none" w:sz="0" w:space="0" w:color="auto"/>
        <w:bottom w:val="none" w:sz="0" w:space="0" w:color="auto"/>
        <w:right w:val="none" w:sz="0" w:space="0" w:color="auto"/>
      </w:divBdr>
    </w:div>
    <w:div w:id="1223296592">
      <w:bodyDiv w:val="1"/>
      <w:marLeft w:val="0"/>
      <w:marRight w:val="0"/>
      <w:marTop w:val="0"/>
      <w:marBottom w:val="0"/>
      <w:divBdr>
        <w:top w:val="none" w:sz="0" w:space="0" w:color="auto"/>
        <w:left w:val="none" w:sz="0" w:space="0" w:color="auto"/>
        <w:bottom w:val="none" w:sz="0" w:space="0" w:color="auto"/>
        <w:right w:val="none" w:sz="0" w:space="0" w:color="auto"/>
      </w:divBdr>
    </w:div>
    <w:div w:id="1229535457">
      <w:bodyDiv w:val="1"/>
      <w:marLeft w:val="0"/>
      <w:marRight w:val="0"/>
      <w:marTop w:val="0"/>
      <w:marBottom w:val="0"/>
      <w:divBdr>
        <w:top w:val="none" w:sz="0" w:space="0" w:color="auto"/>
        <w:left w:val="none" w:sz="0" w:space="0" w:color="auto"/>
        <w:bottom w:val="none" w:sz="0" w:space="0" w:color="auto"/>
        <w:right w:val="none" w:sz="0" w:space="0" w:color="auto"/>
      </w:divBdr>
    </w:div>
    <w:div w:id="1241676281">
      <w:bodyDiv w:val="1"/>
      <w:marLeft w:val="0"/>
      <w:marRight w:val="0"/>
      <w:marTop w:val="0"/>
      <w:marBottom w:val="0"/>
      <w:divBdr>
        <w:top w:val="none" w:sz="0" w:space="0" w:color="auto"/>
        <w:left w:val="none" w:sz="0" w:space="0" w:color="auto"/>
        <w:bottom w:val="none" w:sz="0" w:space="0" w:color="auto"/>
        <w:right w:val="none" w:sz="0" w:space="0" w:color="auto"/>
      </w:divBdr>
    </w:div>
    <w:div w:id="1249386284">
      <w:bodyDiv w:val="1"/>
      <w:marLeft w:val="0"/>
      <w:marRight w:val="0"/>
      <w:marTop w:val="0"/>
      <w:marBottom w:val="0"/>
      <w:divBdr>
        <w:top w:val="none" w:sz="0" w:space="0" w:color="auto"/>
        <w:left w:val="none" w:sz="0" w:space="0" w:color="auto"/>
        <w:bottom w:val="none" w:sz="0" w:space="0" w:color="auto"/>
        <w:right w:val="none" w:sz="0" w:space="0" w:color="auto"/>
      </w:divBdr>
    </w:div>
    <w:div w:id="1342123375">
      <w:bodyDiv w:val="1"/>
      <w:marLeft w:val="0"/>
      <w:marRight w:val="0"/>
      <w:marTop w:val="0"/>
      <w:marBottom w:val="0"/>
      <w:divBdr>
        <w:top w:val="none" w:sz="0" w:space="0" w:color="auto"/>
        <w:left w:val="none" w:sz="0" w:space="0" w:color="auto"/>
        <w:bottom w:val="none" w:sz="0" w:space="0" w:color="auto"/>
        <w:right w:val="none" w:sz="0" w:space="0" w:color="auto"/>
      </w:divBdr>
    </w:div>
    <w:div w:id="1436288181">
      <w:bodyDiv w:val="1"/>
      <w:marLeft w:val="0"/>
      <w:marRight w:val="0"/>
      <w:marTop w:val="0"/>
      <w:marBottom w:val="0"/>
      <w:divBdr>
        <w:top w:val="none" w:sz="0" w:space="0" w:color="auto"/>
        <w:left w:val="none" w:sz="0" w:space="0" w:color="auto"/>
        <w:bottom w:val="none" w:sz="0" w:space="0" w:color="auto"/>
        <w:right w:val="none" w:sz="0" w:space="0" w:color="auto"/>
      </w:divBdr>
    </w:div>
    <w:div w:id="1437365598">
      <w:bodyDiv w:val="1"/>
      <w:marLeft w:val="0"/>
      <w:marRight w:val="0"/>
      <w:marTop w:val="0"/>
      <w:marBottom w:val="0"/>
      <w:divBdr>
        <w:top w:val="none" w:sz="0" w:space="0" w:color="auto"/>
        <w:left w:val="none" w:sz="0" w:space="0" w:color="auto"/>
        <w:bottom w:val="none" w:sz="0" w:space="0" w:color="auto"/>
        <w:right w:val="none" w:sz="0" w:space="0" w:color="auto"/>
      </w:divBdr>
    </w:div>
    <w:div w:id="1440638725">
      <w:bodyDiv w:val="1"/>
      <w:marLeft w:val="0"/>
      <w:marRight w:val="0"/>
      <w:marTop w:val="0"/>
      <w:marBottom w:val="0"/>
      <w:divBdr>
        <w:top w:val="none" w:sz="0" w:space="0" w:color="auto"/>
        <w:left w:val="none" w:sz="0" w:space="0" w:color="auto"/>
        <w:bottom w:val="none" w:sz="0" w:space="0" w:color="auto"/>
        <w:right w:val="none" w:sz="0" w:space="0" w:color="auto"/>
      </w:divBdr>
    </w:div>
    <w:div w:id="1446346708">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476412387">
      <w:bodyDiv w:val="1"/>
      <w:marLeft w:val="0"/>
      <w:marRight w:val="0"/>
      <w:marTop w:val="0"/>
      <w:marBottom w:val="0"/>
      <w:divBdr>
        <w:top w:val="none" w:sz="0" w:space="0" w:color="auto"/>
        <w:left w:val="none" w:sz="0" w:space="0" w:color="auto"/>
        <w:bottom w:val="none" w:sz="0" w:space="0" w:color="auto"/>
        <w:right w:val="none" w:sz="0" w:space="0" w:color="auto"/>
      </w:divBdr>
      <w:divsChild>
        <w:div w:id="392578999">
          <w:marLeft w:val="0"/>
          <w:marRight w:val="0"/>
          <w:marTop w:val="0"/>
          <w:marBottom w:val="0"/>
          <w:divBdr>
            <w:top w:val="none" w:sz="0" w:space="0" w:color="auto"/>
            <w:left w:val="none" w:sz="0" w:space="0" w:color="auto"/>
            <w:bottom w:val="none" w:sz="0" w:space="0" w:color="auto"/>
            <w:right w:val="none" w:sz="0" w:space="0" w:color="auto"/>
          </w:divBdr>
          <w:divsChild>
            <w:div w:id="1883205497">
              <w:marLeft w:val="0"/>
              <w:marRight w:val="0"/>
              <w:marTop w:val="0"/>
              <w:marBottom w:val="0"/>
              <w:divBdr>
                <w:top w:val="none" w:sz="0" w:space="0" w:color="auto"/>
                <w:left w:val="none" w:sz="0" w:space="0" w:color="auto"/>
                <w:bottom w:val="none" w:sz="0" w:space="0" w:color="auto"/>
                <w:right w:val="none" w:sz="0" w:space="0" w:color="auto"/>
              </w:divBdr>
              <w:divsChild>
                <w:div w:id="247692767">
                  <w:marLeft w:val="0"/>
                  <w:marRight w:val="0"/>
                  <w:marTop w:val="0"/>
                  <w:marBottom w:val="0"/>
                  <w:divBdr>
                    <w:top w:val="none" w:sz="0" w:space="0" w:color="auto"/>
                    <w:left w:val="none" w:sz="0" w:space="0" w:color="auto"/>
                    <w:bottom w:val="none" w:sz="0" w:space="0" w:color="auto"/>
                    <w:right w:val="none" w:sz="0" w:space="0" w:color="auto"/>
                  </w:divBdr>
                  <w:divsChild>
                    <w:div w:id="543100139">
                      <w:marLeft w:val="0"/>
                      <w:marRight w:val="0"/>
                      <w:marTop w:val="0"/>
                      <w:marBottom w:val="0"/>
                      <w:divBdr>
                        <w:top w:val="none" w:sz="0" w:space="0" w:color="auto"/>
                        <w:left w:val="none" w:sz="0" w:space="0" w:color="auto"/>
                        <w:bottom w:val="none" w:sz="0" w:space="0" w:color="auto"/>
                        <w:right w:val="none" w:sz="0" w:space="0" w:color="auto"/>
                      </w:divBdr>
                      <w:divsChild>
                        <w:div w:id="46998231">
                          <w:marLeft w:val="0"/>
                          <w:marRight w:val="0"/>
                          <w:marTop w:val="0"/>
                          <w:marBottom w:val="0"/>
                          <w:divBdr>
                            <w:top w:val="none" w:sz="0" w:space="0" w:color="auto"/>
                            <w:left w:val="none" w:sz="0" w:space="0" w:color="auto"/>
                            <w:bottom w:val="none" w:sz="0" w:space="0" w:color="auto"/>
                            <w:right w:val="none" w:sz="0" w:space="0" w:color="auto"/>
                          </w:divBdr>
                          <w:divsChild>
                            <w:div w:id="1602182734">
                              <w:marLeft w:val="0"/>
                              <w:marRight w:val="0"/>
                              <w:marTop w:val="0"/>
                              <w:marBottom w:val="0"/>
                              <w:divBdr>
                                <w:top w:val="none" w:sz="0" w:space="0" w:color="auto"/>
                                <w:left w:val="none" w:sz="0" w:space="0" w:color="auto"/>
                                <w:bottom w:val="none" w:sz="0" w:space="0" w:color="auto"/>
                                <w:right w:val="none" w:sz="0" w:space="0" w:color="auto"/>
                              </w:divBdr>
                              <w:divsChild>
                                <w:div w:id="1407455939">
                                  <w:marLeft w:val="0"/>
                                  <w:marRight w:val="0"/>
                                  <w:marTop w:val="0"/>
                                  <w:marBottom w:val="0"/>
                                  <w:divBdr>
                                    <w:top w:val="none" w:sz="0" w:space="0" w:color="auto"/>
                                    <w:left w:val="none" w:sz="0" w:space="0" w:color="auto"/>
                                    <w:bottom w:val="none" w:sz="0" w:space="0" w:color="auto"/>
                                    <w:right w:val="none" w:sz="0" w:space="0" w:color="auto"/>
                                  </w:divBdr>
                                  <w:divsChild>
                                    <w:div w:id="1020008535">
                                      <w:marLeft w:val="0"/>
                                      <w:marRight w:val="0"/>
                                      <w:marTop w:val="0"/>
                                      <w:marBottom w:val="0"/>
                                      <w:divBdr>
                                        <w:top w:val="none" w:sz="0" w:space="0" w:color="auto"/>
                                        <w:left w:val="none" w:sz="0" w:space="0" w:color="auto"/>
                                        <w:bottom w:val="none" w:sz="0" w:space="0" w:color="auto"/>
                                        <w:right w:val="none" w:sz="0" w:space="0" w:color="auto"/>
                                      </w:divBdr>
                                      <w:divsChild>
                                        <w:div w:id="1891915036">
                                          <w:marLeft w:val="0"/>
                                          <w:marRight w:val="0"/>
                                          <w:marTop w:val="0"/>
                                          <w:marBottom w:val="0"/>
                                          <w:divBdr>
                                            <w:top w:val="none" w:sz="0" w:space="0" w:color="auto"/>
                                            <w:left w:val="none" w:sz="0" w:space="0" w:color="auto"/>
                                            <w:bottom w:val="none" w:sz="0" w:space="0" w:color="auto"/>
                                            <w:right w:val="none" w:sz="0" w:space="0" w:color="auto"/>
                                          </w:divBdr>
                                          <w:divsChild>
                                            <w:div w:id="675376979">
                                              <w:marLeft w:val="0"/>
                                              <w:marRight w:val="0"/>
                                              <w:marTop w:val="0"/>
                                              <w:marBottom w:val="0"/>
                                              <w:divBdr>
                                                <w:top w:val="none" w:sz="0" w:space="0" w:color="auto"/>
                                                <w:left w:val="none" w:sz="0" w:space="0" w:color="auto"/>
                                                <w:bottom w:val="none" w:sz="0" w:space="0" w:color="auto"/>
                                                <w:right w:val="none" w:sz="0" w:space="0" w:color="auto"/>
                                              </w:divBdr>
                                              <w:divsChild>
                                                <w:div w:id="1500735446">
                                                  <w:marLeft w:val="0"/>
                                                  <w:marRight w:val="0"/>
                                                  <w:marTop w:val="0"/>
                                                  <w:marBottom w:val="0"/>
                                                  <w:divBdr>
                                                    <w:top w:val="none" w:sz="0" w:space="0" w:color="auto"/>
                                                    <w:left w:val="none" w:sz="0" w:space="0" w:color="auto"/>
                                                    <w:bottom w:val="none" w:sz="0" w:space="0" w:color="auto"/>
                                                    <w:right w:val="none" w:sz="0" w:space="0" w:color="auto"/>
                                                  </w:divBdr>
                                                  <w:divsChild>
                                                    <w:div w:id="4514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08152">
      <w:bodyDiv w:val="1"/>
      <w:marLeft w:val="0"/>
      <w:marRight w:val="0"/>
      <w:marTop w:val="0"/>
      <w:marBottom w:val="0"/>
      <w:divBdr>
        <w:top w:val="none" w:sz="0" w:space="0" w:color="auto"/>
        <w:left w:val="none" w:sz="0" w:space="0" w:color="auto"/>
        <w:bottom w:val="none" w:sz="0" w:space="0" w:color="auto"/>
        <w:right w:val="none" w:sz="0" w:space="0" w:color="auto"/>
      </w:divBdr>
    </w:div>
    <w:div w:id="1551458586">
      <w:bodyDiv w:val="1"/>
      <w:marLeft w:val="0"/>
      <w:marRight w:val="0"/>
      <w:marTop w:val="0"/>
      <w:marBottom w:val="0"/>
      <w:divBdr>
        <w:top w:val="none" w:sz="0" w:space="0" w:color="auto"/>
        <w:left w:val="none" w:sz="0" w:space="0" w:color="auto"/>
        <w:bottom w:val="none" w:sz="0" w:space="0" w:color="auto"/>
        <w:right w:val="none" w:sz="0" w:space="0" w:color="auto"/>
      </w:divBdr>
    </w:div>
    <w:div w:id="1584492320">
      <w:bodyDiv w:val="1"/>
      <w:marLeft w:val="0"/>
      <w:marRight w:val="0"/>
      <w:marTop w:val="0"/>
      <w:marBottom w:val="0"/>
      <w:divBdr>
        <w:top w:val="none" w:sz="0" w:space="0" w:color="auto"/>
        <w:left w:val="none" w:sz="0" w:space="0" w:color="auto"/>
        <w:bottom w:val="none" w:sz="0" w:space="0" w:color="auto"/>
        <w:right w:val="none" w:sz="0" w:space="0" w:color="auto"/>
      </w:divBdr>
    </w:div>
    <w:div w:id="1624772925">
      <w:bodyDiv w:val="1"/>
      <w:marLeft w:val="0"/>
      <w:marRight w:val="0"/>
      <w:marTop w:val="0"/>
      <w:marBottom w:val="0"/>
      <w:divBdr>
        <w:top w:val="none" w:sz="0" w:space="0" w:color="auto"/>
        <w:left w:val="none" w:sz="0" w:space="0" w:color="auto"/>
        <w:bottom w:val="none" w:sz="0" w:space="0" w:color="auto"/>
        <w:right w:val="none" w:sz="0" w:space="0" w:color="auto"/>
      </w:divBdr>
    </w:div>
    <w:div w:id="1638752883">
      <w:bodyDiv w:val="1"/>
      <w:marLeft w:val="0"/>
      <w:marRight w:val="0"/>
      <w:marTop w:val="0"/>
      <w:marBottom w:val="0"/>
      <w:divBdr>
        <w:top w:val="none" w:sz="0" w:space="0" w:color="auto"/>
        <w:left w:val="none" w:sz="0" w:space="0" w:color="auto"/>
        <w:bottom w:val="none" w:sz="0" w:space="0" w:color="auto"/>
        <w:right w:val="none" w:sz="0" w:space="0" w:color="auto"/>
      </w:divBdr>
    </w:div>
    <w:div w:id="1730954138">
      <w:bodyDiv w:val="1"/>
      <w:marLeft w:val="0"/>
      <w:marRight w:val="0"/>
      <w:marTop w:val="0"/>
      <w:marBottom w:val="0"/>
      <w:divBdr>
        <w:top w:val="none" w:sz="0" w:space="0" w:color="auto"/>
        <w:left w:val="none" w:sz="0" w:space="0" w:color="auto"/>
        <w:bottom w:val="none" w:sz="0" w:space="0" w:color="auto"/>
        <w:right w:val="none" w:sz="0" w:space="0" w:color="auto"/>
      </w:divBdr>
    </w:div>
    <w:div w:id="1854610073">
      <w:bodyDiv w:val="1"/>
      <w:marLeft w:val="0"/>
      <w:marRight w:val="0"/>
      <w:marTop w:val="0"/>
      <w:marBottom w:val="0"/>
      <w:divBdr>
        <w:top w:val="none" w:sz="0" w:space="0" w:color="auto"/>
        <w:left w:val="none" w:sz="0" w:space="0" w:color="auto"/>
        <w:bottom w:val="none" w:sz="0" w:space="0" w:color="auto"/>
        <w:right w:val="none" w:sz="0" w:space="0" w:color="auto"/>
      </w:divBdr>
      <w:divsChild>
        <w:div w:id="2025858557">
          <w:marLeft w:val="0"/>
          <w:marRight w:val="0"/>
          <w:marTop w:val="0"/>
          <w:marBottom w:val="0"/>
          <w:divBdr>
            <w:top w:val="none" w:sz="0" w:space="0" w:color="auto"/>
            <w:left w:val="none" w:sz="0" w:space="0" w:color="auto"/>
            <w:bottom w:val="none" w:sz="0" w:space="0" w:color="auto"/>
            <w:right w:val="none" w:sz="0" w:space="0" w:color="auto"/>
          </w:divBdr>
          <w:divsChild>
            <w:div w:id="197008835">
              <w:marLeft w:val="0"/>
              <w:marRight w:val="0"/>
              <w:marTop w:val="0"/>
              <w:marBottom w:val="0"/>
              <w:divBdr>
                <w:top w:val="none" w:sz="0" w:space="0" w:color="auto"/>
                <w:left w:val="none" w:sz="0" w:space="0" w:color="auto"/>
                <w:bottom w:val="none" w:sz="0" w:space="0" w:color="auto"/>
                <w:right w:val="none" w:sz="0" w:space="0" w:color="auto"/>
              </w:divBdr>
            </w:div>
            <w:div w:id="1500610188">
              <w:marLeft w:val="0"/>
              <w:marRight w:val="0"/>
              <w:marTop w:val="0"/>
              <w:marBottom w:val="0"/>
              <w:divBdr>
                <w:top w:val="none" w:sz="0" w:space="0" w:color="auto"/>
                <w:left w:val="none" w:sz="0" w:space="0" w:color="auto"/>
                <w:bottom w:val="none" w:sz="0" w:space="0" w:color="auto"/>
                <w:right w:val="none" w:sz="0" w:space="0" w:color="auto"/>
              </w:divBdr>
            </w:div>
            <w:div w:id="2095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85">
      <w:bodyDiv w:val="1"/>
      <w:marLeft w:val="0"/>
      <w:marRight w:val="0"/>
      <w:marTop w:val="0"/>
      <w:marBottom w:val="0"/>
      <w:divBdr>
        <w:top w:val="none" w:sz="0" w:space="0" w:color="auto"/>
        <w:left w:val="none" w:sz="0" w:space="0" w:color="auto"/>
        <w:bottom w:val="none" w:sz="0" w:space="0" w:color="auto"/>
        <w:right w:val="none" w:sz="0" w:space="0" w:color="auto"/>
      </w:divBdr>
    </w:div>
    <w:div w:id="2018536254">
      <w:bodyDiv w:val="1"/>
      <w:marLeft w:val="0"/>
      <w:marRight w:val="0"/>
      <w:marTop w:val="0"/>
      <w:marBottom w:val="0"/>
      <w:divBdr>
        <w:top w:val="none" w:sz="0" w:space="0" w:color="auto"/>
        <w:left w:val="none" w:sz="0" w:space="0" w:color="auto"/>
        <w:bottom w:val="none" w:sz="0" w:space="0" w:color="auto"/>
        <w:right w:val="none" w:sz="0" w:space="0" w:color="auto"/>
      </w:divBdr>
    </w:div>
    <w:div w:id="2023820329">
      <w:bodyDiv w:val="1"/>
      <w:marLeft w:val="0"/>
      <w:marRight w:val="0"/>
      <w:marTop w:val="0"/>
      <w:marBottom w:val="0"/>
      <w:divBdr>
        <w:top w:val="none" w:sz="0" w:space="0" w:color="auto"/>
        <w:left w:val="none" w:sz="0" w:space="0" w:color="auto"/>
        <w:bottom w:val="none" w:sz="0" w:space="0" w:color="auto"/>
        <w:right w:val="none" w:sz="0" w:space="0" w:color="auto"/>
      </w:divBdr>
    </w:div>
    <w:div w:id="2025588106">
      <w:bodyDiv w:val="1"/>
      <w:marLeft w:val="0"/>
      <w:marRight w:val="0"/>
      <w:marTop w:val="0"/>
      <w:marBottom w:val="0"/>
      <w:divBdr>
        <w:top w:val="none" w:sz="0" w:space="0" w:color="auto"/>
        <w:left w:val="none" w:sz="0" w:space="0" w:color="auto"/>
        <w:bottom w:val="none" w:sz="0" w:space="0" w:color="auto"/>
        <w:right w:val="none" w:sz="0" w:space="0" w:color="auto"/>
      </w:divBdr>
    </w:div>
    <w:div w:id="2090492904">
      <w:bodyDiv w:val="1"/>
      <w:marLeft w:val="0"/>
      <w:marRight w:val="0"/>
      <w:marTop w:val="0"/>
      <w:marBottom w:val="0"/>
      <w:divBdr>
        <w:top w:val="none" w:sz="0" w:space="0" w:color="auto"/>
        <w:left w:val="none" w:sz="0" w:space="0" w:color="auto"/>
        <w:bottom w:val="none" w:sz="0" w:space="0" w:color="auto"/>
        <w:right w:val="none" w:sz="0" w:space="0" w:color="auto"/>
      </w:divBdr>
    </w:div>
    <w:div w:id="21308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ocal.us13.list-manage1.com/track/click?u=55a4c86d3e04b0a68eba23b20&amp;id=1f8d626c6b&amp;e=c16348f58a" TargetMode="External"/><Relationship Id="rId18" Type="http://schemas.openxmlformats.org/officeDocument/2006/relationships/hyperlink" Target="http://diocal.org/ecojustice"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iocal.us13.list-manage.com/track/click?u=55a4c86d3e04b0a68eba23b20&amp;id=ccbf263000&amp;e=c16348f58a" TargetMode="External"/><Relationship Id="rId17" Type="http://schemas.openxmlformats.org/officeDocument/2006/relationships/hyperlink" Target="http://centerforchurchvitality.org/" TargetMode="External"/><Relationship Id="rId2" Type="http://schemas.openxmlformats.org/officeDocument/2006/relationships/customXml" Target="../customXml/item2.xml"/><Relationship Id="rId16" Type="http://schemas.openxmlformats.org/officeDocument/2006/relationships/hyperlink" Target="https://www.amazon.com/At-Home-Exile-Ancestors-Neighbors/dp/031052783X" TargetMode="External"/><Relationship Id="rId20" Type="http://schemas.openxmlformats.org/officeDocument/2006/relationships/hyperlink" Target="mailto:rob.richards@tensorlab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abreezeschool@ao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arenm@diocal.or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facebook.com/events/27253674320456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iocal.us13.list-manage.com/track/click?u=55a4c86d3e04b0a68eba23b20&amp;id=c37124e706&amp;e=c16348f58a"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272-E3C7-4194-89FA-A11C4C679BD8}">
  <ds:schemaRefs>
    <ds:schemaRef ds:uri="urn:schemas-microsoft-com.VSTO2008Demos.ControlsStorage"/>
  </ds:schemaRefs>
</ds:datastoreItem>
</file>

<file path=customXml/itemProps2.xml><?xml version="1.0" encoding="utf-8"?>
<ds:datastoreItem xmlns:ds="http://schemas.openxmlformats.org/officeDocument/2006/customXml" ds:itemID="{851F9F50-A325-4D96-82B2-0A2AA225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10</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24782</CharactersWithSpaces>
  <SharedDoc>false</SharedDoc>
  <HLinks>
    <vt:vector size="6" baseType="variant">
      <vt:variant>
        <vt:i4>6488159</vt:i4>
      </vt:variant>
      <vt:variant>
        <vt:i4>0</vt:i4>
      </vt:variant>
      <vt:variant>
        <vt:i4>0</vt:i4>
      </vt:variant>
      <vt:variant>
        <vt:i4>5</vt:i4>
      </vt:variant>
      <vt:variant>
        <vt:lpwstr>mailto:stevebyuen@aol.com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Jay &amp; Lil Watan</dc:creator>
  <cp:lastModifiedBy>David Ota</cp:lastModifiedBy>
  <cp:revision>2</cp:revision>
  <cp:lastPrinted>2017-04-28T17:07:00Z</cp:lastPrinted>
  <dcterms:created xsi:type="dcterms:W3CDTF">2017-04-28T18:13:00Z</dcterms:created>
  <dcterms:modified xsi:type="dcterms:W3CDTF">2017-04-28T18:13:00Z</dcterms:modified>
</cp:coreProperties>
</file>