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6A" w:rsidRDefault="00294204">
      <w:pPr>
        <w:rPr>
          <w:noProof/>
          <w:vertAlign w:val="subscript"/>
        </w:rPr>
      </w:pPr>
      <w:bookmarkStart w:id="0" w:name="_GoBack"/>
      <w:bookmarkEnd w:id="0"/>
      <w:r>
        <w:rPr>
          <w:noProof/>
        </w:rPr>
        <mc:AlternateContent>
          <mc:Choice Requires="wps">
            <w:drawing>
              <wp:anchor distT="0" distB="0" distL="114300" distR="114300" simplePos="0" relativeHeight="251649024" behindDoc="0" locked="0" layoutInCell="1" allowOverlap="1">
                <wp:simplePos x="0" y="0"/>
                <wp:positionH relativeFrom="page">
                  <wp:posOffset>571500</wp:posOffset>
                </wp:positionH>
                <wp:positionV relativeFrom="page">
                  <wp:posOffset>800100</wp:posOffset>
                </wp:positionV>
                <wp:extent cx="6839585" cy="110871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5DD4" id="Rectangle 3" o:spid="_x0000_s1026" style="position:absolute;margin-left:45pt;margin-top:63pt;width:538.55pt;height:8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622935</wp:posOffset>
                </wp:positionH>
                <wp:positionV relativeFrom="page">
                  <wp:posOffset>447040</wp:posOffset>
                </wp:positionV>
                <wp:extent cx="1485900" cy="9039860"/>
                <wp:effectExtent l="0" t="0" r="0" b="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290C95" w:rsidRDefault="00290C95" w:rsidP="00C3192D">
                            <w:pPr>
                              <w:ind w:right="-17"/>
                              <w:rPr>
                                <w:i/>
                                <w:sz w:val="18"/>
                                <w:szCs w:val="18"/>
                              </w:rPr>
                            </w:pPr>
                            <w:r w:rsidRPr="004B66FC">
                              <w:rPr>
                                <w:i/>
                                <w:sz w:val="18"/>
                                <w:szCs w:val="18"/>
                              </w:rPr>
                              <w:t xml:space="preserve">Reflections (cont) </w:t>
                            </w:r>
                            <w:r>
                              <w:rPr>
                                <w:i/>
                                <w:sz w:val="18"/>
                                <w:szCs w:val="18"/>
                              </w:rPr>
                              <w:t>…..</w:t>
                            </w:r>
                            <w:r w:rsidRPr="004B66FC">
                              <w:rPr>
                                <w:i/>
                                <w:sz w:val="18"/>
                                <w:szCs w:val="18"/>
                              </w:rPr>
                              <w:t>.P 2</w:t>
                            </w:r>
                          </w:p>
                          <w:p w:rsidR="00290C95" w:rsidRDefault="00290C95" w:rsidP="00C3192D">
                            <w:pPr>
                              <w:ind w:right="-17"/>
                              <w:rPr>
                                <w:i/>
                                <w:sz w:val="18"/>
                                <w:szCs w:val="18"/>
                              </w:rPr>
                            </w:pPr>
                          </w:p>
                          <w:p w:rsidR="006F0770" w:rsidRPr="00400B09" w:rsidRDefault="002A64EA" w:rsidP="00C3192D">
                            <w:pPr>
                              <w:ind w:right="-17"/>
                              <w:rPr>
                                <w:i/>
                                <w:sz w:val="18"/>
                                <w:szCs w:val="18"/>
                              </w:rPr>
                            </w:pPr>
                            <w:r w:rsidRPr="00400B09">
                              <w:rPr>
                                <w:i/>
                                <w:sz w:val="18"/>
                                <w:szCs w:val="18"/>
                              </w:rPr>
                              <w:t>Announcements</w:t>
                            </w:r>
                            <w:r>
                              <w:rPr>
                                <w:i/>
                                <w:sz w:val="18"/>
                                <w:szCs w:val="18"/>
                              </w:rPr>
                              <w:t xml:space="preserve"> ….</w:t>
                            </w:r>
                            <w:r w:rsidR="00405787">
                              <w:rPr>
                                <w:i/>
                                <w:sz w:val="18"/>
                                <w:szCs w:val="18"/>
                              </w:rPr>
                              <w:t xml:space="preserve">.P </w:t>
                            </w:r>
                            <w:r w:rsidR="00EC6E44">
                              <w:rPr>
                                <w:i/>
                                <w:sz w:val="18"/>
                                <w:szCs w:val="18"/>
                              </w:rPr>
                              <w:t>2-</w:t>
                            </w:r>
                            <w:r w:rsidR="00405787">
                              <w:rPr>
                                <w:i/>
                                <w:sz w:val="18"/>
                                <w:szCs w:val="18"/>
                              </w:rPr>
                              <w:t>5</w:t>
                            </w:r>
                          </w:p>
                          <w:p w:rsidR="00C80195" w:rsidRPr="00400B09" w:rsidRDefault="00C80195" w:rsidP="00C3192D">
                            <w:pPr>
                              <w:ind w:right="-17"/>
                              <w:rPr>
                                <w:i/>
                                <w:sz w:val="18"/>
                                <w:szCs w:val="18"/>
                              </w:rPr>
                            </w:pPr>
                          </w:p>
                          <w:p w:rsidR="00AD0E4B" w:rsidRDefault="002A64EA" w:rsidP="00C3192D">
                            <w:pPr>
                              <w:tabs>
                                <w:tab w:val="left" w:pos="360"/>
                              </w:tabs>
                              <w:ind w:right="-17"/>
                              <w:rPr>
                                <w:i/>
                                <w:sz w:val="18"/>
                                <w:szCs w:val="18"/>
                              </w:rPr>
                            </w:pPr>
                            <w:r>
                              <w:rPr>
                                <w:i/>
                                <w:sz w:val="18"/>
                                <w:szCs w:val="18"/>
                              </w:rPr>
                              <w:t>Outreach Report  .</w:t>
                            </w:r>
                            <w:r w:rsidR="003A6E26">
                              <w:rPr>
                                <w:i/>
                                <w:sz w:val="18"/>
                                <w:szCs w:val="18"/>
                              </w:rPr>
                              <w:t>...</w:t>
                            </w:r>
                            <w:r w:rsidR="00C3192D">
                              <w:rPr>
                                <w:i/>
                                <w:sz w:val="18"/>
                                <w:szCs w:val="18"/>
                              </w:rPr>
                              <w:t xml:space="preserve">P </w:t>
                            </w:r>
                            <w:r w:rsidR="00405787">
                              <w:rPr>
                                <w:i/>
                                <w:sz w:val="18"/>
                                <w:szCs w:val="18"/>
                              </w:rPr>
                              <w:t>6</w:t>
                            </w:r>
                            <w:r w:rsidR="003A6E26">
                              <w:rPr>
                                <w:i/>
                                <w:sz w:val="18"/>
                                <w:szCs w:val="18"/>
                              </w:rPr>
                              <w:t>-7</w:t>
                            </w:r>
                          </w:p>
                          <w:p w:rsidR="00AD0E4B" w:rsidRPr="00445B69" w:rsidRDefault="00AD0E4B" w:rsidP="00C3192D">
                            <w:pPr>
                              <w:tabs>
                                <w:tab w:val="left" w:pos="360"/>
                              </w:tabs>
                              <w:ind w:right="-17"/>
                              <w:rPr>
                                <w:i/>
                                <w:sz w:val="18"/>
                                <w:szCs w:val="18"/>
                              </w:rPr>
                            </w:pPr>
                          </w:p>
                          <w:p w:rsidR="003A6E26" w:rsidRDefault="003A6E26" w:rsidP="00C3192D">
                            <w:pPr>
                              <w:ind w:right="-17"/>
                              <w:rPr>
                                <w:i/>
                                <w:sz w:val="18"/>
                                <w:szCs w:val="18"/>
                              </w:rPr>
                            </w:pPr>
                            <w:r>
                              <w:rPr>
                                <w:i/>
                                <w:sz w:val="18"/>
                                <w:szCs w:val="18"/>
                              </w:rPr>
                              <w:t xml:space="preserve">“Try, Try Again” </w:t>
                            </w:r>
                            <w:r w:rsidR="0062676C">
                              <w:rPr>
                                <w:i/>
                                <w:sz w:val="18"/>
                                <w:szCs w:val="18"/>
                              </w:rPr>
                              <w:t>..</w:t>
                            </w:r>
                            <w:r>
                              <w:rPr>
                                <w:i/>
                                <w:sz w:val="18"/>
                                <w:szCs w:val="18"/>
                              </w:rPr>
                              <w:t>….P 7</w:t>
                            </w:r>
                            <w:r w:rsidR="0062676C">
                              <w:rPr>
                                <w:i/>
                                <w:sz w:val="18"/>
                                <w:szCs w:val="18"/>
                              </w:rPr>
                              <w:t>-8</w:t>
                            </w:r>
                          </w:p>
                          <w:p w:rsidR="0062676C" w:rsidRDefault="0062676C" w:rsidP="00C3192D">
                            <w:pPr>
                              <w:ind w:right="-17"/>
                              <w:rPr>
                                <w:i/>
                                <w:sz w:val="18"/>
                                <w:szCs w:val="18"/>
                              </w:rPr>
                            </w:pPr>
                          </w:p>
                          <w:p w:rsidR="00F21ADB" w:rsidRDefault="00F21ADB" w:rsidP="00C3192D">
                            <w:pPr>
                              <w:ind w:right="-17"/>
                              <w:rPr>
                                <w:i/>
                                <w:sz w:val="18"/>
                                <w:szCs w:val="18"/>
                              </w:rPr>
                            </w:pPr>
                            <w:r w:rsidRPr="00F21ADB">
                              <w:rPr>
                                <w:i/>
                                <w:sz w:val="18"/>
                                <w:szCs w:val="18"/>
                              </w:rPr>
                              <w:t xml:space="preserve">Sea Breeze School </w:t>
                            </w:r>
                          </w:p>
                          <w:p w:rsidR="00F21ADB" w:rsidRPr="00F21ADB" w:rsidRDefault="00F21ADB" w:rsidP="00C3192D">
                            <w:pPr>
                              <w:ind w:right="-17"/>
                              <w:rPr>
                                <w:i/>
                                <w:sz w:val="18"/>
                                <w:szCs w:val="18"/>
                              </w:rPr>
                            </w:pPr>
                            <w:r w:rsidRPr="00F21ADB">
                              <w:rPr>
                                <w:i/>
                                <w:sz w:val="18"/>
                                <w:szCs w:val="18"/>
                              </w:rPr>
                              <w:t>News</w:t>
                            </w:r>
                            <w:r w:rsidR="0062676C">
                              <w:rPr>
                                <w:i/>
                                <w:sz w:val="18"/>
                                <w:szCs w:val="18"/>
                              </w:rPr>
                              <w:t xml:space="preserve"> …………………P 8</w:t>
                            </w:r>
                          </w:p>
                          <w:p w:rsidR="00F21ADB" w:rsidRDefault="00F21ADB" w:rsidP="00C3192D">
                            <w:pPr>
                              <w:ind w:right="-17"/>
                              <w:rPr>
                                <w:i/>
                                <w:sz w:val="18"/>
                                <w:szCs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B0FF6" w:rsidRDefault="003B0FF6">
                            <w:pPr>
                              <w:rPr>
                                <w:i/>
                                <w:sz w:val="18"/>
                              </w:rPr>
                            </w:pPr>
                          </w:p>
                          <w:p w:rsidR="003B0FF6" w:rsidRDefault="003B0FF6">
                            <w:pPr>
                              <w:rPr>
                                <w:i/>
                                <w:sz w:val="18"/>
                              </w:rPr>
                            </w:pPr>
                          </w:p>
                          <w:p w:rsidR="00373E4D" w:rsidRDefault="00373E4D">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9.05pt;margin-top:35.2pt;width:117pt;height:71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290C95" w:rsidRDefault="00290C95" w:rsidP="00C3192D">
                      <w:pPr>
                        <w:ind w:right="-17"/>
                        <w:rPr>
                          <w:i/>
                          <w:sz w:val="18"/>
                          <w:szCs w:val="18"/>
                        </w:rPr>
                      </w:pPr>
                      <w:r w:rsidRPr="004B66FC">
                        <w:rPr>
                          <w:i/>
                          <w:sz w:val="18"/>
                          <w:szCs w:val="18"/>
                        </w:rPr>
                        <w:t xml:space="preserve">Reflections (cont) </w:t>
                      </w:r>
                      <w:r>
                        <w:rPr>
                          <w:i/>
                          <w:sz w:val="18"/>
                          <w:szCs w:val="18"/>
                        </w:rPr>
                        <w:t>…..</w:t>
                      </w:r>
                      <w:r w:rsidRPr="004B66FC">
                        <w:rPr>
                          <w:i/>
                          <w:sz w:val="18"/>
                          <w:szCs w:val="18"/>
                        </w:rPr>
                        <w:t>.P 2</w:t>
                      </w:r>
                    </w:p>
                    <w:p w:rsidR="00290C95" w:rsidRDefault="00290C95" w:rsidP="00C3192D">
                      <w:pPr>
                        <w:ind w:right="-17"/>
                        <w:rPr>
                          <w:i/>
                          <w:sz w:val="18"/>
                          <w:szCs w:val="18"/>
                        </w:rPr>
                      </w:pPr>
                    </w:p>
                    <w:p w:rsidR="006F0770" w:rsidRPr="00400B09" w:rsidRDefault="002A64EA" w:rsidP="00C3192D">
                      <w:pPr>
                        <w:ind w:right="-17"/>
                        <w:rPr>
                          <w:i/>
                          <w:sz w:val="18"/>
                          <w:szCs w:val="18"/>
                        </w:rPr>
                      </w:pPr>
                      <w:r w:rsidRPr="00400B09">
                        <w:rPr>
                          <w:i/>
                          <w:sz w:val="18"/>
                          <w:szCs w:val="18"/>
                        </w:rPr>
                        <w:t>Announcements</w:t>
                      </w:r>
                      <w:r>
                        <w:rPr>
                          <w:i/>
                          <w:sz w:val="18"/>
                          <w:szCs w:val="18"/>
                        </w:rPr>
                        <w:t xml:space="preserve"> ….</w:t>
                      </w:r>
                      <w:r w:rsidR="00405787">
                        <w:rPr>
                          <w:i/>
                          <w:sz w:val="18"/>
                          <w:szCs w:val="18"/>
                        </w:rPr>
                        <w:t xml:space="preserve">.P </w:t>
                      </w:r>
                      <w:r w:rsidR="00EC6E44">
                        <w:rPr>
                          <w:i/>
                          <w:sz w:val="18"/>
                          <w:szCs w:val="18"/>
                        </w:rPr>
                        <w:t>2-</w:t>
                      </w:r>
                      <w:r w:rsidR="00405787">
                        <w:rPr>
                          <w:i/>
                          <w:sz w:val="18"/>
                          <w:szCs w:val="18"/>
                        </w:rPr>
                        <w:t>5</w:t>
                      </w:r>
                    </w:p>
                    <w:p w:rsidR="00C80195" w:rsidRPr="00400B09" w:rsidRDefault="00C80195" w:rsidP="00C3192D">
                      <w:pPr>
                        <w:ind w:right="-17"/>
                        <w:rPr>
                          <w:i/>
                          <w:sz w:val="18"/>
                          <w:szCs w:val="18"/>
                        </w:rPr>
                      </w:pPr>
                    </w:p>
                    <w:p w:rsidR="00AD0E4B" w:rsidRDefault="002A64EA" w:rsidP="00C3192D">
                      <w:pPr>
                        <w:tabs>
                          <w:tab w:val="left" w:pos="360"/>
                        </w:tabs>
                        <w:ind w:right="-17"/>
                        <w:rPr>
                          <w:i/>
                          <w:sz w:val="18"/>
                          <w:szCs w:val="18"/>
                        </w:rPr>
                      </w:pPr>
                      <w:r>
                        <w:rPr>
                          <w:i/>
                          <w:sz w:val="18"/>
                          <w:szCs w:val="18"/>
                        </w:rPr>
                        <w:t>Outreach Report  .</w:t>
                      </w:r>
                      <w:r w:rsidR="003A6E26">
                        <w:rPr>
                          <w:i/>
                          <w:sz w:val="18"/>
                          <w:szCs w:val="18"/>
                        </w:rPr>
                        <w:t>...</w:t>
                      </w:r>
                      <w:r w:rsidR="00C3192D">
                        <w:rPr>
                          <w:i/>
                          <w:sz w:val="18"/>
                          <w:szCs w:val="18"/>
                        </w:rPr>
                        <w:t xml:space="preserve">P </w:t>
                      </w:r>
                      <w:r w:rsidR="00405787">
                        <w:rPr>
                          <w:i/>
                          <w:sz w:val="18"/>
                          <w:szCs w:val="18"/>
                        </w:rPr>
                        <w:t>6</w:t>
                      </w:r>
                      <w:r w:rsidR="003A6E26">
                        <w:rPr>
                          <w:i/>
                          <w:sz w:val="18"/>
                          <w:szCs w:val="18"/>
                        </w:rPr>
                        <w:t>-7</w:t>
                      </w:r>
                    </w:p>
                    <w:p w:rsidR="00AD0E4B" w:rsidRPr="00445B69" w:rsidRDefault="00AD0E4B" w:rsidP="00C3192D">
                      <w:pPr>
                        <w:tabs>
                          <w:tab w:val="left" w:pos="360"/>
                        </w:tabs>
                        <w:ind w:right="-17"/>
                        <w:rPr>
                          <w:i/>
                          <w:sz w:val="18"/>
                          <w:szCs w:val="18"/>
                        </w:rPr>
                      </w:pPr>
                    </w:p>
                    <w:p w:rsidR="003A6E26" w:rsidRDefault="003A6E26" w:rsidP="00C3192D">
                      <w:pPr>
                        <w:ind w:right="-17"/>
                        <w:rPr>
                          <w:i/>
                          <w:sz w:val="18"/>
                          <w:szCs w:val="18"/>
                        </w:rPr>
                      </w:pPr>
                      <w:r>
                        <w:rPr>
                          <w:i/>
                          <w:sz w:val="18"/>
                          <w:szCs w:val="18"/>
                        </w:rPr>
                        <w:t xml:space="preserve">“Try, Try Again” </w:t>
                      </w:r>
                      <w:r w:rsidR="0062676C">
                        <w:rPr>
                          <w:i/>
                          <w:sz w:val="18"/>
                          <w:szCs w:val="18"/>
                        </w:rPr>
                        <w:t>..</w:t>
                      </w:r>
                      <w:r>
                        <w:rPr>
                          <w:i/>
                          <w:sz w:val="18"/>
                          <w:szCs w:val="18"/>
                        </w:rPr>
                        <w:t>….P 7</w:t>
                      </w:r>
                      <w:r w:rsidR="0062676C">
                        <w:rPr>
                          <w:i/>
                          <w:sz w:val="18"/>
                          <w:szCs w:val="18"/>
                        </w:rPr>
                        <w:t>-8</w:t>
                      </w:r>
                    </w:p>
                    <w:p w:rsidR="0062676C" w:rsidRDefault="0062676C" w:rsidP="00C3192D">
                      <w:pPr>
                        <w:ind w:right="-17"/>
                        <w:rPr>
                          <w:i/>
                          <w:sz w:val="18"/>
                          <w:szCs w:val="18"/>
                        </w:rPr>
                      </w:pPr>
                    </w:p>
                    <w:p w:rsidR="00F21ADB" w:rsidRDefault="00F21ADB" w:rsidP="00C3192D">
                      <w:pPr>
                        <w:ind w:right="-17"/>
                        <w:rPr>
                          <w:i/>
                          <w:sz w:val="18"/>
                          <w:szCs w:val="18"/>
                        </w:rPr>
                      </w:pPr>
                      <w:r w:rsidRPr="00F21ADB">
                        <w:rPr>
                          <w:i/>
                          <w:sz w:val="18"/>
                          <w:szCs w:val="18"/>
                        </w:rPr>
                        <w:t xml:space="preserve">Sea Breeze School </w:t>
                      </w:r>
                    </w:p>
                    <w:p w:rsidR="00F21ADB" w:rsidRPr="00F21ADB" w:rsidRDefault="00F21ADB" w:rsidP="00C3192D">
                      <w:pPr>
                        <w:ind w:right="-17"/>
                        <w:rPr>
                          <w:i/>
                          <w:sz w:val="18"/>
                          <w:szCs w:val="18"/>
                        </w:rPr>
                      </w:pPr>
                      <w:r w:rsidRPr="00F21ADB">
                        <w:rPr>
                          <w:i/>
                          <w:sz w:val="18"/>
                          <w:szCs w:val="18"/>
                        </w:rPr>
                        <w:t>News</w:t>
                      </w:r>
                      <w:r w:rsidR="0062676C">
                        <w:rPr>
                          <w:i/>
                          <w:sz w:val="18"/>
                          <w:szCs w:val="18"/>
                        </w:rPr>
                        <w:t xml:space="preserve"> …………………P 8</w:t>
                      </w:r>
                    </w:p>
                    <w:p w:rsidR="00F21ADB" w:rsidRDefault="00F21ADB" w:rsidP="00C3192D">
                      <w:pPr>
                        <w:ind w:right="-17"/>
                        <w:rPr>
                          <w:i/>
                          <w:sz w:val="18"/>
                          <w:szCs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B0FF6" w:rsidRDefault="003B0FF6">
                      <w:pPr>
                        <w:rPr>
                          <w:i/>
                          <w:sz w:val="18"/>
                        </w:rPr>
                      </w:pPr>
                    </w:p>
                    <w:p w:rsidR="003B0FF6" w:rsidRDefault="003B0FF6">
                      <w:pPr>
                        <w:rPr>
                          <w:i/>
                          <w:sz w:val="18"/>
                        </w:rPr>
                      </w:pPr>
                    </w:p>
                    <w:p w:rsidR="00373E4D" w:rsidRDefault="00373E4D">
                      <w:pPr>
                        <w:rPr>
                          <w:i/>
                          <w:sz w:val="18"/>
                        </w:rPr>
                      </w:pPr>
                    </w:p>
                    <w:p w:rsidR="00373E4D" w:rsidRDefault="00373E4D">
                      <w:pPr>
                        <w:rPr>
                          <w:i/>
                          <w:sz w:val="18"/>
                        </w:rPr>
                      </w:pPr>
                    </w:p>
                    <w:p w:rsidR="006F0770" w:rsidRDefault="006F0770">
                      <w:pPr>
                        <w:rPr>
                          <w:i/>
                          <w:sz w:val="20"/>
                        </w:rPr>
                      </w:pPr>
                    </w:p>
                    <w:p w:rsidR="006F0770" w:rsidRDefault="006F0770" w:rsidP="004645CB">
                      <w:pPr>
                        <w:rPr>
                          <w:b/>
                          <w:sz w:val="20"/>
                        </w:rPr>
                      </w:pPr>
                      <w:r>
                        <w:rPr>
                          <w:b/>
                          <w:sz w:val="20"/>
                        </w:rPr>
                        <w:t>Interim Editor:</w:t>
                      </w:r>
                    </w:p>
                    <w:p w:rsidR="006F0770" w:rsidRPr="00390F95" w:rsidRDefault="005B15AC"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 w:rsidR="006F0770" w:rsidRDefault="006F0770">
                            <w:pPr>
                              <w:pStyle w:val="Heading9"/>
                            </w:pPr>
                          </w:p>
                          <w:p w:rsidR="006F0770" w:rsidRDefault="006F0770">
                            <w:pPr>
                              <w:pStyle w:val="Heading9"/>
                            </w:pPr>
                            <w:r>
                              <w:t xml:space="preserve"> </w:t>
                            </w:r>
                            <w:r w:rsidR="00294204">
                              <w:rPr>
                                <w:noProof/>
                                <w:vertAlign w:val="subscript"/>
                              </w:rPr>
                              <w:drawing>
                                <wp:inline distT="0" distB="0" distL="0" distR="0">
                                  <wp:extent cx="952500" cy="990600"/>
                                  <wp:effectExtent l="0" t="0" r="0" b="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294204">
                        <w:rPr>
                          <w:noProof/>
                          <w:vertAlign w:val="subscript"/>
                        </w:rPr>
                        <w:drawing>
                          <wp:inline distT="0" distB="0" distL="0" distR="0">
                            <wp:extent cx="952500" cy="990600"/>
                            <wp:effectExtent l="0" t="0" r="0" b="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63pt;width:324pt;height:9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rsidR="0015316A" w:rsidRDefault="00294204">
      <w:pPr>
        <w:rPr>
          <w:noProof/>
        </w:rPr>
      </w:pPr>
      <w:r>
        <w:rPr>
          <w:noProof/>
        </w:rPr>
        <mc:AlternateContent>
          <mc:Choice Requires="wps">
            <w:drawing>
              <wp:anchor distT="0" distB="0" distL="114300" distR="114300" simplePos="0" relativeHeight="251650048" behindDoc="0" locked="0" layoutInCell="1" allowOverlap="1">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542580">
                            <w:pPr>
                              <w:pStyle w:val="Heading7"/>
                              <w:jc w:val="center"/>
                              <w:rPr>
                                <w:sz w:val="20"/>
                              </w:rPr>
                            </w:pPr>
                            <w:r>
                              <w:rPr>
                                <w:sz w:val="20"/>
                              </w:rPr>
                              <w:t>September</w:t>
                            </w:r>
                          </w:p>
                          <w:p w:rsidR="006F0770" w:rsidRPr="00945D4C" w:rsidRDefault="00007ED8">
                            <w:pPr>
                              <w:pStyle w:val="Heading7"/>
                              <w:jc w:val="center"/>
                              <w:rPr>
                                <w:sz w:val="20"/>
                              </w:rPr>
                            </w:pPr>
                            <w:r>
                              <w:rPr>
                                <w:sz w:val="20"/>
                              </w:rPr>
                              <w:t>2016</w:t>
                            </w:r>
                          </w:p>
                          <w:p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90pt;width:1in;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542580">
                      <w:pPr>
                        <w:pStyle w:val="Heading7"/>
                        <w:jc w:val="center"/>
                        <w:rPr>
                          <w:sz w:val="20"/>
                        </w:rPr>
                      </w:pPr>
                      <w:r>
                        <w:rPr>
                          <w:sz w:val="20"/>
                        </w:rPr>
                        <w:t>September</w:t>
                      </w:r>
                    </w:p>
                    <w:p w:rsidR="006F0770" w:rsidRPr="00945D4C" w:rsidRDefault="00007ED8">
                      <w:pPr>
                        <w:pStyle w:val="Heading7"/>
                        <w:jc w:val="center"/>
                        <w:rPr>
                          <w:sz w:val="20"/>
                        </w:rPr>
                      </w:pPr>
                      <w:r>
                        <w:rPr>
                          <w:sz w:val="20"/>
                        </w:rPr>
                        <w:t>2016</w:t>
                      </w:r>
                    </w:p>
                    <w:p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pt;margin-top:189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mc:Fallback>
        </mc:AlternateContent>
      </w:r>
    </w:p>
    <w:p w:rsidR="0015316A" w:rsidRDefault="00294204">
      <w:pPr>
        <w:rPr>
          <w:noProof/>
        </w:rPr>
      </w:pPr>
      <w:r>
        <w:rPr>
          <w:noProof/>
        </w:rPr>
        <mc:AlternateContent>
          <mc:Choice Requires="wps">
            <w:drawing>
              <wp:anchor distT="0" distB="0" distL="114300" distR="114300" simplePos="0" relativeHeight="251662336"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1.2pt;margin-top:446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15316A" w:rsidRDefault="0015316A">
      <w:pPr>
        <w:rPr>
          <w:noProof/>
        </w:rPr>
      </w:pPr>
    </w:p>
    <w:p w:rsidR="0015316A" w:rsidRDefault="00294204">
      <w:pPr>
        <w:rPr>
          <w:noProof/>
        </w:rPr>
      </w:pPr>
      <w:r>
        <w:rPr>
          <w:noProof/>
        </w:rPr>
        <mc:AlternateContent>
          <mc:Choice Requires="wps">
            <w:drawing>
              <wp:anchor distT="0" distB="0" distL="114300" distR="114300" simplePos="0" relativeHeight="251653120" behindDoc="0" locked="0" layoutInCell="1" allowOverlap="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4.05pt;margin-top:423.2pt;width:99pt;height:158.4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8.05pt;margin-top:171.2pt;width:90pt;height:180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294204" w:rsidP="00845881">
      <w:pPr>
        <w:tabs>
          <w:tab w:val="left" w:pos="2340"/>
        </w:tabs>
        <w:rPr>
          <w:noProof/>
        </w:rPr>
        <w:sectPr w:rsidR="00F72AAE" w:rsidSect="00B162A3">
          <w:pgSz w:w="12240" w:h="15840"/>
          <w:pgMar w:top="1440" w:right="1440" w:bottom="1260" w:left="1800" w:header="0" w:footer="0" w:gutter="0"/>
          <w:cols w:space="720"/>
        </w:sectPr>
      </w:pPr>
      <w:r>
        <w:rPr>
          <w:noProof/>
        </w:rPr>
        <mc:AlternateContent>
          <mc:Choice Requires="wps">
            <w:drawing>
              <wp:anchor distT="0" distB="0" distL="114300" distR="114300" simplePos="0" relativeHeight="251655168" behindDoc="0" locked="0" layoutInCell="1" allowOverlap="1">
                <wp:simplePos x="0" y="0"/>
                <wp:positionH relativeFrom="page">
                  <wp:posOffset>2286000</wp:posOffset>
                </wp:positionH>
                <wp:positionV relativeFrom="page">
                  <wp:posOffset>2514600</wp:posOffset>
                </wp:positionV>
                <wp:extent cx="50292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Aloha!  It is great to be back among you.  I had a great sabbatical month, and I feel great because I am feeling rested and renewed.  I am grateful to you all for allowing me this sabbatical month for the second time in two years.  I learned a lot at the “Rethinking Sunday Monday Morning Conference” at Luther Seminary in St. Paul, Minnesota.  I am excited to share what I have learned and have begun to implement one of those learnings in small ways already.</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ab/>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 xml:space="preserve">The learning I am talking about is a practice called </w:t>
                            </w:r>
                            <w:r w:rsidRPr="00BB1968">
                              <w:rPr>
                                <w:rFonts w:ascii="Arial" w:hAnsi="Arial" w:cs="Arial"/>
                                <w:b/>
                                <w:sz w:val="24"/>
                                <w:szCs w:val="24"/>
                              </w:rPr>
                              <w:t>FAITH5</w:t>
                            </w:r>
                            <w:r w:rsidRPr="00BB1968">
                              <w:rPr>
                                <w:rFonts w:ascii="Arial" w:hAnsi="Arial" w:cs="Arial"/>
                                <w:sz w:val="24"/>
                                <w:szCs w:val="24"/>
                              </w:rPr>
                              <w:t>.  The practice has five components:</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Share</w:t>
                            </w:r>
                            <w:r w:rsidRPr="00BB1968">
                              <w:rPr>
                                <w:rFonts w:ascii="Arial" w:hAnsi="Arial" w:cs="Arial"/>
                                <w:sz w:val="24"/>
                                <w:szCs w:val="24"/>
                              </w:rPr>
                              <w:t xml:space="preserve"> your highs and lows with your family.</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 xml:space="preserve">Read </w:t>
                            </w:r>
                            <w:r w:rsidRPr="00BB1968">
                              <w:rPr>
                                <w:rFonts w:ascii="Arial" w:hAnsi="Arial" w:cs="Arial"/>
                                <w:sz w:val="24"/>
                                <w:szCs w:val="24"/>
                              </w:rPr>
                              <w:t>a bible verse or story.  It could be from the Sunday worship service.</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Talk</w:t>
                            </w:r>
                            <w:r w:rsidRPr="00BB1968">
                              <w:rPr>
                                <w:rFonts w:ascii="Arial" w:hAnsi="Arial" w:cs="Arial"/>
                                <w:sz w:val="24"/>
                                <w:szCs w:val="24"/>
                              </w:rPr>
                              <w:t xml:space="preserve"> about how the bible reading might relate to your highs and lows.</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 xml:space="preserve">Pray </w:t>
                            </w:r>
                            <w:r w:rsidRPr="00BB1968">
                              <w:rPr>
                                <w:rFonts w:ascii="Arial" w:hAnsi="Arial" w:cs="Arial"/>
                                <w:sz w:val="24"/>
                                <w:szCs w:val="24"/>
                              </w:rPr>
                              <w:t>for one another’s highs and lows.</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Bless</w:t>
                            </w:r>
                            <w:r w:rsidRPr="00BB1968">
                              <w:rPr>
                                <w:rFonts w:ascii="Arial" w:hAnsi="Arial" w:cs="Arial"/>
                                <w:sz w:val="24"/>
                                <w:szCs w:val="24"/>
                              </w:rPr>
                              <w:t xml:space="preserve"> one another before turning out the lights for bed.</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b/>
                                <w:sz w:val="24"/>
                                <w:szCs w:val="24"/>
                              </w:rPr>
                            </w:pPr>
                            <w:r w:rsidRPr="00BB1968">
                              <w:rPr>
                                <w:rFonts w:ascii="Arial" w:hAnsi="Arial" w:cs="Arial"/>
                                <w:b/>
                                <w:sz w:val="24"/>
                                <w:szCs w:val="24"/>
                              </w:rPr>
                              <w:tab/>
                            </w:r>
                          </w:p>
                          <w:p w:rsidR="00417366" w:rsidRPr="00BB1968" w:rsidRDefault="00417366" w:rsidP="002A6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 xml:space="preserve">The FAITH5 practice is an acronym for </w:t>
                            </w:r>
                            <w:r w:rsidRPr="00BB1968">
                              <w:rPr>
                                <w:rFonts w:ascii="Arial" w:hAnsi="Arial" w:cs="Arial"/>
                                <w:b/>
                                <w:sz w:val="24"/>
                                <w:szCs w:val="24"/>
                              </w:rPr>
                              <w:t>F</w:t>
                            </w:r>
                            <w:r w:rsidRPr="00BB1968">
                              <w:rPr>
                                <w:rFonts w:ascii="Arial" w:hAnsi="Arial" w:cs="Arial"/>
                                <w:sz w:val="24"/>
                                <w:szCs w:val="24"/>
                              </w:rPr>
                              <w:t xml:space="preserve">aith </w:t>
                            </w:r>
                            <w:r w:rsidRPr="00BB1968">
                              <w:rPr>
                                <w:rFonts w:ascii="Arial" w:hAnsi="Arial" w:cs="Arial"/>
                                <w:b/>
                                <w:sz w:val="24"/>
                                <w:szCs w:val="24"/>
                              </w:rPr>
                              <w:t>A</w:t>
                            </w:r>
                            <w:r w:rsidRPr="00BB1968">
                              <w:rPr>
                                <w:rFonts w:ascii="Arial" w:hAnsi="Arial" w:cs="Arial"/>
                                <w:sz w:val="24"/>
                                <w:szCs w:val="24"/>
                              </w:rPr>
                              <w:t xml:space="preserve">cts </w:t>
                            </w:r>
                            <w:r w:rsidRPr="00BB1968">
                              <w:rPr>
                                <w:rFonts w:ascii="Arial" w:hAnsi="Arial" w:cs="Arial"/>
                                <w:b/>
                                <w:sz w:val="24"/>
                                <w:szCs w:val="24"/>
                              </w:rPr>
                              <w:t>I</w:t>
                            </w:r>
                            <w:r w:rsidRPr="00BB1968">
                              <w:rPr>
                                <w:rFonts w:ascii="Arial" w:hAnsi="Arial" w:cs="Arial"/>
                                <w:sz w:val="24"/>
                                <w:szCs w:val="24"/>
                              </w:rPr>
                              <w:t>n</w:t>
                            </w:r>
                            <w:r w:rsidR="002A64EA">
                              <w:rPr>
                                <w:rFonts w:ascii="Arial" w:hAnsi="Arial" w:cs="Arial"/>
                                <w:sz w:val="24"/>
                                <w:szCs w:val="24"/>
                              </w:rPr>
                              <w:t xml:space="preserve"> </w:t>
                            </w:r>
                            <w:r w:rsidRPr="00BB1968">
                              <w:rPr>
                                <w:rFonts w:ascii="Arial" w:hAnsi="Arial" w:cs="Arial"/>
                                <w:b/>
                                <w:sz w:val="24"/>
                                <w:szCs w:val="24"/>
                              </w:rPr>
                              <w:t>T</w:t>
                            </w:r>
                            <w:r w:rsidRPr="00BB1968">
                              <w:rPr>
                                <w:rFonts w:ascii="Arial" w:hAnsi="Arial" w:cs="Arial"/>
                                <w:sz w:val="24"/>
                                <w:szCs w:val="24"/>
                              </w:rPr>
                              <w:t xml:space="preserve">he </w:t>
                            </w:r>
                            <w:r w:rsidRPr="00BB1968">
                              <w:rPr>
                                <w:rFonts w:ascii="Arial" w:hAnsi="Arial" w:cs="Arial"/>
                                <w:b/>
                                <w:sz w:val="24"/>
                                <w:szCs w:val="24"/>
                              </w:rPr>
                              <w:t>H</w:t>
                            </w:r>
                            <w:r w:rsidRPr="00BB1968">
                              <w:rPr>
                                <w:rFonts w:ascii="Arial" w:hAnsi="Arial" w:cs="Arial"/>
                                <w:sz w:val="24"/>
                                <w:szCs w:val="24"/>
                              </w:rPr>
                              <w:t>ome.  It was created by Dr. Rich Melheim, a Lutheran pastor and youth minister, who is the founder of Faith Inkubators which creates alternative programs for Christian formation.</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ab/>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 xml:space="preserve">The rationale behind FAITH5 can be found in his book, </w:t>
                            </w:r>
                            <w:r w:rsidRPr="00BB1968">
                              <w:rPr>
                                <w:rFonts w:ascii="Arial" w:hAnsi="Arial" w:cs="Arial"/>
                                <w:sz w:val="24"/>
                                <w:szCs w:val="24"/>
                                <w:u w:val="single"/>
                              </w:rPr>
                              <w:t>Holding Your Family Together, 5 Simple Steps to Help Bring Your Family Closer to God and Each Other.</w:t>
                            </w:r>
                            <w:r w:rsidRPr="00A952F4">
                              <w:rPr>
                                <w:rFonts w:ascii="Arial" w:hAnsi="Arial" w:cs="Arial"/>
                                <w:sz w:val="24"/>
                                <w:szCs w:val="24"/>
                              </w:rPr>
                              <w:t xml:space="preserve">  </w:t>
                            </w:r>
                            <w:r w:rsidRPr="00BB1968">
                              <w:rPr>
                                <w:rFonts w:ascii="Arial" w:hAnsi="Arial" w:cs="Arial"/>
                                <w:sz w:val="24"/>
                                <w:szCs w:val="24"/>
                              </w:rPr>
                              <w:t>Dr. Melheim has used this practice in his own family to keep them close to one another and God.  Simply put the rationale is based on the principles that if a family gathers together before the children or youth go to sleep and use FAITH5, they will know what is happening in one another’s lives, will invite God to be part of their lives, will be lovingly supported in prayer, and will know that they are blessed by God and their family.  He also believes that if families use this practice at bedtime they</w:t>
                            </w:r>
                            <w:r w:rsidR="00811D7D">
                              <w:rPr>
                                <w:rFonts w:ascii="Arial" w:hAnsi="Arial" w:cs="Arial"/>
                                <w:sz w:val="24"/>
                                <w:szCs w:val="24"/>
                              </w:rPr>
                              <w:t xml:space="preserve"> will be giving one another </w:t>
                            </w:r>
                            <w:r w:rsidRPr="00BB1968">
                              <w:rPr>
                                <w:rFonts w:ascii="Arial" w:hAnsi="Arial" w:cs="Arial"/>
                                <w:sz w:val="24"/>
                                <w:szCs w:val="24"/>
                              </w:rPr>
                              <w:t>a restorative night’s sleep.</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720"/>
                              </w:tabs>
                              <w:rPr>
                                <w:rFonts w:ascii="Arial" w:hAnsi="Arial" w:cs="Arial"/>
                                <w:sz w:val="24"/>
                                <w:szCs w:val="24"/>
                              </w:rPr>
                            </w:pPr>
                            <w:r w:rsidRPr="00BB1968">
                              <w:rPr>
                                <w:rFonts w:ascii="Arial" w:hAnsi="Arial" w:cs="Arial"/>
                                <w:sz w:val="24"/>
                                <w:szCs w:val="24"/>
                              </w:rPr>
                              <w:tab/>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720"/>
                              </w:tabs>
                              <w:rPr>
                                <w:rFonts w:ascii="Arial" w:hAnsi="Arial" w:cs="Arial"/>
                                <w:sz w:val="24"/>
                                <w:szCs w:val="24"/>
                              </w:rPr>
                            </w:pPr>
                            <w:r w:rsidRPr="00BB1968">
                              <w:rPr>
                                <w:rFonts w:ascii="Arial" w:hAnsi="Arial" w:cs="Arial"/>
                                <w:sz w:val="24"/>
                                <w:szCs w:val="24"/>
                              </w:rPr>
                              <w:t xml:space="preserve">In my first week back I used an adapted process in the Monday Book Study and Wednesday Bible Study groups.  I even hope to find a creative </w:t>
                            </w: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0pt;margin-top:198pt;width:396pt;height:5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C+sQ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" filled="f" stroked="f">
                <v:textbox inset="0,0,0,0">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D97CEE" w:rsidRPr="00D97CEE" w:rsidRDefault="00F22FA4" w:rsidP="00175270">
                      <w:pPr>
                        <w:tabs>
                          <w:tab w:val="left" w:pos="360"/>
                        </w:tabs>
                        <w:rPr>
                          <w:rFonts w:cs="Arial"/>
                          <w:szCs w:val="24"/>
                        </w:rPr>
                      </w:pPr>
                      <w:r>
                        <w:tab/>
                      </w:r>
                      <w:r w:rsidR="00787DA1">
                        <w:tab/>
                      </w:r>
                      <w:r w:rsidR="00D97CEE" w:rsidRPr="00D97CEE">
                        <w:rPr>
                          <w:rFonts w:cs="Arial"/>
                          <w:szCs w:val="24"/>
                        </w:rPr>
                        <w:t xml:space="preserve"> </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Aloha!  It is great to be back among you.  I had a great sabbatical month, and I feel great because I am feeling rested and renewed.  I am grateful to you all for allowing me this sabbatical month for the second time in two years.  I learned a lot at the “Rethinking Sunday Monday Morning Conference” at Luther Seminary in St. Paul, Minnesota.  I am excited to share what I have learned and have begun to implement one of those learnings in small ways already.</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ab/>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 xml:space="preserve">The learning I am talking about is a practice called </w:t>
                      </w:r>
                      <w:r w:rsidRPr="00BB1968">
                        <w:rPr>
                          <w:rFonts w:ascii="Arial" w:hAnsi="Arial" w:cs="Arial"/>
                          <w:b/>
                          <w:sz w:val="24"/>
                          <w:szCs w:val="24"/>
                        </w:rPr>
                        <w:t>FAITH5</w:t>
                      </w:r>
                      <w:r w:rsidRPr="00BB1968">
                        <w:rPr>
                          <w:rFonts w:ascii="Arial" w:hAnsi="Arial" w:cs="Arial"/>
                          <w:sz w:val="24"/>
                          <w:szCs w:val="24"/>
                        </w:rPr>
                        <w:t>.  The practice has five components:</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Share</w:t>
                      </w:r>
                      <w:r w:rsidRPr="00BB1968">
                        <w:rPr>
                          <w:rFonts w:ascii="Arial" w:hAnsi="Arial" w:cs="Arial"/>
                          <w:sz w:val="24"/>
                          <w:szCs w:val="24"/>
                        </w:rPr>
                        <w:t xml:space="preserve"> your highs and lows with your family.</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 xml:space="preserve">Read </w:t>
                      </w:r>
                      <w:r w:rsidRPr="00BB1968">
                        <w:rPr>
                          <w:rFonts w:ascii="Arial" w:hAnsi="Arial" w:cs="Arial"/>
                          <w:sz w:val="24"/>
                          <w:szCs w:val="24"/>
                        </w:rPr>
                        <w:t>a bible verse or story.  It could be from the Sunday worship service.</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Talk</w:t>
                      </w:r>
                      <w:r w:rsidRPr="00BB1968">
                        <w:rPr>
                          <w:rFonts w:ascii="Arial" w:hAnsi="Arial" w:cs="Arial"/>
                          <w:sz w:val="24"/>
                          <w:szCs w:val="24"/>
                        </w:rPr>
                        <w:t xml:space="preserve"> about how the bible reading might relate to your highs and lows.</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 xml:space="preserve">Pray </w:t>
                      </w:r>
                      <w:r w:rsidRPr="00BB1968">
                        <w:rPr>
                          <w:rFonts w:ascii="Arial" w:hAnsi="Arial" w:cs="Arial"/>
                          <w:sz w:val="24"/>
                          <w:szCs w:val="24"/>
                        </w:rPr>
                        <w:t>for one another’s highs and lows.</w:t>
                      </w:r>
                    </w:p>
                    <w:p w:rsidR="00417366" w:rsidRPr="00BB1968" w:rsidRDefault="00417366" w:rsidP="0041736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0080"/>
                        </w:tabs>
                        <w:rPr>
                          <w:rFonts w:ascii="Arial" w:hAnsi="Arial" w:cs="Arial"/>
                          <w:sz w:val="24"/>
                          <w:szCs w:val="24"/>
                        </w:rPr>
                      </w:pPr>
                      <w:r w:rsidRPr="00BB1968">
                        <w:rPr>
                          <w:rFonts w:ascii="Arial" w:hAnsi="Arial" w:cs="Arial"/>
                          <w:b/>
                          <w:sz w:val="24"/>
                          <w:szCs w:val="24"/>
                        </w:rPr>
                        <w:t>Bless</w:t>
                      </w:r>
                      <w:r w:rsidRPr="00BB1968">
                        <w:rPr>
                          <w:rFonts w:ascii="Arial" w:hAnsi="Arial" w:cs="Arial"/>
                          <w:sz w:val="24"/>
                          <w:szCs w:val="24"/>
                        </w:rPr>
                        <w:t xml:space="preserve"> one another before turning out the lights for bed.</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b/>
                          <w:sz w:val="24"/>
                          <w:szCs w:val="24"/>
                        </w:rPr>
                      </w:pPr>
                      <w:r w:rsidRPr="00BB1968">
                        <w:rPr>
                          <w:rFonts w:ascii="Arial" w:hAnsi="Arial" w:cs="Arial"/>
                          <w:b/>
                          <w:sz w:val="24"/>
                          <w:szCs w:val="24"/>
                        </w:rPr>
                        <w:tab/>
                      </w:r>
                    </w:p>
                    <w:p w:rsidR="00417366" w:rsidRPr="00BB1968" w:rsidRDefault="00417366" w:rsidP="002A6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 xml:space="preserve">The FAITH5 practice is an acronym for </w:t>
                      </w:r>
                      <w:r w:rsidRPr="00BB1968">
                        <w:rPr>
                          <w:rFonts w:ascii="Arial" w:hAnsi="Arial" w:cs="Arial"/>
                          <w:b/>
                          <w:sz w:val="24"/>
                          <w:szCs w:val="24"/>
                        </w:rPr>
                        <w:t>F</w:t>
                      </w:r>
                      <w:r w:rsidRPr="00BB1968">
                        <w:rPr>
                          <w:rFonts w:ascii="Arial" w:hAnsi="Arial" w:cs="Arial"/>
                          <w:sz w:val="24"/>
                          <w:szCs w:val="24"/>
                        </w:rPr>
                        <w:t xml:space="preserve">aith </w:t>
                      </w:r>
                      <w:r w:rsidRPr="00BB1968">
                        <w:rPr>
                          <w:rFonts w:ascii="Arial" w:hAnsi="Arial" w:cs="Arial"/>
                          <w:b/>
                          <w:sz w:val="24"/>
                          <w:szCs w:val="24"/>
                        </w:rPr>
                        <w:t>A</w:t>
                      </w:r>
                      <w:r w:rsidRPr="00BB1968">
                        <w:rPr>
                          <w:rFonts w:ascii="Arial" w:hAnsi="Arial" w:cs="Arial"/>
                          <w:sz w:val="24"/>
                          <w:szCs w:val="24"/>
                        </w:rPr>
                        <w:t xml:space="preserve">cts </w:t>
                      </w:r>
                      <w:r w:rsidRPr="00BB1968">
                        <w:rPr>
                          <w:rFonts w:ascii="Arial" w:hAnsi="Arial" w:cs="Arial"/>
                          <w:b/>
                          <w:sz w:val="24"/>
                          <w:szCs w:val="24"/>
                        </w:rPr>
                        <w:t>I</w:t>
                      </w:r>
                      <w:r w:rsidRPr="00BB1968">
                        <w:rPr>
                          <w:rFonts w:ascii="Arial" w:hAnsi="Arial" w:cs="Arial"/>
                          <w:sz w:val="24"/>
                          <w:szCs w:val="24"/>
                        </w:rPr>
                        <w:t>n</w:t>
                      </w:r>
                      <w:r w:rsidR="002A64EA">
                        <w:rPr>
                          <w:rFonts w:ascii="Arial" w:hAnsi="Arial" w:cs="Arial"/>
                          <w:sz w:val="24"/>
                          <w:szCs w:val="24"/>
                        </w:rPr>
                        <w:t xml:space="preserve"> </w:t>
                      </w:r>
                      <w:r w:rsidRPr="00BB1968">
                        <w:rPr>
                          <w:rFonts w:ascii="Arial" w:hAnsi="Arial" w:cs="Arial"/>
                          <w:b/>
                          <w:sz w:val="24"/>
                          <w:szCs w:val="24"/>
                        </w:rPr>
                        <w:t>T</w:t>
                      </w:r>
                      <w:r w:rsidRPr="00BB1968">
                        <w:rPr>
                          <w:rFonts w:ascii="Arial" w:hAnsi="Arial" w:cs="Arial"/>
                          <w:sz w:val="24"/>
                          <w:szCs w:val="24"/>
                        </w:rPr>
                        <w:t xml:space="preserve">he </w:t>
                      </w:r>
                      <w:r w:rsidRPr="00BB1968">
                        <w:rPr>
                          <w:rFonts w:ascii="Arial" w:hAnsi="Arial" w:cs="Arial"/>
                          <w:b/>
                          <w:sz w:val="24"/>
                          <w:szCs w:val="24"/>
                        </w:rPr>
                        <w:t>H</w:t>
                      </w:r>
                      <w:r w:rsidRPr="00BB1968">
                        <w:rPr>
                          <w:rFonts w:ascii="Arial" w:hAnsi="Arial" w:cs="Arial"/>
                          <w:sz w:val="24"/>
                          <w:szCs w:val="24"/>
                        </w:rPr>
                        <w:t>ome.  It was created by Dr. Rich Melheim, a Lutheran pastor and youth minister, who is the founder of Faith Inkubators which creates alternative programs for Christian formation.</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ab/>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 xml:space="preserve">The rationale behind FAITH5 can be found in his book, </w:t>
                      </w:r>
                      <w:r w:rsidRPr="00BB1968">
                        <w:rPr>
                          <w:rFonts w:ascii="Arial" w:hAnsi="Arial" w:cs="Arial"/>
                          <w:sz w:val="24"/>
                          <w:szCs w:val="24"/>
                          <w:u w:val="single"/>
                        </w:rPr>
                        <w:t>Holding Your Family Together, 5 Simple Steps to Help Bring Your Family Closer to God and Each Other.</w:t>
                      </w:r>
                      <w:r w:rsidRPr="00A952F4">
                        <w:rPr>
                          <w:rFonts w:ascii="Arial" w:hAnsi="Arial" w:cs="Arial"/>
                          <w:sz w:val="24"/>
                          <w:szCs w:val="24"/>
                        </w:rPr>
                        <w:t xml:space="preserve">  </w:t>
                      </w:r>
                      <w:r w:rsidRPr="00BB1968">
                        <w:rPr>
                          <w:rFonts w:ascii="Arial" w:hAnsi="Arial" w:cs="Arial"/>
                          <w:sz w:val="24"/>
                          <w:szCs w:val="24"/>
                        </w:rPr>
                        <w:t>Dr. Melheim has used this practice in his own family to keep them close to one another and God.  Simply put the rationale is based on the principles that if a family gathers together before the children or youth go to sleep and use FAITH5, they will know what is happening in one another’s lives, will invite God to be part of their lives, will be lovingly supported in prayer, and will know that they are blessed by God and their family.  He also believes that if families use this practice at bedtime they</w:t>
                      </w:r>
                      <w:r w:rsidR="00811D7D">
                        <w:rPr>
                          <w:rFonts w:ascii="Arial" w:hAnsi="Arial" w:cs="Arial"/>
                          <w:sz w:val="24"/>
                          <w:szCs w:val="24"/>
                        </w:rPr>
                        <w:t xml:space="preserve"> will be giving one another </w:t>
                      </w:r>
                      <w:r w:rsidRPr="00BB1968">
                        <w:rPr>
                          <w:rFonts w:ascii="Arial" w:hAnsi="Arial" w:cs="Arial"/>
                          <w:sz w:val="24"/>
                          <w:szCs w:val="24"/>
                        </w:rPr>
                        <w:t>a restorative night’s sleep.</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720"/>
                        </w:tabs>
                        <w:rPr>
                          <w:rFonts w:ascii="Arial" w:hAnsi="Arial" w:cs="Arial"/>
                          <w:sz w:val="24"/>
                          <w:szCs w:val="24"/>
                        </w:rPr>
                      </w:pPr>
                      <w:r w:rsidRPr="00BB1968">
                        <w:rPr>
                          <w:rFonts w:ascii="Arial" w:hAnsi="Arial" w:cs="Arial"/>
                          <w:sz w:val="24"/>
                          <w:szCs w:val="24"/>
                        </w:rPr>
                        <w:tab/>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360"/>
                          <w:tab w:val="left" w:pos="720"/>
                        </w:tabs>
                        <w:rPr>
                          <w:rFonts w:ascii="Arial" w:hAnsi="Arial" w:cs="Arial"/>
                          <w:sz w:val="24"/>
                          <w:szCs w:val="24"/>
                        </w:rPr>
                      </w:pPr>
                      <w:r w:rsidRPr="00BB1968">
                        <w:rPr>
                          <w:rFonts w:ascii="Arial" w:hAnsi="Arial" w:cs="Arial"/>
                          <w:sz w:val="24"/>
                          <w:szCs w:val="24"/>
                        </w:rPr>
                        <w:t xml:space="preserve">In my first week back I used an adapted process in the Monday Book Study and Wednesday Bible Study groups.  I even hope to find a creative </w:t>
                      </w: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2286000</wp:posOffset>
                </wp:positionH>
                <wp:positionV relativeFrom="page">
                  <wp:posOffset>2057400</wp:posOffset>
                </wp:positionV>
                <wp:extent cx="4800600" cy="312420"/>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Heading1"/>
                            </w:pPr>
                            <w:r>
                              <w:t>Reflections from our Rector</w:t>
                            </w:r>
                          </w:p>
                          <w:p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80pt;margin-top:162pt;width:378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2870200</wp:posOffset>
                </wp:positionH>
                <wp:positionV relativeFrom="page">
                  <wp:posOffset>5664200</wp:posOffset>
                </wp:positionV>
                <wp:extent cx="91440" cy="9144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6pt;margin-top:446pt;width:7.2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1.2pt;margin-top:446pt;width:7.2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1pt;margin-top:189pt;width:7.2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2867660</wp:posOffset>
                </wp:positionH>
                <wp:positionV relativeFrom="page">
                  <wp:posOffset>2400300</wp:posOffset>
                </wp:positionV>
                <wp:extent cx="91440" cy="91440"/>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25.8pt;margin-top:189pt;width:7.2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283084" w:rsidRDefault="00283084" w:rsidP="00283084">
      <w:pPr>
        <w:pStyle w:val="Heading2"/>
        <w:jc w:val="right"/>
      </w:pPr>
      <w:r>
        <w:lastRenderedPageBreak/>
        <w:t>Rector’s reflections continued…</w:t>
      </w:r>
    </w:p>
    <w:p w:rsidR="00283084" w:rsidRDefault="00294204" w:rsidP="00283084">
      <w:pPr>
        <w:spacing w:after="120"/>
        <w:ind w:left="-540"/>
        <w:jc w:val="both"/>
        <w:rPr>
          <w:rFonts w:cs="Arial"/>
          <w:b/>
          <w:szCs w:val="24"/>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1021080</wp:posOffset>
                </wp:positionH>
                <wp:positionV relativeFrom="paragraph">
                  <wp:posOffset>37465</wp:posOffset>
                </wp:positionV>
                <wp:extent cx="5506720" cy="5442585"/>
                <wp:effectExtent l="1905"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544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way to include the practice in the Saturday Evening and Sunday morning worship services.</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So I hope you will try this practice for your own life. For those who live alone, it could be adapted to be used in the groups in which you participate.  This is the key learning that I want to share with you all this month.</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Also, a lot is happening here at St. Ambrose in September.  In this letter I want to bring attention to three Sundays:</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p>
                          <w:p w:rsidR="00417366" w:rsidRPr="00BB1968" w:rsidRDefault="00417366" w:rsidP="00417366">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ind w:left="720"/>
                              <w:rPr>
                                <w:rFonts w:ascii="Arial" w:hAnsi="Arial" w:cs="Arial"/>
                                <w:sz w:val="24"/>
                                <w:szCs w:val="24"/>
                              </w:rPr>
                            </w:pPr>
                            <w:r w:rsidRPr="00BB1968">
                              <w:rPr>
                                <w:rFonts w:ascii="Arial" w:hAnsi="Arial" w:cs="Arial"/>
                                <w:sz w:val="24"/>
                                <w:szCs w:val="24"/>
                              </w:rPr>
                              <w:t>September 11</w:t>
                            </w:r>
                            <w:r w:rsidRPr="00BB1968">
                              <w:rPr>
                                <w:rFonts w:ascii="Arial" w:hAnsi="Arial" w:cs="Arial"/>
                                <w:sz w:val="24"/>
                                <w:szCs w:val="24"/>
                                <w:vertAlign w:val="superscript"/>
                              </w:rPr>
                              <w:t>th</w:t>
                            </w:r>
                            <w:r w:rsidRPr="00BB1968">
                              <w:rPr>
                                <w:rFonts w:ascii="Arial" w:hAnsi="Arial" w:cs="Arial"/>
                                <w:sz w:val="24"/>
                                <w:szCs w:val="24"/>
                              </w:rPr>
                              <w:t>:  Sunday School begins with registration, and the Choir returns.</w:t>
                            </w:r>
                          </w:p>
                          <w:p w:rsidR="00417366" w:rsidRPr="00BB1968" w:rsidRDefault="00417366" w:rsidP="00417366">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ind w:left="720"/>
                              <w:rPr>
                                <w:rFonts w:ascii="Arial" w:hAnsi="Arial" w:cs="Arial"/>
                                <w:sz w:val="24"/>
                                <w:szCs w:val="24"/>
                              </w:rPr>
                            </w:pPr>
                            <w:r w:rsidRPr="00BB1968">
                              <w:rPr>
                                <w:rFonts w:ascii="Arial" w:hAnsi="Arial" w:cs="Arial"/>
                                <w:sz w:val="24"/>
                                <w:szCs w:val="24"/>
                              </w:rPr>
                              <w:t>September 18</w:t>
                            </w:r>
                            <w:r w:rsidRPr="00BB1968">
                              <w:rPr>
                                <w:rFonts w:ascii="Arial" w:hAnsi="Arial" w:cs="Arial"/>
                                <w:sz w:val="24"/>
                                <w:szCs w:val="24"/>
                                <w:vertAlign w:val="superscript"/>
                              </w:rPr>
                              <w:t>th</w:t>
                            </w:r>
                            <w:r w:rsidRPr="00BB1968">
                              <w:rPr>
                                <w:rFonts w:ascii="Arial" w:hAnsi="Arial" w:cs="Arial"/>
                                <w:sz w:val="24"/>
                                <w:szCs w:val="24"/>
                              </w:rPr>
                              <w:t>: Commissioning of Sunday School teachers and the St. Ambrose Sea Breeze School teachers and staff followed by the Back to School Luncheon, and Sunday School Open House</w:t>
                            </w:r>
                          </w:p>
                          <w:p w:rsidR="00417366" w:rsidRPr="00BB1968" w:rsidRDefault="00417366" w:rsidP="00417366">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ind w:left="720"/>
                              <w:rPr>
                                <w:rFonts w:ascii="Arial" w:hAnsi="Arial" w:cs="Arial"/>
                                <w:sz w:val="24"/>
                                <w:szCs w:val="24"/>
                              </w:rPr>
                            </w:pPr>
                            <w:r w:rsidRPr="00BB1968">
                              <w:rPr>
                                <w:rFonts w:ascii="Arial" w:hAnsi="Arial" w:cs="Arial"/>
                                <w:sz w:val="24"/>
                                <w:szCs w:val="24"/>
                              </w:rPr>
                              <w:t>September 25</w:t>
                            </w:r>
                            <w:r w:rsidRPr="00BB1968">
                              <w:rPr>
                                <w:rFonts w:ascii="Arial" w:hAnsi="Arial" w:cs="Arial"/>
                                <w:sz w:val="24"/>
                                <w:szCs w:val="24"/>
                                <w:vertAlign w:val="superscript"/>
                              </w:rPr>
                              <w:t>th</w:t>
                            </w:r>
                            <w:r w:rsidRPr="00BB1968">
                              <w:rPr>
                                <w:rFonts w:ascii="Arial" w:hAnsi="Arial" w:cs="Arial"/>
                                <w:sz w:val="24"/>
                                <w:szCs w:val="24"/>
                              </w:rPr>
                              <w:t>: Guest Preacher, the Rev. Margaret Dyer-Chamberlain, Archdeacon, Diocese of California.  She is one of two archdeacons who provide oversight and support for the deacons of the Diocese of California.</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There is much more happening this month, and I invite you to read the rest of the Ambrosian newsletter to find out.  Although I have been back for two Sundays now, I still look forward to seeing many of you at worship.  I hope you’ll be pleasantly surprised to see me with the changes I made for myself.  I wish for God’s blessing to be upon</w:t>
                            </w:r>
                            <w:r w:rsidR="00811D7D">
                              <w:rPr>
                                <w:rFonts w:ascii="Arial" w:hAnsi="Arial" w:cs="Arial"/>
                                <w:sz w:val="24"/>
                                <w:szCs w:val="24"/>
                              </w:rPr>
                              <w:t xml:space="preserve"> you</w:t>
                            </w:r>
                            <w:r w:rsidRPr="00BB1968">
                              <w:rPr>
                                <w:rFonts w:ascii="Arial" w:hAnsi="Arial" w:cs="Arial"/>
                                <w:sz w:val="24"/>
                                <w:szCs w:val="24"/>
                              </w:rPr>
                              <w:t>, and that you’ll be a blessing to others.</w:t>
                            </w:r>
                          </w:p>
                          <w:p w:rsidR="00417366" w:rsidRPr="00BB1968" w:rsidRDefault="00417366" w:rsidP="00417366">
                            <w:pPr>
                              <w:tabs>
                                <w:tab w:val="left" w:pos="360"/>
                              </w:tabs>
                              <w:rPr>
                                <w:rFonts w:cs="Arial"/>
                              </w:rPr>
                            </w:pPr>
                            <w:r w:rsidRPr="00BB1968">
                              <w:rPr>
                                <w:rFonts w:cs="Arial"/>
                              </w:rPr>
                              <w:tab/>
                            </w:r>
                          </w:p>
                          <w:p w:rsidR="00B162A3" w:rsidRPr="0023699D" w:rsidRDefault="00B162A3" w:rsidP="00B162A3">
                            <w:pPr>
                              <w:tabs>
                                <w:tab w:val="left" w:pos="360"/>
                              </w:tabs>
                              <w:rPr>
                                <w:rFonts w:cs="Arial"/>
                              </w:rPr>
                            </w:pPr>
                            <w:r w:rsidRPr="0023699D">
                              <w:rPr>
                                <w:rFonts w:cs="Arial"/>
                              </w:rPr>
                              <w:tab/>
                            </w:r>
                            <w:r w:rsidRPr="0023699D">
                              <w:rPr>
                                <w:rFonts w:cs="Arial"/>
                              </w:rPr>
                              <w:tab/>
                            </w:r>
                          </w:p>
                          <w:p w:rsidR="00B162A3" w:rsidRPr="0023699D" w:rsidRDefault="00B162A3" w:rsidP="00B162A3">
                            <w:pPr>
                              <w:tabs>
                                <w:tab w:val="left" w:pos="360"/>
                              </w:tabs>
                              <w:ind w:left="5040"/>
                              <w:rPr>
                                <w:rFonts w:cs="Arial"/>
                              </w:rPr>
                            </w:pPr>
                            <w:r w:rsidRPr="0023699D">
                              <w:rPr>
                                <w:rFonts w:cs="Arial"/>
                              </w:rPr>
                              <w:tab/>
                              <w:t>Yours,</w:t>
                            </w:r>
                          </w:p>
                          <w:p w:rsidR="00B162A3" w:rsidRPr="0023699D" w:rsidRDefault="00B162A3" w:rsidP="00B162A3">
                            <w:pPr>
                              <w:tabs>
                                <w:tab w:val="left" w:pos="360"/>
                              </w:tabs>
                              <w:ind w:left="5040"/>
                              <w:rPr>
                                <w:rFonts w:cs="Arial"/>
                              </w:rPr>
                            </w:pPr>
                          </w:p>
                          <w:p w:rsidR="00B162A3" w:rsidRPr="0023699D" w:rsidRDefault="00B162A3" w:rsidP="00B162A3">
                            <w:pPr>
                              <w:tabs>
                                <w:tab w:val="left" w:pos="360"/>
                              </w:tabs>
                              <w:ind w:left="5040"/>
                              <w:rPr>
                                <w:rFonts w:cs="Arial"/>
                              </w:rPr>
                            </w:pPr>
                            <w:r w:rsidRPr="0023699D">
                              <w:rPr>
                                <w:rFonts w:cs="Arial"/>
                              </w:rPr>
                              <w:tab/>
                              <w:t>David Y. Ota, Rector</w:t>
                            </w:r>
                          </w:p>
                          <w:p w:rsidR="00B162A3" w:rsidRDefault="00B16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80.4pt;margin-top:2.95pt;width:433.6pt;height:4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" stroked="f">
                <v:textbox>
                  <w:txbxContent>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way to include the practice in the Saturday Evening and Sunday morning worship services.</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So I hope you will try this practice for your own life. For those who live alone, it could be adapted to be used in the groups in which you participate.  This is the key learning that I want to share with you all this month.</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r w:rsidRPr="00BB1968">
                        <w:rPr>
                          <w:rFonts w:ascii="Arial" w:hAnsi="Arial" w:cs="Arial"/>
                          <w:sz w:val="24"/>
                          <w:szCs w:val="24"/>
                        </w:rPr>
                        <w:t>Also, a lot is happening here at St. Ambrose in September.  In this letter I want to bring attention to three Sundays:</w:t>
                      </w: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10080"/>
                        </w:tabs>
                        <w:rPr>
                          <w:rFonts w:ascii="Arial" w:hAnsi="Arial" w:cs="Arial"/>
                          <w:sz w:val="24"/>
                          <w:szCs w:val="24"/>
                        </w:rPr>
                      </w:pPr>
                    </w:p>
                    <w:p w:rsidR="00417366" w:rsidRPr="00BB1968" w:rsidRDefault="00417366" w:rsidP="00417366">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ind w:left="720"/>
                        <w:rPr>
                          <w:rFonts w:ascii="Arial" w:hAnsi="Arial" w:cs="Arial"/>
                          <w:sz w:val="24"/>
                          <w:szCs w:val="24"/>
                        </w:rPr>
                      </w:pPr>
                      <w:r w:rsidRPr="00BB1968">
                        <w:rPr>
                          <w:rFonts w:ascii="Arial" w:hAnsi="Arial" w:cs="Arial"/>
                          <w:sz w:val="24"/>
                          <w:szCs w:val="24"/>
                        </w:rPr>
                        <w:t>September 11</w:t>
                      </w:r>
                      <w:r w:rsidRPr="00BB1968">
                        <w:rPr>
                          <w:rFonts w:ascii="Arial" w:hAnsi="Arial" w:cs="Arial"/>
                          <w:sz w:val="24"/>
                          <w:szCs w:val="24"/>
                          <w:vertAlign w:val="superscript"/>
                        </w:rPr>
                        <w:t>th</w:t>
                      </w:r>
                      <w:r w:rsidRPr="00BB1968">
                        <w:rPr>
                          <w:rFonts w:ascii="Arial" w:hAnsi="Arial" w:cs="Arial"/>
                          <w:sz w:val="24"/>
                          <w:szCs w:val="24"/>
                        </w:rPr>
                        <w:t>:  Sunday School begins with registration, and the Choir returns.</w:t>
                      </w:r>
                    </w:p>
                    <w:p w:rsidR="00417366" w:rsidRPr="00BB1968" w:rsidRDefault="00417366" w:rsidP="00417366">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ind w:left="720"/>
                        <w:rPr>
                          <w:rFonts w:ascii="Arial" w:hAnsi="Arial" w:cs="Arial"/>
                          <w:sz w:val="24"/>
                          <w:szCs w:val="24"/>
                        </w:rPr>
                      </w:pPr>
                      <w:r w:rsidRPr="00BB1968">
                        <w:rPr>
                          <w:rFonts w:ascii="Arial" w:hAnsi="Arial" w:cs="Arial"/>
                          <w:sz w:val="24"/>
                          <w:szCs w:val="24"/>
                        </w:rPr>
                        <w:t>September 18</w:t>
                      </w:r>
                      <w:r w:rsidRPr="00BB1968">
                        <w:rPr>
                          <w:rFonts w:ascii="Arial" w:hAnsi="Arial" w:cs="Arial"/>
                          <w:sz w:val="24"/>
                          <w:szCs w:val="24"/>
                          <w:vertAlign w:val="superscript"/>
                        </w:rPr>
                        <w:t>th</w:t>
                      </w:r>
                      <w:r w:rsidRPr="00BB1968">
                        <w:rPr>
                          <w:rFonts w:ascii="Arial" w:hAnsi="Arial" w:cs="Arial"/>
                          <w:sz w:val="24"/>
                          <w:szCs w:val="24"/>
                        </w:rPr>
                        <w:t>: Commissioning of Sunday School teachers and the St. Ambrose Sea Breeze School teachers and staff followed by the Back to School Luncheon, and Sunday School Open House</w:t>
                      </w:r>
                    </w:p>
                    <w:p w:rsidR="00417366" w:rsidRPr="00BB1968" w:rsidRDefault="00417366" w:rsidP="00417366">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ind w:left="720"/>
                        <w:rPr>
                          <w:rFonts w:ascii="Arial" w:hAnsi="Arial" w:cs="Arial"/>
                          <w:sz w:val="24"/>
                          <w:szCs w:val="24"/>
                        </w:rPr>
                      </w:pPr>
                      <w:r w:rsidRPr="00BB1968">
                        <w:rPr>
                          <w:rFonts w:ascii="Arial" w:hAnsi="Arial" w:cs="Arial"/>
                          <w:sz w:val="24"/>
                          <w:szCs w:val="24"/>
                        </w:rPr>
                        <w:t>September 25</w:t>
                      </w:r>
                      <w:r w:rsidRPr="00BB1968">
                        <w:rPr>
                          <w:rFonts w:ascii="Arial" w:hAnsi="Arial" w:cs="Arial"/>
                          <w:sz w:val="24"/>
                          <w:szCs w:val="24"/>
                          <w:vertAlign w:val="superscript"/>
                        </w:rPr>
                        <w:t>th</w:t>
                      </w:r>
                      <w:r w:rsidRPr="00BB1968">
                        <w:rPr>
                          <w:rFonts w:ascii="Arial" w:hAnsi="Arial" w:cs="Arial"/>
                          <w:sz w:val="24"/>
                          <w:szCs w:val="24"/>
                        </w:rPr>
                        <w:t>: Guest Preacher, the Rev. Margaret Dyer-Chamberlain, Archdeacon, Diocese of California.  She is one of two archdeacons who provide oversight and support for the deacons of the Diocese of California.</w:t>
                      </w:r>
                    </w:p>
                    <w:p w:rsidR="00417366"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p>
                    <w:p w:rsidR="00417366" w:rsidRPr="00BB1968" w:rsidRDefault="00417366" w:rsidP="004173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 w:val="left" w:pos="720"/>
                          <w:tab w:val="left" w:pos="10080"/>
                        </w:tabs>
                        <w:rPr>
                          <w:rFonts w:ascii="Arial" w:hAnsi="Arial" w:cs="Arial"/>
                          <w:sz w:val="24"/>
                          <w:szCs w:val="24"/>
                        </w:rPr>
                      </w:pPr>
                      <w:r w:rsidRPr="00BB1968">
                        <w:rPr>
                          <w:rFonts w:ascii="Arial" w:hAnsi="Arial" w:cs="Arial"/>
                          <w:sz w:val="24"/>
                          <w:szCs w:val="24"/>
                        </w:rPr>
                        <w:t>There is much more happening this month, and I invite you to read the rest of the Ambrosian newsletter to find out.  Although I have been back for two Sundays now, I still look forward to seeing many of you at worship.  I hope you’ll be pleasantly surprised to see me with the changes I made for myself.  I wish for God’s blessing to be upon</w:t>
                      </w:r>
                      <w:r w:rsidR="00811D7D">
                        <w:rPr>
                          <w:rFonts w:ascii="Arial" w:hAnsi="Arial" w:cs="Arial"/>
                          <w:sz w:val="24"/>
                          <w:szCs w:val="24"/>
                        </w:rPr>
                        <w:t xml:space="preserve"> you</w:t>
                      </w:r>
                      <w:r w:rsidRPr="00BB1968">
                        <w:rPr>
                          <w:rFonts w:ascii="Arial" w:hAnsi="Arial" w:cs="Arial"/>
                          <w:sz w:val="24"/>
                          <w:szCs w:val="24"/>
                        </w:rPr>
                        <w:t>, and that you’ll be a blessing to others.</w:t>
                      </w:r>
                    </w:p>
                    <w:p w:rsidR="00417366" w:rsidRPr="00BB1968" w:rsidRDefault="00417366" w:rsidP="00417366">
                      <w:pPr>
                        <w:tabs>
                          <w:tab w:val="left" w:pos="360"/>
                        </w:tabs>
                        <w:rPr>
                          <w:rFonts w:cs="Arial"/>
                        </w:rPr>
                      </w:pPr>
                      <w:r w:rsidRPr="00BB1968">
                        <w:rPr>
                          <w:rFonts w:cs="Arial"/>
                        </w:rPr>
                        <w:tab/>
                      </w:r>
                    </w:p>
                    <w:p w:rsidR="00B162A3" w:rsidRPr="0023699D" w:rsidRDefault="00B162A3" w:rsidP="00B162A3">
                      <w:pPr>
                        <w:tabs>
                          <w:tab w:val="left" w:pos="360"/>
                        </w:tabs>
                        <w:rPr>
                          <w:rFonts w:cs="Arial"/>
                        </w:rPr>
                      </w:pPr>
                      <w:r w:rsidRPr="0023699D">
                        <w:rPr>
                          <w:rFonts w:cs="Arial"/>
                        </w:rPr>
                        <w:tab/>
                      </w:r>
                      <w:r w:rsidRPr="0023699D">
                        <w:rPr>
                          <w:rFonts w:cs="Arial"/>
                        </w:rPr>
                        <w:tab/>
                      </w:r>
                    </w:p>
                    <w:p w:rsidR="00B162A3" w:rsidRPr="0023699D" w:rsidRDefault="00B162A3" w:rsidP="00B162A3">
                      <w:pPr>
                        <w:tabs>
                          <w:tab w:val="left" w:pos="360"/>
                        </w:tabs>
                        <w:ind w:left="5040"/>
                        <w:rPr>
                          <w:rFonts w:cs="Arial"/>
                        </w:rPr>
                      </w:pPr>
                      <w:r w:rsidRPr="0023699D">
                        <w:rPr>
                          <w:rFonts w:cs="Arial"/>
                        </w:rPr>
                        <w:tab/>
                        <w:t>Yours,</w:t>
                      </w:r>
                    </w:p>
                    <w:p w:rsidR="00B162A3" w:rsidRPr="0023699D" w:rsidRDefault="00B162A3" w:rsidP="00B162A3">
                      <w:pPr>
                        <w:tabs>
                          <w:tab w:val="left" w:pos="360"/>
                        </w:tabs>
                        <w:ind w:left="5040"/>
                        <w:rPr>
                          <w:rFonts w:cs="Arial"/>
                        </w:rPr>
                      </w:pPr>
                    </w:p>
                    <w:p w:rsidR="00B162A3" w:rsidRPr="0023699D" w:rsidRDefault="00B162A3" w:rsidP="00B162A3">
                      <w:pPr>
                        <w:tabs>
                          <w:tab w:val="left" w:pos="360"/>
                        </w:tabs>
                        <w:ind w:left="5040"/>
                        <w:rPr>
                          <w:rFonts w:cs="Arial"/>
                        </w:rPr>
                      </w:pPr>
                      <w:r w:rsidRPr="0023699D">
                        <w:rPr>
                          <w:rFonts w:cs="Arial"/>
                        </w:rPr>
                        <w:tab/>
                        <w:t>David Y. Ota, Rector</w:t>
                      </w:r>
                    </w:p>
                    <w:p w:rsidR="00B162A3" w:rsidRDefault="00B162A3"/>
                  </w:txbxContent>
                </v:textbox>
              </v:shape>
            </w:pict>
          </mc:Fallback>
        </mc:AlternateContent>
      </w:r>
      <w:r>
        <w:rPr>
          <w:noProof/>
        </w:rPr>
        <w:drawing>
          <wp:inline distT="0" distB="0" distL="0" distR="0">
            <wp:extent cx="1543050" cy="2124075"/>
            <wp:effectExtent l="0" t="0" r="0" b="0"/>
            <wp:docPr id="3" name="Picture 7"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miranda_lightDark_m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124075"/>
                    </a:xfrm>
                    <a:prstGeom prst="rect">
                      <a:avLst/>
                    </a:prstGeom>
                    <a:noFill/>
                    <a:ln>
                      <a:noFill/>
                    </a:ln>
                  </pic:spPr>
                </pic:pic>
              </a:graphicData>
            </a:graphic>
          </wp:inline>
        </w:drawing>
      </w:r>
    </w:p>
    <w:p w:rsidR="00283084" w:rsidRDefault="00283084" w:rsidP="00994EB2">
      <w:pPr>
        <w:spacing w:after="120"/>
        <w:jc w:val="both"/>
        <w:rPr>
          <w:rFonts w:cs="Arial"/>
          <w:b/>
          <w:szCs w:val="24"/>
          <w:u w:val="single"/>
        </w:rPr>
      </w:pPr>
    </w:p>
    <w:p w:rsidR="00283084" w:rsidRDefault="00283084" w:rsidP="00994EB2">
      <w:pPr>
        <w:spacing w:after="120"/>
        <w:jc w:val="both"/>
        <w:rPr>
          <w:rFonts w:cs="Arial"/>
          <w:b/>
          <w:szCs w:val="24"/>
          <w:u w:val="single"/>
        </w:rPr>
      </w:pPr>
    </w:p>
    <w:p w:rsidR="00283084" w:rsidRDefault="00283084" w:rsidP="00994EB2">
      <w:pPr>
        <w:spacing w:after="120"/>
        <w:jc w:val="both"/>
        <w:rPr>
          <w:rFonts w:cs="Arial"/>
          <w:b/>
          <w:szCs w:val="24"/>
          <w:u w:val="single"/>
        </w:rPr>
      </w:pPr>
    </w:p>
    <w:p w:rsidR="00AB2D61" w:rsidRDefault="00AB2D61" w:rsidP="00994EB2">
      <w:pPr>
        <w:spacing w:after="120"/>
        <w:jc w:val="both"/>
        <w:rPr>
          <w:rFonts w:cs="Arial"/>
          <w:b/>
          <w:szCs w:val="24"/>
          <w:u w:val="single"/>
        </w:rPr>
      </w:pPr>
    </w:p>
    <w:p w:rsidR="00AB2D61" w:rsidRDefault="00AB2D61" w:rsidP="00994EB2">
      <w:pPr>
        <w:spacing w:after="120"/>
        <w:jc w:val="both"/>
        <w:rPr>
          <w:rFonts w:cs="Arial"/>
          <w:b/>
          <w:szCs w:val="24"/>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076E62" w:rsidRDefault="00076E62" w:rsidP="00592151">
      <w:pPr>
        <w:jc w:val="both"/>
        <w:rPr>
          <w:rFonts w:cs="Arial"/>
          <w:b/>
          <w:u w:val="single"/>
        </w:rPr>
      </w:pPr>
    </w:p>
    <w:p w:rsidR="00DB14EA" w:rsidRDefault="00DB14EA" w:rsidP="00ED6D12">
      <w:pPr>
        <w:spacing w:after="120"/>
        <w:jc w:val="both"/>
        <w:rPr>
          <w:rFonts w:cs="Arial"/>
          <w:b/>
          <w:u w:val="single"/>
        </w:rPr>
      </w:pPr>
    </w:p>
    <w:p w:rsidR="00DB14EA" w:rsidRDefault="00DB14EA" w:rsidP="00ED6D12">
      <w:pPr>
        <w:spacing w:after="120"/>
        <w:jc w:val="both"/>
        <w:rPr>
          <w:rFonts w:cs="Arial"/>
          <w:b/>
          <w:u w:val="single"/>
        </w:rPr>
      </w:pPr>
    </w:p>
    <w:p w:rsidR="00ED6D12" w:rsidRPr="004C083B" w:rsidRDefault="00ED6D12" w:rsidP="00ED6D12">
      <w:pPr>
        <w:spacing w:after="120"/>
        <w:jc w:val="both"/>
        <w:rPr>
          <w:rFonts w:cs="Arial"/>
          <w:b/>
          <w:u w:val="single"/>
        </w:rPr>
      </w:pPr>
      <w:r w:rsidRPr="004C083B">
        <w:rPr>
          <w:rFonts w:cs="Arial"/>
          <w:b/>
          <w:u w:val="single"/>
        </w:rPr>
        <w:t>Rector at the Clergy Conference</w:t>
      </w:r>
    </w:p>
    <w:p w:rsidR="00ED6D12" w:rsidRPr="004C083B" w:rsidRDefault="00ED6D12" w:rsidP="00ED6D12">
      <w:pPr>
        <w:jc w:val="both"/>
        <w:rPr>
          <w:rFonts w:cs="Arial"/>
        </w:rPr>
      </w:pPr>
      <w:r w:rsidRPr="004C083B">
        <w:rPr>
          <w:rFonts w:cs="Arial"/>
        </w:rPr>
        <w:t xml:space="preserve">The Rector will be at the Clergy Conference at the Bishop’s Ranch in Healdsburg from </w:t>
      </w:r>
      <w:r w:rsidRPr="004C083B">
        <w:rPr>
          <w:rFonts w:cs="Arial"/>
          <w:b/>
        </w:rPr>
        <w:t>Wednesday, September 21</w:t>
      </w:r>
      <w:r w:rsidRPr="004C083B">
        <w:rPr>
          <w:rFonts w:cs="Arial"/>
          <w:b/>
          <w:vertAlign w:val="superscript"/>
        </w:rPr>
        <w:t>st</w:t>
      </w:r>
      <w:r w:rsidRPr="004C083B">
        <w:rPr>
          <w:rFonts w:cs="Arial"/>
          <w:b/>
        </w:rPr>
        <w:t xml:space="preserve"> to Friday, September 23</w:t>
      </w:r>
      <w:r w:rsidRPr="004C083B">
        <w:rPr>
          <w:rFonts w:cs="Arial"/>
          <w:b/>
          <w:vertAlign w:val="superscript"/>
        </w:rPr>
        <w:t>rd</w:t>
      </w:r>
      <w:r w:rsidRPr="004C083B">
        <w:rPr>
          <w:rFonts w:cs="Arial"/>
          <w:b/>
        </w:rPr>
        <w:t>.</w:t>
      </w:r>
      <w:r w:rsidRPr="004C083B">
        <w:rPr>
          <w:rFonts w:cs="Arial"/>
        </w:rPr>
        <w:t xml:space="preserve"> </w:t>
      </w:r>
    </w:p>
    <w:p w:rsidR="00ED6D12" w:rsidRPr="004C083B" w:rsidRDefault="00ED6D12" w:rsidP="00ED6D12">
      <w:pPr>
        <w:jc w:val="both"/>
        <w:rPr>
          <w:rFonts w:cs="Arial"/>
          <w:b/>
          <w:u w:val="single"/>
        </w:rPr>
      </w:pPr>
    </w:p>
    <w:p w:rsidR="00ED6D12" w:rsidRPr="004C083B" w:rsidRDefault="00ED6D12" w:rsidP="00ED6D12">
      <w:pPr>
        <w:spacing w:after="120"/>
        <w:jc w:val="both"/>
        <w:rPr>
          <w:rFonts w:cs="Arial"/>
        </w:rPr>
      </w:pPr>
      <w:r w:rsidRPr="004C083B">
        <w:rPr>
          <w:rFonts w:cs="Arial"/>
          <w:b/>
          <w:u w:val="single"/>
        </w:rPr>
        <w:t>Study Groups in September</w:t>
      </w:r>
    </w:p>
    <w:p w:rsidR="00ED6D12" w:rsidRPr="004C083B" w:rsidRDefault="00ED6D12" w:rsidP="00ED6D12">
      <w:pPr>
        <w:tabs>
          <w:tab w:val="left" w:pos="180"/>
          <w:tab w:val="left" w:pos="360"/>
          <w:tab w:val="left" w:pos="2340"/>
          <w:tab w:val="left" w:pos="2880"/>
          <w:tab w:val="left" w:pos="5760"/>
        </w:tabs>
        <w:rPr>
          <w:rFonts w:cs="Arial"/>
          <w:b/>
        </w:rPr>
      </w:pPr>
      <w:r w:rsidRPr="004C083B">
        <w:rPr>
          <w:rFonts w:cs="Arial"/>
        </w:rPr>
        <w:t xml:space="preserve">The </w:t>
      </w:r>
      <w:r w:rsidRPr="004C083B">
        <w:rPr>
          <w:rFonts w:cs="Arial"/>
          <w:u w:val="single"/>
        </w:rPr>
        <w:t>Monday Book Study group</w:t>
      </w:r>
      <w:r w:rsidRPr="004C083B">
        <w:rPr>
          <w:rFonts w:cs="Arial"/>
        </w:rPr>
        <w:t xml:space="preserve"> continues to read the Hidden Power of the Gospels on </w:t>
      </w:r>
      <w:r w:rsidRPr="004C083B">
        <w:rPr>
          <w:rFonts w:cs="Arial"/>
          <w:b/>
        </w:rPr>
        <w:t>Mondays, September 12</w:t>
      </w:r>
      <w:r w:rsidRPr="004C083B">
        <w:rPr>
          <w:rFonts w:cs="Arial"/>
          <w:b/>
          <w:vertAlign w:val="superscript"/>
        </w:rPr>
        <w:t>th</w:t>
      </w:r>
      <w:r w:rsidRPr="004C083B">
        <w:rPr>
          <w:rFonts w:cs="Arial"/>
          <w:b/>
        </w:rPr>
        <w:t>, 19</w:t>
      </w:r>
      <w:r w:rsidRPr="004C083B">
        <w:rPr>
          <w:rFonts w:cs="Arial"/>
          <w:b/>
          <w:vertAlign w:val="superscript"/>
        </w:rPr>
        <w:t>th</w:t>
      </w:r>
      <w:r w:rsidRPr="004C083B">
        <w:rPr>
          <w:rFonts w:cs="Arial"/>
          <w:b/>
        </w:rPr>
        <w:t xml:space="preserve"> and 26</w:t>
      </w:r>
      <w:r w:rsidRPr="004C083B">
        <w:rPr>
          <w:rFonts w:cs="Arial"/>
          <w:b/>
          <w:vertAlign w:val="superscript"/>
        </w:rPr>
        <w:t>th</w:t>
      </w:r>
      <w:r w:rsidRPr="004C083B">
        <w:rPr>
          <w:rFonts w:cs="Arial"/>
          <w:b/>
        </w:rPr>
        <w:t xml:space="preserve"> from 12:45 to 2</w:t>
      </w:r>
      <w:r w:rsidR="002A64EA">
        <w:rPr>
          <w:rFonts w:cs="Arial"/>
          <w:b/>
        </w:rPr>
        <w:t xml:space="preserve"> p.m.</w:t>
      </w:r>
      <w:r w:rsidRPr="004C083B">
        <w:rPr>
          <w:rFonts w:cs="Arial"/>
          <w:b/>
        </w:rPr>
        <w:t xml:space="preserve"> </w:t>
      </w:r>
      <w:r w:rsidRPr="004C083B">
        <w:rPr>
          <w:rFonts w:cs="Arial"/>
        </w:rPr>
        <w:t>in the foyer.</w:t>
      </w:r>
    </w:p>
    <w:p w:rsidR="00ED6D12" w:rsidRPr="004C083B" w:rsidRDefault="00ED6D12" w:rsidP="00ED6D12">
      <w:pPr>
        <w:tabs>
          <w:tab w:val="left" w:pos="180"/>
          <w:tab w:val="left" w:pos="360"/>
          <w:tab w:val="left" w:pos="2880"/>
          <w:tab w:val="left" w:pos="5760"/>
        </w:tabs>
        <w:rPr>
          <w:rFonts w:cs="Arial"/>
        </w:rPr>
      </w:pPr>
    </w:p>
    <w:p w:rsidR="00ED6D12" w:rsidRPr="004C083B" w:rsidRDefault="00ED6D12" w:rsidP="00ED6D12">
      <w:pPr>
        <w:tabs>
          <w:tab w:val="left" w:pos="180"/>
          <w:tab w:val="left" w:pos="360"/>
          <w:tab w:val="left" w:pos="2880"/>
          <w:tab w:val="left" w:pos="5760"/>
        </w:tabs>
        <w:rPr>
          <w:rFonts w:cs="Arial"/>
        </w:rPr>
      </w:pPr>
      <w:r w:rsidRPr="004C083B">
        <w:rPr>
          <w:rFonts w:cs="Arial"/>
        </w:rPr>
        <w:t xml:space="preserve">The </w:t>
      </w:r>
      <w:r w:rsidRPr="004C083B">
        <w:rPr>
          <w:rFonts w:cs="Arial"/>
          <w:u w:val="single"/>
        </w:rPr>
        <w:t>Tuesday Evening Study group</w:t>
      </w:r>
      <w:r w:rsidRPr="004C083B">
        <w:rPr>
          <w:rFonts w:cs="Arial"/>
        </w:rPr>
        <w:t xml:space="preserve"> meets on the </w:t>
      </w:r>
      <w:r w:rsidRPr="004C083B">
        <w:rPr>
          <w:rFonts w:cs="Arial"/>
          <w:b/>
        </w:rPr>
        <w:t>second and fourth Tuesdays</w:t>
      </w:r>
      <w:r w:rsidRPr="004C083B">
        <w:rPr>
          <w:rFonts w:cs="Arial"/>
        </w:rPr>
        <w:t xml:space="preserve"> of the month, this month being </w:t>
      </w:r>
      <w:r w:rsidRPr="004C083B">
        <w:rPr>
          <w:rFonts w:cs="Arial"/>
          <w:b/>
        </w:rPr>
        <w:t>September 13</w:t>
      </w:r>
      <w:r w:rsidRPr="004C083B">
        <w:rPr>
          <w:rFonts w:cs="Arial"/>
          <w:b/>
          <w:vertAlign w:val="superscript"/>
        </w:rPr>
        <w:t>th</w:t>
      </w:r>
      <w:r w:rsidRPr="004C083B">
        <w:rPr>
          <w:rFonts w:cs="Arial"/>
          <w:b/>
        </w:rPr>
        <w:t xml:space="preserve"> and 27</w:t>
      </w:r>
      <w:r w:rsidRPr="004C083B">
        <w:rPr>
          <w:rFonts w:cs="Arial"/>
          <w:b/>
          <w:vertAlign w:val="superscript"/>
        </w:rPr>
        <w:t>th</w:t>
      </w:r>
      <w:r w:rsidRPr="004C083B">
        <w:rPr>
          <w:rFonts w:cs="Arial"/>
          <w:b/>
        </w:rPr>
        <w:t xml:space="preserve"> from 7</w:t>
      </w:r>
      <w:r w:rsidR="002A64EA">
        <w:rPr>
          <w:rFonts w:cs="Arial"/>
          <w:b/>
        </w:rPr>
        <w:t xml:space="preserve"> p.m.</w:t>
      </w:r>
      <w:r w:rsidRPr="004C083B">
        <w:rPr>
          <w:rFonts w:cs="Arial"/>
        </w:rPr>
        <w:t xml:space="preserve"> in the Wong’s home.  </w:t>
      </w:r>
    </w:p>
    <w:p w:rsidR="00ED6D12" w:rsidRPr="004C083B" w:rsidRDefault="00ED6D12" w:rsidP="00ED6D12">
      <w:pPr>
        <w:tabs>
          <w:tab w:val="left" w:pos="180"/>
          <w:tab w:val="left" w:pos="360"/>
          <w:tab w:val="left" w:pos="2880"/>
          <w:tab w:val="left" w:pos="5760"/>
        </w:tabs>
        <w:rPr>
          <w:rFonts w:cs="Arial"/>
        </w:rPr>
      </w:pPr>
    </w:p>
    <w:p w:rsidR="00ED6D12" w:rsidRDefault="00ED6D12" w:rsidP="00ED6D12">
      <w:pPr>
        <w:tabs>
          <w:tab w:val="left" w:pos="180"/>
          <w:tab w:val="left" w:pos="360"/>
          <w:tab w:val="left" w:pos="2880"/>
          <w:tab w:val="left" w:pos="5760"/>
        </w:tabs>
        <w:rPr>
          <w:rFonts w:cs="Arial"/>
        </w:rPr>
      </w:pPr>
      <w:r w:rsidRPr="004C083B">
        <w:rPr>
          <w:rFonts w:cs="Arial"/>
        </w:rPr>
        <w:t xml:space="preserve">The </w:t>
      </w:r>
      <w:r w:rsidRPr="004C083B">
        <w:rPr>
          <w:rFonts w:cs="Arial"/>
          <w:u w:val="single"/>
        </w:rPr>
        <w:t>Wednesday evening Bible Study group</w:t>
      </w:r>
      <w:r w:rsidRPr="004C083B">
        <w:rPr>
          <w:rFonts w:cs="Arial"/>
        </w:rPr>
        <w:t xml:space="preserve"> meets on </w:t>
      </w:r>
      <w:r w:rsidRPr="004C083B">
        <w:rPr>
          <w:rFonts w:cs="Arial"/>
          <w:b/>
        </w:rPr>
        <w:t>Septembe</w:t>
      </w:r>
      <w:r w:rsidR="002A64EA">
        <w:rPr>
          <w:rFonts w:cs="Arial"/>
          <w:b/>
        </w:rPr>
        <w:t>r</w:t>
      </w:r>
      <w:r w:rsidRPr="004C083B">
        <w:rPr>
          <w:rFonts w:cs="Arial"/>
          <w:b/>
        </w:rPr>
        <w:t xml:space="preserve"> 14</w:t>
      </w:r>
      <w:r w:rsidRPr="004C083B">
        <w:rPr>
          <w:rFonts w:cs="Arial"/>
          <w:b/>
          <w:vertAlign w:val="superscript"/>
        </w:rPr>
        <w:t>th</w:t>
      </w:r>
      <w:r w:rsidRPr="004C083B">
        <w:rPr>
          <w:rFonts w:cs="Arial"/>
          <w:b/>
        </w:rPr>
        <w:t xml:space="preserve"> and 18</w:t>
      </w:r>
      <w:r w:rsidRPr="004C083B">
        <w:rPr>
          <w:rFonts w:cs="Arial"/>
          <w:b/>
          <w:vertAlign w:val="superscript"/>
        </w:rPr>
        <w:t>th</w:t>
      </w:r>
      <w:r w:rsidRPr="004C083B">
        <w:rPr>
          <w:rFonts w:cs="Arial"/>
          <w:b/>
        </w:rPr>
        <w:t xml:space="preserve"> </w:t>
      </w:r>
      <w:r w:rsidRPr="004C083B">
        <w:rPr>
          <w:rFonts w:cs="Arial"/>
        </w:rPr>
        <w:t xml:space="preserve">in the foyer at </w:t>
      </w:r>
      <w:r w:rsidRPr="004C083B">
        <w:rPr>
          <w:rFonts w:cs="Arial"/>
          <w:b/>
        </w:rPr>
        <w:t xml:space="preserve">7:30 p.m.  </w:t>
      </w:r>
      <w:r w:rsidRPr="004C083B">
        <w:rPr>
          <w:rFonts w:cs="Arial"/>
        </w:rPr>
        <w:t xml:space="preserve">They are now reading Paul’s Letter to the Colossians.  </w:t>
      </w:r>
    </w:p>
    <w:p w:rsidR="00DB14EA" w:rsidRPr="004C083B" w:rsidRDefault="00DB14EA" w:rsidP="00ED6D12">
      <w:pPr>
        <w:tabs>
          <w:tab w:val="left" w:pos="180"/>
          <w:tab w:val="left" w:pos="360"/>
          <w:tab w:val="left" w:pos="2880"/>
          <w:tab w:val="left" w:pos="5760"/>
        </w:tabs>
        <w:rPr>
          <w:rFonts w:cs="Arial"/>
          <w:b/>
        </w:rPr>
      </w:pPr>
    </w:p>
    <w:p w:rsidR="00ED6D12" w:rsidRPr="004C083B" w:rsidRDefault="00ED6D12" w:rsidP="00ED6D12">
      <w:pPr>
        <w:tabs>
          <w:tab w:val="left" w:pos="180"/>
          <w:tab w:val="left" w:pos="360"/>
          <w:tab w:val="left" w:pos="2880"/>
          <w:tab w:val="left" w:pos="5760"/>
        </w:tabs>
        <w:rPr>
          <w:rFonts w:cs="Arial"/>
        </w:rPr>
      </w:pPr>
      <w:r w:rsidRPr="004C083B">
        <w:rPr>
          <w:rFonts w:cs="Arial"/>
        </w:rPr>
        <w:t>Each of the study groups is open and newcomers are invited to join.</w:t>
      </w:r>
    </w:p>
    <w:p w:rsidR="00ED6D12" w:rsidRPr="004C083B" w:rsidRDefault="00ED6D12" w:rsidP="00ED6D12">
      <w:pPr>
        <w:tabs>
          <w:tab w:val="left" w:pos="180"/>
          <w:tab w:val="left" w:pos="360"/>
          <w:tab w:val="left" w:pos="720"/>
          <w:tab w:val="left" w:pos="2880"/>
          <w:tab w:val="left" w:pos="5760"/>
        </w:tabs>
        <w:rPr>
          <w:rFonts w:cs="Arial"/>
        </w:rPr>
      </w:pPr>
    </w:p>
    <w:p w:rsidR="00ED6D12" w:rsidRPr="004C083B" w:rsidRDefault="00ED6D12" w:rsidP="00ED6D12">
      <w:pPr>
        <w:tabs>
          <w:tab w:val="left" w:pos="180"/>
          <w:tab w:val="left" w:pos="360"/>
          <w:tab w:val="left" w:pos="2880"/>
          <w:tab w:val="left" w:pos="5760"/>
        </w:tabs>
        <w:spacing w:after="120"/>
        <w:rPr>
          <w:rFonts w:cs="Arial"/>
          <w:b/>
          <w:u w:val="single"/>
        </w:rPr>
      </w:pPr>
      <w:r w:rsidRPr="004C083B">
        <w:rPr>
          <w:rFonts w:cs="Arial"/>
          <w:b/>
          <w:u w:val="single"/>
        </w:rPr>
        <w:t>Saturday Evening Worship</w:t>
      </w:r>
    </w:p>
    <w:p w:rsidR="00ED6D12" w:rsidRPr="004C083B" w:rsidRDefault="00ED6D12" w:rsidP="00ED6D12">
      <w:pPr>
        <w:tabs>
          <w:tab w:val="left" w:pos="180"/>
          <w:tab w:val="left" w:pos="360"/>
          <w:tab w:val="left" w:pos="2880"/>
          <w:tab w:val="left" w:pos="5760"/>
        </w:tabs>
        <w:rPr>
          <w:rFonts w:cs="Arial"/>
        </w:rPr>
      </w:pPr>
      <w:r w:rsidRPr="004C083B">
        <w:rPr>
          <w:rFonts w:cs="Arial"/>
        </w:rPr>
        <w:t xml:space="preserve">The Saturday Evening Worship Services are held on </w:t>
      </w:r>
      <w:r w:rsidRPr="004C083B">
        <w:rPr>
          <w:rFonts w:cs="Arial"/>
          <w:b/>
        </w:rPr>
        <w:t>September 10</w:t>
      </w:r>
      <w:r w:rsidRPr="004C083B">
        <w:rPr>
          <w:rFonts w:cs="Arial"/>
          <w:b/>
          <w:vertAlign w:val="superscript"/>
        </w:rPr>
        <w:t xml:space="preserve">th </w:t>
      </w:r>
      <w:r w:rsidRPr="004C083B">
        <w:rPr>
          <w:rFonts w:cs="Arial"/>
          <w:b/>
        </w:rPr>
        <w:t>and 24</w:t>
      </w:r>
      <w:r w:rsidRPr="004C083B">
        <w:rPr>
          <w:rFonts w:cs="Arial"/>
          <w:b/>
          <w:vertAlign w:val="superscript"/>
        </w:rPr>
        <w:t>th</w:t>
      </w:r>
      <w:r w:rsidRPr="004C083B">
        <w:rPr>
          <w:rFonts w:cs="Arial"/>
          <w:b/>
        </w:rPr>
        <w:t xml:space="preserve"> from 5:30</w:t>
      </w:r>
      <w:r w:rsidR="002A64EA">
        <w:rPr>
          <w:rFonts w:cs="Arial"/>
          <w:b/>
        </w:rPr>
        <w:t xml:space="preserve"> </w:t>
      </w:r>
      <w:r w:rsidR="00A456C6">
        <w:rPr>
          <w:rFonts w:cs="Arial"/>
          <w:b/>
        </w:rPr>
        <w:t>p.m.</w:t>
      </w:r>
      <w:r w:rsidRPr="004C083B">
        <w:rPr>
          <w:rFonts w:cs="Arial"/>
          <w:b/>
        </w:rPr>
        <w:t xml:space="preserve">  </w:t>
      </w:r>
      <w:r w:rsidRPr="004C083B">
        <w:rPr>
          <w:rFonts w:cs="Arial"/>
        </w:rPr>
        <w:t>The services will be held on the second and fourth Saturdays of each month through December 10</w:t>
      </w:r>
      <w:r w:rsidRPr="004C083B">
        <w:rPr>
          <w:rFonts w:cs="Arial"/>
          <w:vertAlign w:val="superscript"/>
        </w:rPr>
        <w:t>th</w:t>
      </w:r>
      <w:r w:rsidRPr="004C083B">
        <w:rPr>
          <w:rFonts w:cs="Arial"/>
        </w:rPr>
        <w:t>.  It is intended to be a family Holy Eucharist that is about 40 minutes including an interactive sermon.</w:t>
      </w:r>
    </w:p>
    <w:p w:rsidR="00ED6D12" w:rsidRPr="004C083B" w:rsidRDefault="00ED6D12" w:rsidP="00ED6D12">
      <w:pPr>
        <w:tabs>
          <w:tab w:val="left" w:pos="180"/>
          <w:tab w:val="left" w:pos="360"/>
          <w:tab w:val="left" w:pos="2880"/>
          <w:tab w:val="left" w:pos="5760"/>
        </w:tabs>
        <w:rPr>
          <w:rFonts w:cs="Arial"/>
        </w:rPr>
      </w:pPr>
    </w:p>
    <w:p w:rsidR="00ED6D12" w:rsidRPr="004C083B" w:rsidRDefault="00ED6D12" w:rsidP="00ED6D12">
      <w:pPr>
        <w:tabs>
          <w:tab w:val="left" w:pos="180"/>
          <w:tab w:val="left" w:pos="360"/>
          <w:tab w:val="left" w:pos="2880"/>
          <w:tab w:val="left" w:pos="5760"/>
        </w:tabs>
        <w:spacing w:after="120"/>
        <w:rPr>
          <w:rFonts w:cs="Arial"/>
          <w:b/>
          <w:u w:val="single"/>
        </w:rPr>
      </w:pPr>
      <w:r w:rsidRPr="004C083B">
        <w:rPr>
          <w:rFonts w:cs="Arial"/>
          <w:b/>
          <w:u w:val="single"/>
        </w:rPr>
        <w:t>Giants Game</w:t>
      </w:r>
    </w:p>
    <w:p w:rsidR="00ED6D12" w:rsidRPr="004C083B" w:rsidRDefault="00ED6D12" w:rsidP="00ED6D12">
      <w:pPr>
        <w:tabs>
          <w:tab w:val="left" w:pos="180"/>
          <w:tab w:val="left" w:pos="360"/>
          <w:tab w:val="left" w:pos="2880"/>
          <w:tab w:val="left" w:pos="5760"/>
        </w:tabs>
        <w:rPr>
          <w:rFonts w:cs="Arial"/>
        </w:rPr>
      </w:pPr>
      <w:r w:rsidRPr="004C083B">
        <w:rPr>
          <w:rFonts w:cs="Arial"/>
        </w:rPr>
        <w:t>Join members of St. Ambrose to attend a San Francisco Giants and St. Louis Cardinals game on Friday, September 16</w:t>
      </w:r>
      <w:r w:rsidRPr="004C083B">
        <w:rPr>
          <w:rFonts w:cs="Arial"/>
          <w:vertAlign w:val="superscript"/>
        </w:rPr>
        <w:t>th</w:t>
      </w:r>
      <w:r w:rsidRPr="004C083B">
        <w:rPr>
          <w:rFonts w:cs="Arial"/>
        </w:rPr>
        <w:t xml:space="preserve"> at 7:15 p.m.  Tickets are available for $24 for adults and $14 for youth and children.  Seats are in section View Reserve 314, rows 12-14.  As of now there are still 18 tickets available.  Sign up for tickets in the parish hall if you are interested, or call the office at 650 574-1369.</w:t>
      </w:r>
    </w:p>
    <w:p w:rsidR="00ED6D12" w:rsidRPr="004C083B" w:rsidRDefault="00ED6D12" w:rsidP="00ED6D12">
      <w:pPr>
        <w:tabs>
          <w:tab w:val="left" w:pos="180"/>
          <w:tab w:val="left" w:pos="360"/>
          <w:tab w:val="left" w:pos="2880"/>
          <w:tab w:val="left" w:pos="5760"/>
        </w:tabs>
        <w:rPr>
          <w:rFonts w:cs="Arial"/>
        </w:rPr>
      </w:pPr>
    </w:p>
    <w:p w:rsidR="00ED6D12" w:rsidRPr="004C083B" w:rsidRDefault="00ED6D12" w:rsidP="00ED6D12">
      <w:pPr>
        <w:tabs>
          <w:tab w:val="left" w:pos="180"/>
          <w:tab w:val="left" w:pos="360"/>
          <w:tab w:val="left" w:pos="2880"/>
          <w:tab w:val="left" w:pos="5760"/>
        </w:tabs>
        <w:spacing w:after="120"/>
        <w:rPr>
          <w:rFonts w:cs="Arial"/>
          <w:b/>
          <w:u w:val="single"/>
        </w:rPr>
      </w:pPr>
      <w:r w:rsidRPr="004C083B">
        <w:rPr>
          <w:rFonts w:cs="Arial"/>
          <w:b/>
          <w:u w:val="single"/>
        </w:rPr>
        <w:t>The Annual Stewardship Dinner Celebration</w:t>
      </w:r>
    </w:p>
    <w:p w:rsidR="00ED6D12" w:rsidRPr="004C083B" w:rsidRDefault="00ED6D12" w:rsidP="00ED6D12">
      <w:pPr>
        <w:tabs>
          <w:tab w:val="left" w:pos="180"/>
          <w:tab w:val="left" w:pos="360"/>
          <w:tab w:val="left" w:pos="2880"/>
          <w:tab w:val="left" w:pos="5760"/>
        </w:tabs>
        <w:rPr>
          <w:rFonts w:cs="Arial"/>
        </w:rPr>
      </w:pPr>
      <w:r w:rsidRPr="004C083B">
        <w:rPr>
          <w:rFonts w:cs="Arial"/>
        </w:rPr>
        <w:t xml:space="preserve">Plans are underway for the annual Stewardship Dinner Celebration scheduled for </w:t>
      </w:r>
      <w:r w:rsidRPr="004C083B">
        <w:rPr>
          <w:rFonts w:cs="Arial"/>
          <w:b/>
        </w:rPr>
        <w:t>Saturday,</w:t>
      </w:r>
      <w:r w:rsidRPr="004C083B">
        <w:rPr>
          <w:rFonts w:cs="Arial"/>
        </w:rPr>
        <w:t xml:space="preserve"> </w:t>
      </w:r>
      <w:r w:rsidRPr="004C083B">
        <w:rPr>
          <w:rFonts w:cs="Arial"/>
          <w:b/>
        </w:rPr>
        <w:t>November 5</w:t>
      </w:r>
      <w:r w:rsidRPr="004C083B">
        <w:rPr>
          <w:rFonts w:cs="Arial"/>
          <w:b/>
          <w:vertAlign w:val="superscript"/>
        </w:rPr>
        <w:t>th</w:t>
      </w:r>
      <w:r w:rsidRPr="004C083B">
        <w:rPr>
          <w:rFonts w:cs="Arial"/>
          <w:b/>
        </w:rPr>
        <w:t xml:space="preserve"> from 6 to 9:30</w:t>
      </w:r>
      <w:r w:rsidR="002A64EA">
        <w:rPr>
          <w:rFonts w:cs="Arial"/>
          <w:b/>
        </w:rPr>
        <w:t xml:space="preserve"> p.m.</w:t>
      </w:r>
      <w:r w:rsidRPr="004C083B">
        <w:rPr>
          <w:rFonts w:cs="Arial"/>
        </w:rPr>
        <w:t xml:space="preserve"> at the Foster City Recreation Center’s Lagoon and Bluebird rooms.  Each year we celebrate our life as a congregation and give thanks for the ministry we share.  Members are invited to play music, sing or perform some other talent.  Also, members are invited make a gift basket to give as door prizes.  If you are interested in helping in any way, please contact the Rector.</w:t>
      </w:r>
    </w:p>
    <w:p w:rsidR="00ED6D12" w:rsidRPr="004C083B" w:rsidRDefault="00ED6D12" w:rsidP="00ED6D12">
      <w:pPr>
        <w:tabs>
          <w:tab w:val="left" w:pos="180"/>
          <w:tab w:val="left" w:pos="360"/>
          <w:tab w:val="left" w:pos="2880"/>
          <w:tab w:val="left" w:pos="5760"/>
        </w:tabs>
        <w:rPr>
          <w:rFonts w:cs="Arial"/>
        </w:rPr>
      </w:pPr>
    </w:p>
    <w:p w:rsidR="00ED6D12" w:rsidRPr="004C083B" w:rsidRDefault="00ED6D12" w:rsidP="00ED6D12">
      <w:pPr>
        <w:spacing w:after="120"/>
        <w:rPr>
          <w:rFonts w:cs="Arial"/>
          <w:b/>
          <w:u w:val="single"/>
        </w:rPr>
      </w:pPr>
      <w:r w:rsidRPr="004C083B">
        <w:rPr>
          <w:rFonts w:cs="Arial"/>
          <w:b/>
          <w:u w:val="single"/>
        </w:rPr>
        <w:t>Children and Family Ministry at St. Ambrose</w:t>
      </w:r>
    </w:p>
    <w:p w:rsidR="00ED6D12" w:rsidRPr="00ED6D12" w:rsidRDefault="00ED6D12" w:rsidP="00ED6D12">
      <w:pPr>
        <w:rPr>
          <w:rFonts w:cs="Arial"/>
          <w:color w:val="262626"/>
          <w:szCs w:val="24"/>
        </w:rPr>
      </w:pPr>
      <w:r w:rsidRPr="00ED6D12">
        <w:rPr>
          <w:rFonts w:cs="Arial"/>
          <w:b/>
          <w:bCs/>
          <w:color w:val="262626"/>
          <w:szCs w:val="24"/>
        </w:rPr>
        <w:t>Psalms 74:17</w:t>
      </w:r>
      <w:r w:rsidRPr="00ED6D12">
        <w:rPr>
          <w:rFonts w:cs="Arial"/>
          <w:color w:val="262626"/>
          <w:szCs w:val="24"/>
        </w:rPr>
        <w:t xml:space="preserve"> “It was you who set all the boundaries of the earth; you made both summer and winter.”</w:t>
      </w:r>
    </w:p>
    <w:p w:rsidR="00ED6D12" w:rsidRPr="004C083B" w:rsidRDefault="00ED6D12" w:rsidP="00ED6D12">
      <w:pPr>
        <w:rPr>
          <w:rFonts w:cs="Arial"/>
          <w:sz w:val="14"/>
          <w:szCs w:val="14"/>
        </w:rPr>
      </w:pPr>
    </w:p>
    <w:p w:rsidR="00ED6D12" w:rsidRPr="004C083B" w:rsidRDefault="00ED6D12" w:rsidP="00ED6D12">
      <w:pPr>
        <w:rPr>
          <w:rFonts w:cs="Arial"/>
          <w:iCs/>
        </w:rPr>
      </w:pPr>
      <w:r w:rsidRPr="004C083B">
        <w:rPr>
          <w:rFonts w:cs="Arial"/>
        </w:rPr>
        <w:t xml:space="preserve">The summer is coming to an end and a new fall will begin in a few weeks.  Summer Sunday school </w:t>
      </w:r>
      <w:r w:rsidRPr="004C083B">
        <w:rPr>
          <w:rFonts w:cs="Arial"/>
          <w:iCs/>
        </w:rPr>
        <w:t xml:space="preserve">was very successful and our children enjoyed reading from the new Spark Bibles.  This reminds me of </w:t>
      </w:r>
      <w:r w:rsidRPr="004C083B">
        <w:rPr>
          <w:rFonts w:cs="Arial"/>
          <w:bCs/>
          <w:color w:val="262626"/>
        </w:rPr>
        <w:t>Proverbs 30:25</w:t>
      </w:r>
      <w:r w:rsidRPr="004C083B">
        <w:rPr>
          <w:rFonts w:cs="Arial"/>
          <w:color w:val="262626"/>
        </w:rPr>
        <w:t xml:space="preserve">, “Ants are creatures of little strength, yet they store up their food in the summer.” Our children were given the food of scripture and thrived.  </w:t>
      </w:r>
      <w:r w:rsidRPr="004C083B">
        <w:rPr>
          <w:rFonts w:cs="Arial"/>
          <w:iCs/>
        </w:rPr>
        <w:t xml:space="preserve">Each Sunday, students had an arts and crafts activity to take home.  Thank you to the volunteer Sunday school teachers and assistants who taught this summer. </w:t>
      </w:r>
    </w:p>
    <w:p w:rsidR="00ED6D12" w:rsidRPr="004C083B" w:rsidRDefault="00ED6D12" w:rsidP="00ED6D12">
      <w:pPr>
        <w:rPr>
          <w:rFonts w:cs="Arial"/>
          <w:bCs/>
          <w:sz w:val="12"/>
          <w:szCs w:val="12"/>
        </w:rPr>
      </w:pPr>
    </w:p>
    <w:p w:rsidR="00ED6D12" w:rsidRPr="004C083B" w:rsidRDefault="00ED6D12" w:rsidP="00ED6D12">
      <w:pPr>
        <w:rPr>
          <w:rFonts w:cs="Arial"/>
          <w:bCs/>
        </w:rPr>
      </w:pPr>
      <w:r w:rsidRPr="004C083B">
        <w:rPr>
          <w:rFonts w:cs="Arial"/>
          <w:bCs/>
        </w:rPr>
        <w:t xml:space="preserve">Fall Sunday school and registration will begin on </w:t>
      </w:r>
      <w:r w:rsidRPr="004C083B">
        <w:rPr>
          <w:rFonts w:cs="Arial"/>
          <w:b/>
          <w:bCs/>
        </w:rPr>
        <w:t>September 11</w:t>
      </w:r>
      <w:r w:rsidRPr="004C083B">
        <w:rPr>
          <w:rFonts w:cs="Arial"/>
          <w:b/>
          <w:bCs/>
          <w:vertAlign w:val="superscript"/>
        </w:rPr>
        <w:t>th</w:t>
      </w:r>
      <w:r w:rsidRPr="004C083B">
        <w:rPr>
          <w:rFonts w:cs="Arial"/>
          <w:bCs/>
        </w:rPr>
        <w:t xml:space="preserve"> and pre-K to 5</w:t>
      </w:r>
      <w:r w:rsidRPr="004C083B">
        <w:rPr>
          <w:rFonts w:cs="Arial"/>
          <w:bCs/>
          <w:vertAlign w:val="superscript"/>
        </w:rPr>
        <w:t>th</w:t>
      </w:r>
      <w:r w:rsidRPr="004C083B">
        <w:rPr>
          <w:rFonts w:cs="Arial"/>
          <w:bCs/>
        </w:rPr>
        <w:t xml:space="preserve"> grade teachers will be using the Spark Curriculum for the 2016-17 year.  All parents will be requested to update their registration forms. Our teachers will be:</w:t>
      </w:r>
    </w:p>
    <w:p w:rsidR="00ED6D12" w:rsidRPr="004C083B" w:rsidRDefault="00ED6D12" w:rsidP="00ED6D12">
      <w:pPr>
        <w:pStyle w:val="ListParagraph"/>
        <w:numPr>
          <w:ilvl w:val="0"/>
          <w:numId w:val="26"/>
        </w:numPr>
        <w:spacing w:before="240"/>
        <w:rPr>
          <w:rFonts w:ascii="Arial" w:hAnsi="Arial" w:cs="Arial"/>
          <w:bCs/>
          <w:sz w:val="24"/>
          <w:szCs w:val="24"/>
        </w:rPr>
      </w:pPr>
      <w:r w:rsidRPr="004C083B">
        <w:rPr>
          <w:rFonts w:ascii="Arial" w:hAnsi="Arial" w:cs="Arial"/>
          <w:bCs/>
          <w:sz w:val="24"/>
          <w:szCs w:val="24"/>
        </w:rPr>
        <w:t>Gwen Juha and Christina Brockman teaching the Preschool and Transitional Kindergarten children in Room 2.</w:t>
      </w:r>
    </w:p>
    <w:p w:rsidR="00ED6D12" w:rsidRPr="004C083B" w:rsidRDefault="00ED6D12" w:rsidP="00ED6D12">
      <w:pPr>
        <w:pStyle w:val="ListParagraph"/>
        <w:numPr>
          <w:ilvl w:val="0"/>
          <w:numId w:val="26"/>
        </w:numPr>
        <w:rPr>
          <w:rFonts w:ascii="Arial" w:hAnsi="Arial" w:cs="Arial"/>
          <w:bCs/>
          <w:sz w:val="24"/>
          <w:szCs w:val="24"/>
        </w:rPr>
      </w:pPr>
      <w:r w:rsidRPr="004C083B">
        <w:rPr>
          <w:rFonts w:ascii="Arial" w:hAnsi="Arial" w:cs="Arial"/>
          <w:bCs/>
          <w:sz w:val="24"/>
          <w:szCs w:val="24"/>
        </w:rPr>
        <w:t>Raphaele Gerber, Liva Neyroud, Shaiji Ajit and Lois Thampi teaching Kindergarten through 2</w:t>
      </w:r>
      <w:r w:rsidRPr="004C083B">
        <w:rPr>
          <w:rFonts w:ascii="Arial" w:hAnsi="Arial" w:cs="Arial"/>
          <w:bCs/>
          <w:sz w:val="24"/>
          <w:szCs w:val="24"/>
          <w:vertAlign w:val="superscript"/>
        </w:rPr>
        <w:t>nd</w:t>
      </w:r>
      <w:r w:rsidRPr="004C083B">
        <w:rPr>
          <w:rFonts w:ascii="Arial" w:hAnsi="Arial" w:cs="Arial"/>
          <w:bCs/>
          <w:sz w:val="24"/>
          <w:szCs w:val="24"/>
        </w:rPr>
        <w:t xml:space="preserve"> grade in Room 3.</w:t>
      </w:r>
    </w:p>
    <w:p w:rsidR="00ED6D12" w:rsidRPr="004C083B" w:rsidRDefault="00ED6D12" w:rsidP="00ED6D12">
      <w:pPr>
        <w:pStyle w:val="ListParagraph"/>
        <w:numPr>
          <w:ilvl w:val="0"/>
          <w:numId w:val="26"/>
        </w:numPr>
        <w:rPr>
          <w:rFonts w:ascii="Arial" w:hAnsi="Arial" w:cs="Arial"/>
          <w:bCs/>
          <w:sz w:val="24"/>
          <w:szCs w:val="24"/>
        </w:rPr>
      </w:pPr>
      <w:r w:rsidRPr="004C083B">
        <w:rPr>
          <w:rFonts w:ascii="Arial" w:hAnsi="Arial" w:cs="Arial"/>
          <w:bCs/>
          <w:sz w:val="24"/>
          <w:szCs w:val="24"/>
        </w:rPr>
        <w:t>Sandy Schowengerdt teaching the 3</w:t>
      </w:r>
      <w:r w:rsidRPr="004C083B">
        <w:rPr>
          <w:rFonts w:ascii="Arial" w:hAnsi="Arial" w:cs="Arial"/>
          <w:bCs/>
          <w:sz w:val="24"/>
          <w:szCs w:val="24"/>
          <w:vertAlign w:val="superscript"/>
        </w:rPr>
        <w:t>rd</w:t>
      </w:r>
      <w:r w:rsidRPr="004C083B">
        <w:rPr>
          <w:rFonts w:ascii="Arial" w:hAnsi="Arial" w:cs="Arial"/>
          <w:bCs/>
          <w:sz w:val="24"/>
          <w:szCs w:val="24"/>
        </w:rPr>
        <w:t xml:space="preserve"> through 5</w:t>
      </w:r>
      <w:r w:rsidRPr="004C083B">
        <w:rPr>
          <w:rFonts w:ascii="Arial" w:hAnsi="Arial" w:cs="Arial"/>
          <w:bCs/>
          <w:sz w:val="24"/>
          <w:szCs w:val="24"/>
          <w:vertAlign w:val="superscript"/>
        </w:rPr>
        <w:t>th</w:t>
      </w:r>
      <w:r w:rsidRPr="004C083B">
        <w:rPr>
          <w:rFonts w:ascii="Arial" w:hAnsi="Arial" w:cs="Arial"/>
          <w:bCs/>
          <w:sz w:val="24"/>
          <w:szCs w:val="24"/>
        </w:rPr>
        <w:t xml:space="preserve"> grade in Room 4.</w:t>
      </w:r>
    </w:p>
    <w:p w:rsidR="00ED6D12" w:rsidRPr="004C083B" w:rsidRDefault="00ED6D12" w:rsidP="00ED6D12">
      <w:pPr>
        <w:rPr>
          <w:rFonts w:cs="Arial"/>
          <w:iCs/>
        </w:rPr>
      </w:pPr>
      <w:r w:rsidRPr="004C083B">
        <w:rPr>
          <w:rFonts w:cs="Arial"/>
          <w:iCs/>
        </w:rPr>
        <w:t>After a meeting with teachers and parents, the “Kickoff to Fall” has been postponed till September 18</w:t>
      </w:r>
      <w:r w:rsidRPr="004C083B">
        <w:rPr>
          <w:rFonts w:cs="Arial"/>
          <w:iCs/>
          <w:vertAlign w:val="superscript"/>
        </w:rPr>
        <w:t>th</w:t>
      </w:r>
      <w:r w:rsidRPr="004C083B">
        <w:rPr>
          <w:rFonts w:cs="Arial"/>
          <w:iCs/>
        </w:rPr>
        <w:t>, 2016.  On this Sunday at the 10</w:t>
      </w:r>
      <w:r w:rsidR="002A64EA">
        <w:rPr>
          <w:rFonts w:cs="Arial"/>
          <w:iCs/>
        </w:rPr>
        <w:t xml:space="preserve"> a.m.</w:t>
      </w:r>
      <w:r w:rsidRPr="004C083B">
        <w:rPr>
          <w:rFonts w:cs="Arial"/>
          <w:iCs/>
        </w:rPr>
        <w:t xml:space="preserve"> Holy Eucharist will be the Commissioning of both the Sunday School teachers and the St. Ambrose Sea Breeze School teachers and staff.  This will be followed by the Back to School luncheon organized by Jessica Morales. </w:t>
      </w:r>
    </w:p>
    <w:p w:rsidR="00ED6D12" w:rsidRPr="004C083B" w:rsidRDefault="00ED6D12" w:rsidP="00ED6D12">
      <w:pPr>
        <w:rPr>
          <w:rFonts w:cs="Arial"/>
          <w:iCs/>
          <w:sz w:val="12"/>
          <w:szCs w:val="12"/>
        </w:rPr>
      </w:pPr>
    </w:p>
    <w:p w:rsidR="00ED6D12" w:rsidRPr="004C083B" w:rsidRDefault="00ED6D12" w:rsidP="00ED6D12">
      <w:pPr>
        <w:rPr>
          <w:rFonts w:cs="Arial"/>
          <w:iCs/>
        </w:rPr>
      </w:pPr>
      <w:r w:rsidRPr="004C083B">
        <w:rPr>
          <w:rFonts w:cs="Arial"/>
          <w:iCs/>
        </w:rPr>
        <w:lastRenderedPageBreak/>
        <w:t xml:space="preserve">Teachers will have an open house after the 10 am service for the parents, visitors and congregation in Room 2.  Sunday school teachers will welcome parents, describe our program, provide an event schedule and show students work as part of the St. Ambrose community. Food provided in the Parish Hall may be brought to Room 2 for the meeting.   Childcare will be provided during the short parent meeting. </w:t>
      </w:r>
    </w:p>
    <w:p w:rsidR="00ED6D12" w:rsidRPr="004C083B" w:rsidRDefault="00ED6D12" w:rsidP="00ED6D12">
      <w:pPr>
        <w:rPr>
          <w:rFonts w:cs="Arial"/>
          <w:iCs/>
          <w:sz w:val="12"/>
          <w:szCs w:val="12"/>
        </w:rPr>
      </w:pPr>
    </w:p>
    <w:p w:rsidR="00ED6D12" w:rsidRPr="004C083B" w:rsidRDefault="00ED6D12" w:rsidP="00ED6D12">
      <w:pPr>
        <w:rPr>
          <w:rFonts w:cs="Arial"/>
          <w:iCs/>
        </w:rPr>
      </w:pPr>
      <w:r w:rsidRPr="004C083B">
        <w:rPr>
          <w:rFonts w:cs="Arial"/>
          <w:iCs/>
        </w:rPr>
        <w:t>This school year we will continue to enjoy family movie nights, the annual Christmas Pageant and Easter Egg Hunt.  I welcome your ideas and suggestions on improving our children and family programs.  I look forward to serving St. Ambrose in the coming school year.</w:t>
      </w:r>
    </w:p>
    <w:p w:rsidR="00ED6D12" w:rsidRPr="004C083B" w:rsidRDefault="00ED6D12" w:rsidP="00ED6D12">
      <w:pPr>
        <w:rPr>
          <w:rFonts w:cs="Arial"/>
          <w:iCs/>
        </w:rPr>
      </w:pPr>
      <w:r w:rsidRPr="004C083B">
        <w:rPr>
          <w:rFonts w:cs="Arial"/>
          <w:iCs/>
        </w:rPr>
        <w:t xml:space="preserve"> </w:t>
      </w:r>
    </w:p>
    <w:p w:rsidR="00ED6D12" w:rsidRPr="004C083B" w:rsidRDefault="00ED6D12" w:rsidP="00ED6D12">
      <w:pPr>
        <w:rPr>
          <w:rFonts w:cs="Arial"/>
          <w:iCs/>
        </w:rPr>
      </w:pPr>
      <w:r w:rsidRPr="004C083B">
        <w:rPr>
          <w:rFonts w:cs="Arial"/>
          <w:iCs/>
        </w:rPr>
        <w:t>Your Servant in Christ,</w:t>
      </w:r>
    </w:p>
    <w:p w:rsidR="00ED6D12" w:rsidRPr="004C083B" w:rsidRDefault="00ED6D12" w:rsidP="00ED6D12">
      <w:pPr>
        <w:rPr>
          <w:rFonts w:cs="Arial"/>
          <w:iCs/>
        </w:rPr>
      </w:pPr>
      <w:r w:rsidRPr="004C083B">
        <w:rPr>
          <w:rFonts w:cs="Arial"/>
          <w:iCs/>
        </w:rPr>
        <w:t>Lizz Klammer, Children and Family Ministry Coordinator</w:t>
      </w:r>
    </w:p>
    <w:p w:rsidR="00ED6D12" w:rsidRPr="004C083B" w:rsidRDefault="00ED6D12" w:rsidP="00ED6D12">
      <w:pPr>
        <w:rPr>
          <w:rFonts w:cs="Arial"/>
          <w:iCs/>
        </w:rPr>
      </w:pPr>
    </w:p>
    <w:p w:rsidR="00ED6D12" w:rsidRPr="004C083B" w:rsidRDefault="00ED6D12" w:rsidP="00ED6D12">
      <w:pPr>
        <w:shd w:val="clear" w:color="auto" w:fill="FFFFFF"/>
        <w:rPr>
          <w:rFonts w:cs="Arial"/>
          <w:color w:val="000000"/>
        </w:rPr>
      </w:pPr>
      <w:r w:rsidRPr="004C083B">
        <w:rPr>
          <w:rFonts w:cs="Arial"/>
          <w:b/>
          <w:color w:val="000000"/>
          <w:u w:val="single"/>
        </w:rPr>
        <w:t>COME ONE,  COME ALL</w:t>
      </w:r>
      <w:r w:rsidRPr="00ED6D12">
        <w:rPr>
          <w:rFonts w:cs="Arial"/>
          <w:color w:val="000000"/>
        </w:rPr>
        <w:t xml:space="preserve"> -</w:t>
      </w:r>
      <w:r w:rsidRPr="004C083B">
        <w:rPr>
          <w:rFonts w:cs="Arial"/>
          <w:color w:val="000000"/>
        </w:rPr>
        <w:t xml:space="preserve">-- interested singers!   As the days of summer are coming to an end, the beautiful season of autumn is not far away-- changes of weather and schedules are taking place. </w:t>
      </w:r>
    </w:p>
    <w:p w:rsidR="00ED6D12" w:rsidRPr="004C083B" w:rsidRDefault="00ED6D12" w:rsidP="00ED6D12">
      <w:pPr>
        <w:shd w:val="clear" w:color="auto" w:fill="FFFFFF"/>
        <w:rPr>
          <w:rFonts w:cs="Arial"/>
          <w:b/>
          <w:color w:val="000000"/>
          <w:sz w:val="12"/>
          <w:szCs w:val="12"/>
          <w:u w:val="single"/>
        </w:rPr>
      </w:pPr>
    </w:p>
    <w:p w:rsidR="00ED6D12" w:rsidRPr="004C083B" w:rsidRDefault="00ED6D12" w:rsidP="00ED6D12">
      <w:pPr>
        <w:shd w:val="clear" w:color="auto" w:fill="FFFFFF"/>
        <w:rPr>
          <w:rFonts w:cs="Arial"/>
          <w:color w:val="000000"/>
        </w:rPr>
      </w:pPr>
      <w:r w:rsidRPr="004C083B">
        <w:rPr>
          <w:rFonts w:cs="Arial"/>
          <w:color w:val="000000"/>
        </w:rPr>
        <w:t xml:space="preserve">As director of the St. Ambrose choir, I have been looking through music since we soon resume our choir rehearsals.  How wonderful it would be to have some new choir singers join our ranks.  The choir has members of diverse backgrounds, but when it comes to singing, we all have one thing in common-- the privilege to be a part of the worship services at our church.  We would just like to add to our numbers and encourage any men, women or youth to come try choir. </w:t>
      </w:r>
    </w:p>
    <w:p w:rsidR="00ED6D12" w:rsidRPr="004C083B" w:rsidRDefault="00ED6D12" w:rsidP="00ED6D12">
      <w:pPr>
        <w:shd w:val="clear" w:color="auto" w:fill="FFFFFF"/>
        <w:rPr>
          <w:rFonts w:cs="Arial"/>
          <w:color w:val="000000"/>
          <w:sz w:val="12"/>
          <w:szCs w:val="12"/>
        </w:rPr>
      </w:pPr>
    </w:p>
    <w:p w:rsidR="00ED6D12" w:rsidRPr="004C083B" w:rsidRDefault="00ED6D12" w:rsidP="00ED6D12">
      <w:pPr>
        <w:shd w:val="clear" w:color="auto" w:fill="FFFFFF"/>
        <w:rPr>
          <w:rFonts w:cs="Arial"/>
          <w:color w:val="000000"/>
        </w:rPr>
      </w:pPr>
      <w:r w:rsidRPr="004C083B">
        <w:rPr>
          <w:rFonts w:cs="Arial"/>
          <w:color w:val="000000"/>
        </w:rPr>
        <w:t>There are many verses in scripture that encourage us to sing to the glory of God.  Probably one of the most favorite is Psalm 100:2- "Serve the Lord with gladness: come before His presence with singing."</w:t>
      </w:r>
    </w:p>
    <w:p w:rsidR="00ED6D12" w:rsidRPr="004C083B" w:rsidRDefault="00ED6D12" w:rsidP="00ED6D12">
      <w:pPr>
        <w:shd w:val="clear" w:color="auto" w:fill="FFFFFF"/>
        <w:rPr>
          <w:rFonts w:cs="Arial"/>
          <w:color w:val="000000"/>
          <w:sz w:val="12"/>
          <w:szCs w:val="12"/>
        </w:rPr>
      </w:pPr>
    </w:p>
    <w:p w:rsidR="00ED6D12" w:rsidRPr="004C083B" w:rsidRDefault="00ED6D12" w:rsidP="00ED6D12">
      <w:pPr>
        <w:shd w:val="clear" w:color="auto" w:fill="FFFFFF"/>
        <w:rPr>
          <w:rFonts w:cs="Arial"/>
          <w:color w:val="000000"/>
        </w:rPr>
      </w:pPr>
      <w:r w:rsidRPr="004C083B">
        <w:rPr>
          <w:rFonts w:cs="Arial"/>
          <w:color w:val="000000"/>
        </w:rPr>
        <w:t xml:space="preserve">Our first rehearsal for this coming year begins on </w:t>
      </w:r>
      <w:r w:rsidRPr="004C083B">
        <w:rPr>
          <w:rFonts w:cs="Arial"/>
          <w:b/>
          <w:bCs/>
          <w:color w:val="000000"/>
        </w:rPr>
        <w:t>Thursday, September 8 at 7:30</w:t>
      </w:r>
      <w:r w:rsidR="002A64EA">
        <w:rPr>
          <w:rFonts w:cs="Arial"/>
          <w:b/>
          <w:bCs/>
          <w:color w:val="000000"/>
        </w:rPr>
        <w:t xml:space="preserve"> </w:t>
      </w:r>
      <w:r w:rsidR="00A456C6">
        <w:rPr>
          <w:rFonts w:cs="Arial"/>
          <w:b/>
          <w:bCs/>
          <w:color w:val="000000"/>
        </w:rPr>
        <w:t>p.m.</w:t>
      </w:r>
      <w:r w:rsidRPr="004C083B">
        <w:rPr>
          <w:rFonts w:cs="Arial"/>
          <w:color w:val="000000"/>
        </w:rPr>
        <w:t>  There is no audition-- just come and join us in song.  If you enjoy singing, but are a bit reluctant, have no fear-- we are a happy group. We are looking for sopranos, altos, tenors and basses.  If you do not know which part you should sing, I will be more than happy to help you with that.  If you are a seasoned singer, but have not been a part of our choir, please come join us!!  The rewards and fellowship are great.</w:t>
      </w:r>
    </w:p>
    <w:p w:rsidR="00ED6D12" w:rsidRPr="004C083B" w:rsidRDefault="00ED6D12" w:rsidP="00ED6D12">
      <w:pPr>
        <w:shd w:val="clear" w:color="auto" w:fill="FFFFFF"/>
        <w:rPr>
          <w:rFonts w:cs="Arial"/>
          <w:color w:val="000000"/>
        </w:rPr>
      </w:pPr>
    </w:p>
    <w:p w:rsidR="00ED6D12" w:rsidRDefault="00ED6D12" w:rsidP="00ED6D12">
      <w:pPr>
        <w:spacing w:after="120"/>
        <w:rPr>
          <w:rFonts w:cs="Arial"/>
          <w:b/>
          <w:bCs/>
          <w:u w:val="single"/>
        </w:rPr>
      </w:pPr>
      <w:r w:rsidRPr="004C083B">
        <w:rPr>
          <w:rFonts w:cs="Arial"/>
          <w:b/>
          <w:bCs/>
          <w:u w:val="single"/>
        </w:rPr>
        <w:t>Women Who Knew Jesus - A Fall Retreat on Two Saturdays</w:t>
      </w:r>
    </w:p>
    <w:p w:rsidR="00ED6D12" w:rsidRPr="004C083B" w:rsidRDefault="00ED6D12" w:rsidP="00ED6D12">
      <w:pPr>
        <w:rPr>
          <w:rFonts w:cs="Arial"/>
        </w:rPr>
      </w:pPr>
      <w:r w:rsidRPr="004C083B">
        <w:rPr>
          <w:rFonts w:cs="Arial"/>
        </w:rPr>
        <w:t>Presented by the Rev. Dr. Bonnie Ring, author of the book by the same title.</w:t>
      </w:r>
      <w:r w:rsidRPr="004C083B">
        <w:rPr>
          <w:rFonts w:cs="Arial"/>
        </w:rPr>
        <w:br/>
      </w:r>
      <w:r w:rsidRPr="004C083B">
        <w:rPr>
          <w:rFonts w:cs="Arial"/>
        </w:rPr>
        <w:br/>
        <w:t>The women who encountered Jesus were forever changed by their experiences.  The Rev. Michael Arase-Barham invites you to spend two Saturdays with some of these women and let them inspire and nourish you. By allowing these Biblical women to speak with their own voices, participants will discover their similarities to the women, uncover the richness of their own stories, and deepen their relationship with Jesus. Each day’s schedule includes the retelling of several Gospel accounts of these women’s encounters with Jesus, followed by guided meditations, dyad and small group discussion, time for quiet reflection, journaling and worship. Join us at the beautiful campus of Holy Family Episcopal Church, located in lovely Half Moon Bay on the Coastside.Registration covers materials, continental breakfast, and lunch both days. Copies of the book </w:t>
      </w:r>
      <w:r w:rsidRPr="004C083B">
        <w:rPr>
          <w:rFonts w:cs="Arial"/>
          <w:i/>
          <w:iCs/>
        </w:rPr>
        <w:t>Women Who Knew Jesus</w:t>
      </w:r>
      <w:r w:rsidRPr="004C083B">
        <w:rPr>
          <w:rFonts w:cs="Arial"/>
        </w:rPr>
        <w:t> will be available for purchase on retreat days ($25 for hardback; $19 for paperback).</w:t>
      </w:r>
    </w:p>
    <w:p w:rsidR="00ED6D12" w:rsidRPr="004C083B" w:rsidRDefault="00ED6D12" w:rsidP="00ED6D12">
      <w:pPr>
        <w:rPr>
          <w:rFonts w:cs="Arial"/>
        </w:rPr>
      </w:pPr>
    </w:p>
    <w:p w:rsidR="00ED6D12" w:rsidRPr="004C083B" w:rsidRDefault="00ED6D12" w:rsidP="00ED6D12">
      <w:pPr>
        <w:rPr>
          <w:rFonts w:cs="Arial"/>
        </w:rPr>
      </w:pPr>
      <w:r w:rsidRPr="004C083B">
        <w:rPr>
          <w:rFonts w:cs="Arial"/>
          <w:b/>
          <w:bCs/>
        </w:rPr>
        <w:t>When: </w:t>
      </w:r>
      <w:r w:rsidRPr="004C083B">
        <w:rPr>
          <w:rFonts w:cs="Arial"/>
          <w:b/>
        </w:rPr>
        <w:t>Sept. 17th &amp; Oct. 1st, 9am-4pm</w:t>
      </w:r>
    </w:p>
    <w:p w:rsidR="00ED6D12" w:rsidRPr="004C083B" w:rsidRDefault="00ED6D12" w:rsidP="00ED6D12">
      <w:pPr>
        <w:rPr>
          <w:rFonts w:cs="Arial"/>
        </w:rPr>
      </w:pPr>
      <w:r w:rsidRPr="004C083B">
        <w:rPr>
          <w:rFonts w:cs="Arial"/>
          <w:b/>
          <w:bCs/>
        </w:rPr>
        <w:t>Where: </w:t>
      </w:r>
      <w:r w:rsidRPr="004C083B">
        <w:rPr>
          <w:rFonts w:cs="Arial"/>
        </w:rPr>
        <w:t xml:space="preserve">Holy Family Episcopal </w:t>
      </w:r>
      <w:r w:rsidR="00A456C6" w:rsidRPr="004C083B">
        <w:rPr>
          <w:rFonts w:cs="Arial"/>
        </w:rPr>
        <w:t>Church, 1590</w:t>
      </w:r>
      <w:r w:rsidRPr="004C083B">
        <w:rPr>
          <w:rFonts w:cs="Arial"/>
        </w:rPr>
        <w:t xml:space="preserve"> Cabrillo Hwy. South</w:t>
      </w:r>
      <w:r w:rsidR="00A456C6" w:rsidRPr="004C083B">
        <w:rPr>
          <w:rFonts w:cs="Arial"/>
        </w:rPr>
        <w:t>, Half</w:t>
      </w:r>
      <w:r w:rsidRPr="004C083B">
        <w:rPr>
          <w:rFonts w:cs="Arial"/>
        </w:rPr>
        <w:t xml:space="preserve"> Moon Bay 94019</w:t>
      </w:r>
    </w:p>
    <w:p w:rsidR="00ED6D12" w:rsidRPr="004C083B" w:rsidRDefault="00ED6D12" w:rsidP="00ED6D12">
      <w:pPr>
        <w:rPr>
          <w:rFonts w:cs="Arial"/>
        </w:rPr>
      </w:pPr>
      <w:r w:rsidRPr="004C083B">
        <w:rPr>
          <w:rFonts w:cs="Arial"/>
          <w:b/>
          <w:bCs/>
        </w:rPr>
        <w:lastRenderedPageBreak/>
        <w:t>Cost: </w:t>
      </w:r>
      <w:r w:rsidRPr="004C083B">
        <w:rPr>
          <w:rFonts w:cs="Arial"/>
        </w:rPr>
        <w:t>$55 both days ($35 single days)</w:t>
      </w:r>
    </w:p>
    <w:p w:rsidR="00ED6D12" w:rsidRPr="004C083B" w:rsidRDefault="00ED6D12" w:rsidP="00ED6D12">
      <w:pPr>
        <w:rPr>
          <w:rFonts w:cs="Arial"/>
        </w:rPr>
      </w:pPr>
      <w:r w:rsidRPr="004C083B">
        <w:rPr>
          <w:rFonts w:cs="Arial"/>
          <w:b/>
          <w:bCs/>
        </w:rPr>
        <w:t>Registration:</w:t>
      </w:r>
      <w:r w:rsidRPr="004C083B">
        <w:rPr>
          <w:rFonts w:cs="Arial"/>
        </w:rPr>
        <w:t> click here </w:t>
      </w:r>
      <w:hyperlink r:id="rId11" w:history="1">
        <w:r w:rsidRPr="004C083B">
          <w:rPr>
            <w:rStyle w:val="Hyperlink"/>
            <w:rFonts w:cs="Arial"/>
          </w:rPr>
          <w:t>https://allyallbeloved.wufoo.com/forms/myob5ap1pj3da0/</w:t>
        </w:r>
      </w:hyperlink>
    </w:p>
    <w:p w:rsidR="00ED6D12" w:rsidRPr="004C083B" w:rsidRDefault="00ED6D12" w:rsidP="00ED6D12">
      <w:pPr>
        <w:rPr>
          <w:rFonts w:cs="Arial"/>
        </w:rPr>
      </w:pPr>
      <w:r w:rsidRPr="004C083B">
        <w:rPr>
          <w:rFonts w:cs="Arial"/>
          <w:b/>
          <w:bCs/>
        </w:rPr>
        <w:t>Deadline:</w:t>
      </w:r>
      <w:r w:rsidRPr="004C083B">
        <w:rPr>
          <w:rFonts w:cs="Arial"/>
        </w:rPr>
        <w:t> Friday, September 2, 2016</w:t>
      </w:r>
    </w:p>
    <w:p w:rsidR="00ED6D12" w:rsidRPr="004C083B" w:rsidRDefault="00ED6D12" w:rsidP="00ED6D12">
      <w:pPr>
        <w:rPr>
          <w:rFonts w:cs="Arial"/>
        </w:rPr>
      </w:pPr>
      <w:r w:rsidRPr="004C083B">
        <w:rPr>
          <w:rFonts w:cs="Arial"/>
          <w:b/>
          <w:bCs/>
        </w:rPr>
        <w:t>Contact: </w:t>
      </w:r>
      <w:r w:rsidRPr="004C083B">
        <w:rPr>
          <w:rFonts w:cs="Arial"/>
        </w:rPr>
        <w:t>the Rev. Michael Arase-Barham (</w:t>
      </w:r>
      <w:hyperlink r:id="rId12" w:history="1">
        <w:r w:rsidRPr="004C083B">
          <w:rPr>
            <w:rStyle w:val="Hyperlink"/>
            <w:rFonts w:cs="Arial"/>
          </w:rPr>
          <w:t>vicar@holyfamilyhmb.org</w:t>
        </w:r>
      </w:hyperlink>
      <w:r w:rsidRPr="004C083B">
        <w:rPr>
          <w:rFonts w:cs="Arial"/>
        </w:rPr>
        <w:t>)</w:t>
      </w:r>
    </w:p>
    <w:p w:rsidR="00ED6D12" w:rsidRDefault="00ED6D12" w:rsidP="00ED6D12">
      <w:pPr>
        <w:rPr>
          <w:rFonts w:cs="Arial"/>
        </w:rPr>
      </w:pPr>
      <w:r w:rsidRPr="004C083B">
        <w:rPr>
          <w:rFonts w:cs="Arial"/>
          <w:b/>
          <w:bCs/>
        </w:rPr>
        <w:t>Link: </w:t>
      </w:r>
      <w:hyperlink r:id="rId13" w:history="1">
        <w:r w:rsidR="00355B61" w:rsidRPr="00057BF1">
          <w:rPr>
            <w:rStyle w:val="Hyperlink"/>
            <w:rFonts w:cs="Arial"/>
          </w:rPr>
          <w:t>www.holyfamilyhmb.com</w:t>
        </w:r>
      </w:hyperlink>
    </w:p>
    <w:p w:rsidR="00ED6D12" w:rsidRPr="004C083B" w:rsidRDefault="00ED6D12" w:rsidP="00ED6D12">
      <w:pPr>
        <w:shd w:val="clear" w:color="auto" w:fill="FFFFFF"/>
        <w:rPr>
          <w:rFonts w:cs="Arial"/>
          <w:color w:val="000000"/>
        </w:rPr>
      </w:pPr>
    </w:p>
    <w:p w:rsidR="00ED6D12" w:rsidRPr="004C083B" w:rsidRDefault="00ED6D12" w:rsidP="00ED6D12">
      <w:pPr>
        <w:tabs>
          <w:tab w:val="left" w:pos="360"/>
          <w:tab w:val="left" w:pos="2880"/>
          <w:tab w:val="left" w:pos="5760"/>
        </w:tabs>
        <w:spacing w:after="120"/>
        <w:rPr>
          <w:rFonts w:cs="Arial"/>
          <w:b/>
        </w:rPr>
      </w:pPr>
      <w:r w:rsidRPr="004C083B">
        <w:rPr>
          <w:rFonts w:cs="Arial"/>
          <w:b/>
          <w:u w:val="single"/>
        </w:rPr>
        <w:t>Mark Your Calendars</w:t>
      </w:r>
    </w:p>
    <w:p w:rsidR="00ED6D12" w:rsidRPr="004C083B" w:rsidRDefault="00ED6D12" w:rsidP="002A64EA">
      <w:pPr>
        <w:numPr>
          <w:ilvl w:val="0"/>
          <w:numId w:val="27"/>
        </w:numPr>
        <w:spacing w:line="276" w:lineRule="auto"/>
        <w:rPr>
          <w:rFonts w:cs="Arial"/>
        </w:rPr>
      </w:pPr>
      <w:r w:rsidRPr="004C083B">
        <w:rPr>
          <w:rFonts w:cs="Arial"/>
          <w:u w:val="single"/>
        </w:rPr>
        <w:t>Capital Campaign Working Group Meeting</w:t>
      </w:r>
      <w:r w:rsidRPr="002A64EA">
        <w:rPr>
          <w:rFonts w:cs="Arial"/>
        </w:rPr>
        <w:t xml:space="preserve">: </w:t>
      </w:r>
      <w:r w:rsidRPr="004C083B">
        <w:rPr>
          <w:rFonts w:cs="Arial"/>
          <w:b/>
        </w:rPr>
        <w:t>Thursday, September 1</w:t>
      </w:r>
      <w:r w:rsidRPr="004C083B">
        <w:rPr>
          <w:rFonts w:cs="Arial"/>
          <w:b/>
          <w:vertAlign w:val="superscript"/>
        </w:rPr>
        <w:t>st</w:t>
      </w:r>
      <w:r w:rsidRPr="004C083B">
        <w:rPr>
          <w:rFonts w:cs="Arial"/>
          <w:b/>
        </w:rPr>
        <w:t>, 7:00</w:t>
      </w:r>
      <w:r w:rsidR="002A64EA">
        <w:rPr>
          <w:rFonts w:cs="Arial"/>
          <w:b/>
        </w:rPr>
        <w:t xml:space="preserve"> p.m.</w:t>
      </w:r>
      <w:r w:rsidRPr="004C083B">
        <w:rPr>
          <w:rFonts w:cs="Arial"/>
          <w:b/>
        </w:rPr>
        <w:t xml:space="preserve">, </w:t>
      </w:r>
      <w:r w:rsidRPr="004C083B">
        <w:rPr>
          <w:rFonts w:cs="Arial"/>
        </w:rPr>
        <w:t>Parish Hall</w:t>
      </w:r>
    </w:p>
    <w:p w:rsidR="00ED6D12" w:rsidRPr="004C083B" w:rsidRDefault="00ED6D12" w:rsidP="002A64EA">
      <w:pPr>
        <w:numPr>
          <w:ilvl w:val="0"/>
          <w:numId w:val="27"/>
        </w:numPr>
        <w:spacing w:line="276" w:lineRule="auto"/>
        <w:rPr>
          <w:rFonts w:cs="Arial"/>
        </w:rPr>
      </w:pPr>
      <w:r w:rsidRPr="004C083B">
        <w:rPr>
          <w:rFonts w:cs="Arial"/>
          <w:u w:val="single"/>
        </w:rPr>
        <w:t>Labor Day Holiday</w:t>
      </w:r>
      <w:r w:rsidRPr="004C083B">
        <w:rPr>
          <w:rFonts w:cs="Arial"/>
        </w:rPr>
        <w:t xml:space="preserve">, </w:t>
      </w:r>
      <w:r w:rsidRPr="004C083B">
        <w:rPr>
          <w:rFonts w:cs="Arial"/>
          <w:b/>
        </w:rPr>
        <w:t>Monday, September 5</w:t>
      </w:r>
      <w:r w:rsidRPr="004C083B">
        <w:rPr>
          <w:rFonts w:cs="Arial"/>
          <w:b/>
          <w:vertAlign w:val="superscript"/>
        </w:rPr>
        <w:t>th</w:t>
      </w:r>
      <w:r w:rsidRPr="004C083B">
        <w:rPr>
          <w:rFonts w:cs="Arial"/>
        </w:rPr>
        <w:t xml:space="preserve"> Office Closed</w:t>
      </w:r>
    </w:p>
    <w:p w:rsidR="00ED6D12" w:rsidRPr="004C083B" w:rsidRDefault="00ED6D12" w:rsidP="002A64EA">
      <w:pPr>
        <w:numPr>
          <w:ilvl w:val="0"/>
          <w:numId w:val="27"/>
        </w:numPr>
        <w:spacing w:line="276" w:lineRule="auto"/>
        <w:rPr>
          <w:rFonts w:cs="Arial"/>
        </w:rPr>
      </w:pPr>
      <w:r w:rsidRPr="004C083B">
        <w:rPr>
          <w:rFonts w:cs="Arial"/>
          <w:u w:val="single"/>
        </w:rPr>
        <w:t>Choir Practice</w:t>
      </w:r>
      <w:r w:rsidRPr="004C083B">
        <w:rPr>
          <w:rFonts w:cs="Arial"/>
        </w:rPr>
        <w:t xml:space="preserve">, </w:t>
      </w:r>
      <w:r w:rsidRPr="004C083B">
        <w:rPr>
          <w:rFonts w:cs="Arial"/>
          <w:b/>
        </w:rPr>
        <w:t>Thursdays, September 8</w:t>
      </w:r>
      <w:r w:rsidRPr="004C083B">
        <w:rPr>
          <w:rFonts w:cs="Arial"/>
          <w:b/>
          <w:vertAlign w:val="superscript"/>
        </w:rPr>
        <w:t xml:space="preserve">th, </w:t>
      </w:r>
      <w:r w:rsidRPr="004C083B">
        <w:rPr>
          <w:rFonts w:cs="Arial"/>
          <w:b/>
        </w:rPr>
        <w:t xml:space="preserve"> 15</w:t>
      </w:r>
      <w:r w:rsidRPr="004C083B">
        <w:rPr>
          <w:rFonts w:cs="Arial"/>
          <w:b/>
          <w:vertAlign w:val="superscript"/>
        </w:rPr>
        <w:t>th</w:t>
      </w:r>
      <w:r w:rsidRPr="004C083B">
        <w:rPr>
          <w:rFonts w:cs="Arial"/>
          <w:b/>
        </w:rPr>
        <w:t>, 22</w:t>
      </w:r>
      <w:r w:rsidRPr="004C083B">
        <w:rPr>
          <w:rFonts w:cs="Arial"/>
          <w:b/>
          <w:vertAlign w:val="superscript"/>
        </w:rPr>
        <w:t>nd</w:t>
      </w:r>
      <w:r w:rsidRPr="004C083B">
        <w:rPr>
          <w:rFonts w:cs="Arial"/>
          <w:b/>
        </w:rPr>
        <w:t>, and 29</w:t>
      </w:r>
      <w:r w:rsidRPr="004C083B">
        <w:rPr>
          <w:rFonts w:cs="Arial"/>
          <w:b/>
          <w:vertAlign w:val="superscript"/>
        </w:rPr>
        <w:t>th</w:t>
      </w:r>
      <w:r w:rsidRPr="004C083B">
        <w:rPr>
          <w:rFonts w:cs="Arial"/>
          <w:b/>
        </w:rPr>
        <w:t>, 7:30</w:t>
      </w:r>
      <w:r w:rsidR="002A64EA">
        <w:rPr>
          <w:rFonts w:cs="Arial"/>
          <w:b/>
        </w:rPr>
        <w:t xml:space="preserve"> p.m.</w:t>
      </w:r>
      <w:r w:rsidRPr="004C083B">
        <w:rPr>
          <w:rFonts w:cs="Arial"/>
        </w:rPr>
        <w:t>, Chapel</w:t>
      </w:r>
    </w:p>
    <w:p w:rsidR="00ED6D12" w:rsidRPr="004C083B" w:rsidRDefault="00ED6D12" w:rsidP="002A64EA">
      <w:pPr>
        <w:numPr>
          <w:ilvl w:val="0"/>
          <w:numId w:val="27"/>
        </w:numPr>
        <w:spacing w:line="276" w:lineRule="auto"/>
        <w:rPr>
          <w:rFonts w:cs="Arial"/>
        </w:rPr>
      </w:pPr>
      <w:r w:rsidRPr="004C083B">
        <w:rPr>
          <w:rFonts w:cs="Arial"/>
          <w:u w:val="single"/>
        </w:rPr>
        <w:t>Saturday Evening Worship</w:t>
      </w:r>
      <w:r w:rsidRPr="002A64EA">
        <w:rPr>
          <w:rFonts w:cs="Arial"/>
          <w:b/>
        </w:rPr>
        <w:t xml:space="preserve">, </w:t>
      </w:r>
      <w:r w:rsidRPr="004C083B">
        <w:rPr>
          <w:rFonts w:cs="Arial"/>
          <w:b/>
        </w:rPr>
        <w:t>Saturdays, September 10</w:t>
      </w:r>
      <w:r w:rsidRPr="004C083B">
        <w:rPr>
          <w:rFonts w:cs="Arial"/>
          <w:b/>
          <w:vertAlign w:val="superscript"/>
        </w:rPr>
        <w:t>th</w:t>
      </w:r>
      <w:r w:rsidRPr="004C083B">
        <w:rPr>
          <w:rFonts w:cs="Arial"/>
          <w:b/>
        </w:rPr>
        <w:t xml:space="preserve"> and 24</w:t>
      </w:r>
      <w:r w:rsidRPr="004C083B">
        <w:rPr>
          <w:rFonts w:cs="Arial"/>
          <w:b/>
          <w:vertAlign w:val="superscript"/>
        </w:rPr>
        <w:t>th</w:t>
      </w:r>
      <w:r w:rsidRPr="004C083B">
        <w:rPr>
          <w:rFonts w:cs="Arial"/>
          <w:b/>
        </w:rPr>
        <w:t>,  5:30 p.m</w:t>
      </w:r>
      <w:r w:rsidRPr="004C083B">
        <w:rPr>
          <w:rFonts w:cs="Arial"/>
        </w:rPr>
        <w:t>., Chapel</w:t>
      </w:r>
    </w:p>
    <w:p w:rsidR="00ED6D12" w:rsidRPr="004C083B" w:rsidRDefault="00ED6D12" w:rsidP="002A64EA">
      <w:pPr>
        <w:numPr>
          <w:ilvl w:val="0"/>
          <w:numId w:val="27"/>
        </w:numPr>
        <w:spacing w:line="276" w:lineRule="auto"/>
        <w:rPr>
          <w:rFonts w:cs="Arial"/>
        </w:rPr>
      </w:pPr>
      <w:r w:rsidRPr="004C083B">
        <w:rPr>
          <w:rFonts w:cs="Arial"/>
          <w:u w:val="single"/>
        </w:rPr>
        <w:t>Sunday School Registration</w:t>
      </w:r>
      <w:r w:rsidRPr="002A64EA">
        <w:rPr>
          <w:rFonts w:cs="Arial"/>
        </w:rPr>
        <w:t xml:space="preserve">: </w:t>
      </w:r>
      <w:r w:rsidRPr="004C083B">
        <w:rPr>
          <w:rFonts w:cs="Arial"/>
          <w:b/>
        </w:rPr>
        <w:t>Sunday, September 11</w:t>
      </w:r>
      <w:r w:rsidRPr="004C083B">
        <w:rPr>
          <w:rFonts w:cs="Arial"/>
          <w:b/>
          <w:vertAlign w:val="superscript"/>
        </w:rPr>
        <w:t>th</w:t>
      </w:r>
      <w:r w:rsidRPr="004C083B">
        <w:rPr>
          <w:rFonts w:cs="Arial"/>
          <w:b/>
        </w:rPr>
        <w:t>, 10</w:t>
      </w:r>
      <w:r w:rsidR="002A64EA">
        <w:rPr>
          <w:rFonts w:cs="Arial"/>
          <w:b/>
        </w:rPr>
        <w:t xml:space="preserve"> a.m.</w:t>
      </w:r>
      <w:r w:rsidRPr="004C083B">
        <w:rPr>
          <w:rFonts w:cs="Arial"/>
        </w:rPr>
        <w:t>, Rooms 2, 3 and 4</w:t>
      </w:r>
    </w:p>
    <w:p w:rsidR="00ED6D12" w:rsidRPr="004C083B" w:rsidRDefault="00ED6D12" w:rsidP="002A64EA">
      <w:pPr>
        <w:numPr>
          <w:ilvl w:val="0"/>
          <w:numId w:val="27"/>
        </w:numPr>
        <w:spacing w:line="276" w:lineRule="auto"/>
        <w:rPr>
          <w:rFonts w:cs="Arial"/>
        </w:rPr>
      </w:pPr>
      <w:r w:rsidRPr="004C083B">
        <w:rPr>
          <w:rFonts w:cs="Arial"/>
          <w:u w:val="single"/>
        </w:rPr>
        <w:t>Outreach Committee Meeting</w:t>
      </w:r>
      <w:r w:rsidRPr="002A64EA">
        <w:rPr>
          <w:rFonts w:cs="Arial"/>
        </w:rPr>
        <w:t xml:space="preserve">: </w:t>
      </w:r>
      <w:r w:rsidRPr="004C083B">
        <w:rPr>
          <w:rFonts w:cs="Arial"/>
          <w:b/>
        </w:rPr>
        <w:t>Sunday, September 11</w:t>
      </w:r>
      <w:r w:rsidRPr="004C083B">
        <w:rPr>
          <w:rFonts w:cs="Arial"/>
          <w:b/>
          <w:vertAlign w:val="superscript"/>
        </w:rPr>
        <w:t>th</w:t>
      </w:r>
      <w:r w:rsidRPr="004C083B">
        <w:rPr>
          <w:rFonts w:cs="Arial"/>
          <w:b/>
        </w:rPr>
        <w:t>, 11:45</w:t>
      </w:r>
      <w:r w:rsidR="002A64EA">
        <w:rPr>
          <w:rFonts w:cs="Arial"/>
          <w:b/>
        </w:rPr>
        <w:t xml:space="preserve"> a.m.</w:t>
      </w:r>
      <w:r w:rsidRPr="004C083B">
        <w:rPr>
          <w:rFonts w:cs="Arial"/>
          <w:b/>
        </w:rPr>
        <w:t xml:space="preserve">, </w:t>
      </w:r>
      <w:r w:rsidRPr="004C083B">
        <w:rPr>
          <w:rFonts w:cs="Arial"/>
        </w:rPr>
        <w:t>Room 1</w:t>
      </w:r>
    </w:p>
    <w:p w:rsidR="00ED6D12" w:rsidRPr="004C083B" w:rsidRDefault="00ED6D12" w:rsidP="002A64EA">
      <w:pPr>
        <w:numPr>
          <w:ilvl w:val="0"/>
          <w:numId w:val="27"/>
        </w:numPr>
        <w:spacing w:line="276" w:lineRule="auto"/>
        <w:rPr>
          <w:rFonts w:cs="Arial"/>
          <w:b/>
        </w:rPr>
      </w:pPr>
      <w:r w:rsidRPr="004C083B">
        <w:rPr>
          <w:rFonts w:cs="Arial"/>
          <w:u w:val="single"/>
        </w:rPr>
        <w:t>Prayer Group</w:t>
      </w:r>
      <w:r w:rsidRPr="002A64EA">
        <w:rPr>
          <w:rFonts w:cs="Arial"/>
        </w:rPr>
        <w:t xml:space="preserve">: </w:t>
      </w:r>
      <w:r w:rsidRPr="004C083B">
        <w:rPr>
          <w:rFonts w:cs="Arial"/>
          <w:b/>
        </w:rPr>
        <w:t>Sundays, September 11</w:t>
      </w:r>
      <w:r w:rsidRPr="004C083B">
        <w:rPr>
          <w:rFonts w:cs="Arial"/>
          <w:b/>
          <w:vertAlign w:val="superscript"/>
        </w:rPr>
        <w:t>th</w:t>
      </w:r>
      <w:r w:rsidRPr="004C083B">
        <w:rPr>
          <w:rFonts w:cs="Arial"/>
          <w:b/>
        </w:rPr>
        <w:t xml:space="preserve">, </w:t>
      </w:r>
      <w:r w:rsidRPr="004C083B">
        <w:rPr>
          <w:rFonts w:cs="Arial"/>
        </w:rPr>
        <w:t>Room 2</w:t>
      </w:r>
      <w:r w:rsidRPr="004C083B">
        <w:rPr>
          <w:rFonts w:cs="Arial"/>
          <w:b/>
        </w:rPr>
        <w:t>; September 25</w:t>
      </w:r>
      <w:r w:rsidRPr="004C083B">
        <w:rPr>
          <w:rFonts w:cs="Arial"/>
          <w:b/>
          <w:vertAlign w:val="superscript"/>
        </w:rPr>
        <w:t>th</w:t>
      </w:r>
      <w:r w:rsidRPr="004C083B">
        <w:rPr>
          <w:rFonts w:cs="Arial"/>
          <w:b/>
        </w:rPr>
        <w:t xml:space="preserve">, </w:t>
      </w:r>
      <w:r w:rsidRPr="004C083B">
        <w:rPr>
          <w:rFonts w:cs="Arial"/>
        </w:rPr>
        <w:t>Room 1</w:t>
      </w:r>
    </w:p>
    <w:p w:rsidR="00ED6D12" w:rsidRPr="004C083B" w:rsidRDefault="00ED6D12" w:rsidP="002A64EA">
      <w:pPr>
        <w:numPr>
          <w:ilvl w:val="0"/>
          <w:numId w:val="27"/>
        </w:numPr>
        <w:spacing w:line="276" w:lineRule="auto"/>
        <w:rPr>
          <w:rFonts w:cs="Arial"/>
        </w:rPr>
      </w:pPr>
      <w:r w:rsidRPr="004C083B">
        <w:rPr>
          <w:rFonts w:cs="Arial"/>
          <w:u w:val="single"/>
        </w:rPr>
        <w:t>Book Study</w:t>
      </w:r>
      <w:r w:rsidRPr="002A64EA">
        <w:rPr>
          <w:rFonts w:cs="Arial"/>
        </w:rPr>
        <w:t>:</w:t>
      </w:r>
      <w:r w:rsidR="002A64EA">
        <w:rPr>
          <w:rFonts w:cs="Arial"/>
        </w:rPr>
        <w:t xml:space="preserve"> </w:t>
      </w:r>
      <w:r w:rsidRPr="004C083B">
        <w:rPr>
          <w:rFonts w:cs="Arial"/>
          <w:b/>
        </w:rPr>
        <w:t>Mondays, September 12</w:t>
      </w:r>
      <w:r w:rsidRPr="004C083B">
        <w:rPr>
          <w:rFonts w:cs="Arial"/>
          <w:b/>
          <w:vertAlign w:val="superscript"/>
        </w:rPr>
        <w:t>th</w:t>
      </w:r>
      <w:r w:rsidRPr="004C083B">
        <w:rPr>
          <w:rFonts w:cs="Arial"/>
          <w:b/>
        </w:rPr>
        <w:t>, 19</w:t>
      </w:r>
      <w:r w:rsidRPr="004C083B">
        <w:rPr>
          <w:rFonts w:cs="Arial"/>
          <w:b/>
          <w:vertAlign w:val="superscript"/>
        </w:rPr>
        <w:t>th</w:t>
      </w:r>
      <w:r w:rsidRPr="004C083B">
        <w:rPr>
          <w:rFonts w:cs="Arial"/>
          <w:b/>
        </w:rPr>
        <w:t xml:space="preserve"> and 26</w:t>
      </w:r>
      <w:r w:rsidRPr="004C083B">
        <w:rPr>
          <w:rFonts w:cs="Arial"/>
          <w:b/>
          <w:vertAlign w:val="superscript"/>
        </w:rPr>
        <w:t>th</w:t>
      </w:r>
      <w:r w:rsidRPr="004C083B">
        <w:rPr>
          <w:rFonts w:cs="Arial"/>
          <w:b/>
        </w:rPr>
        <w:t>, 12:45</w:t>
      </w:r>
      <w:r w:rsidR="002A64EA">
        <w:rPr>
          <w:rFonts w:cs="Arial"/>
          <w:b/>
        </w:rPr>
        <w:t xml:space="preserve"> p.m.</w:t>
      </w:r>
      <w:r w:rsidRPr="004C083B">
        <w:rPr>
          <w:rFonts w:cs="Arial"/>
        </w:rPr>
        <w:t>, Foyer</w:t>
      </w:r>
    </w:p>
    <w:p w:rsidR="00ED6D12" w:rsidRPr="004C083B" w:rsidRDefault="00ED6D12" w:rsidP="002A64EA">
      <w:pPr>
        <w:numPr>
          <w:ilvl w:val="0"/>
          <w:numId w:val="27"/>
        </w:numPr>
        <w:spacing w:line="276" w:lineRule="auto"/>
        <w:rPr>
          <w:rFonts w:cs="Arial"/>
        </w:rPr>
      </w:pPr>
      <w:r w:rsidRPr="002A64EA">
        <w:rPr>
          <w:rFonts w:cs="Arial"/>
          <w:u w:val="single"/>
        </w:rPr>
        <w:t>Bible Study</w:t>
      </w:r>
      <w:r w:rsidRPr="004C083B">
        <w:rPr>
          <w:rFonts w:cs="Arial"/>
        </w:rPr>
        <w:t xml:space="preserve">: </w:t>
      </w:r>
      <w:r w:rsidRPr="004C083B">
        <w:rPr>
          <w:rFonts w:cs="Arial"/>
          <w:b/>
        </w:rPr>
        <w:t>Tuesdays, September 13</w:t>
      </w:r>
      <w:r w:rsidRPr="004C083B">
        <w:rPr>
          <w:rFonts w:cs="Arial"/>
          <w:b/>
          <w:vertAlign w:val="superscript"/>
        </w:rPr>
        <w:t>th</w:t>
      </w:r>
      <w:r w:rsidRPr="004C083B">
        <w:rPr>
          <w:rFonts w:cs="Arial"/>
          <w:b/>
        </w:rPr>
        <w:t xml:space="preserve"> and 27</w:t>
      </w:r>
      <w:r w:rsidRPr="004C083B">
        <w:rPr>
          <w:rFonts w:cs="Arial"/>
          <w:b/>
          <w:vertAlign w:val="superscript"/>
        </w:rPr>
        <w:t>th</w:t>
      </w:r>
      <w:r w:rsidRPr="004C083B">
        <w:rPr>
          <w:rFonts w:cs="Arial"/>
          <w:b/>
        </w:rPr>
        <w:t>, 7:00</w:t>
      </w:r>
      <w:r w:rsidR="002A64EA">
        <w:rPr>
          <w:rFonts w:cs="Arial"/>
          <w:b/>
        </w:rPr>
        <w:t xml:space="preserve"> p.m.</w:t>
      </w:r>
      <w:r w:rsidRPr="004C083B">
        <w:rPr>
          <w:rFonts w:cs="Arial"/>
        </w:rPr>
        <w:t>, Wong’s home</w:t>
      </w:r>
    </w:p>
    <w:p w:rsidR="00ED6D12" w:rsidRPr="004C083B" w:rsidRDefault="00ED6D12" w:rsidP="002A64EA">
      <w:pPr>
        <w:numPr>
          <w:ilvl w:val="0"/>
          <w:numId w:val="27"/>
        </w:numPr>
        <w:spacing w:line="276" w:lineRule="auto"/>
        <w:rPr>
          <w:rFonts w:cs="Arial"/>
        </w:rPr>
      </w:pPr>
      <w:r w:rsidRPr="004C083B">
        <w:rPr>
          <w:rFonts w:cs="Arial"/>
          <w:u w:val="single"/>
        </w:rPr>
        <w:t>Bible Study</w:t>
      </w:r>
      <w:r w:rsidRPr="004C083B">
        <w:rPr>
          <w:rFonts w:cs="Arial"/>
        </w:rPr>
        <w:t xml:space="preserve">: </w:t>
      </w:r>
      <w:r w:rsidRPr="004C083B">
        <w:rPr>
          <w:rFonts w:cs="Arial"/>
          <w:b/>
        </w:rPr>
        <w:t>Wednesdays, September 14</w:t>
      </w:r>
      <w:r w:rsidRPr="004C083B">
        <w:rPr>
          <w:rFonts w:cs="Arial"/>
          <w:b/>
          <w:vertAlign w:val="superscript"/>
        </w:rPr>
        <w:t>th</w:t>
      </w:r>
      <w:r w:rsidRPr="004C083B">
        <w:rPr>
          <w:rFonts w:cs="Arial"/>
          <w:b/>
        </w:rPr>
        <w:t xml:space="preserve"> and 28</w:t>
      </w:r>
      <w:r w:rsidRPr="004C083B">
        <w:rPr>
          <w:rFonts w:cs="Arial"/>
          <w:b/>
          <w:vertAlign w:val="superscript"/>
        </w:rPr>
        <w:t>th</w:t>
      </w:r>
      <w:r w:rsidRPr="004C083B">
        <w:rPr>
          <w:rFonts w:cs="Arial"/>
          <w:b/>
        </w:rPr>
        <w:t xml:space="preserve"> 7:30</w:t>
      </w:r>
      <w:r w:rsidR="002A64EA">
        <w:rPr>
          <w:rFonts w:cs="Arial"/>
          <w:b/>
        </w:rPr>
        <w:t xml:space="preserve"> p.m.</w:t>
      </w:r>
      <w:r w:rsidRPr="004C083B">
        <w:rPr>
          <w:rFonts w:cs="Arial"/>
        </w:rPr>
        <w:t>, Foyer</w:t>
      </w:r>
    </w:p>
    <w:p w:rsidR="00ED6D12" w:rsidRPr="004C083B" w:rsidRDefault="00ED6D12" w:rsidP="002A64EA">
      <w:pPr>
        <w:numPr>
          <w:ilvl w:val="0"/>
          <w:numId w:val="27"/>
        </w:numPr>
        <w:spacing w:line="276" w:lineRule="auto"/>
        <w:rPr>
          <w:rFonts w:cs="Arial"/>
        </w:rPr>
      </w:pPr>
      <w:r w:rsidRPr="004C083B">
        <w:rPr>
          <w:rFonts w:cs="Arial"/>
          <w:u w:val="single"/>
        </w:rPr>
        <w:t>S.F. Giants and St. Louis Cardinals game</w:t>
      </w:r>
      <w:r w:rsidRPr="002A64EA">
        <w:rPr>
          <w:rFonts w:cs="Arial"/>
        </w:rPr>
        <w:t xml:space="preserve">, </w:t>
      </w:r>
      <w:r w:rsidRPr="004C083B">
        <w:rPr>
          <w:rFonts w:cs="Arial"/>
          <w:b/>
        </w:rPr>
        <w:t>Friday, September 16</w:t>
      </w:r>
      <w:r w:rsidRPr="004C083B">
        <w:rPr>
          <w:rFonts w:cs="Arial"/>
          <w:b/>
          <w:vertAlign w:val="superscript"/>
        </w:rPr>
        <w:t>th</w:t>
      </w:r>
      <w:r w:rsidRPr="004C083B">
        <w:rPr>
          <w:rFonts w:cs="Arial"/>
          <w:b/>
        </w:rPr>
        <w:t>, 7:15 p.m</w:t>
      </w:r>
      <w:r w:rsidRPr="004C083B">
        <w:rPr>
          <w:rFonts w:cs="Arial"/>
        </w:rPr>
        <w:t>.</w:t>
      </w:r>
    </w:p>
    <w:p w:rsidR="00ED6D12" w:rsidRPr="004C083B" w:rsidRDefault="00ED6D12" w:rsidP="002A64EA">
      <w:pPr>
        <w:numPr>
          <w:ilvl w:val="0"/>
          <w:numId w:val="27"/>
        </w:numPr>
        <w:spacing w:line="276" w:lineRule="auto"/>
        <w:rPr>
          <w:rFonts w:cs="Arial"/>
          <w:b/>
        </w:rPr>
      </w:pPr>
      <w:r w:rsidRPr="004C083B">
        <w:rPr>
          <w:rFonts w:cs="Arial"/>
          <w:u w:val="single"/>
        </w:rPr>
        <w:t>Altar Guild Meetings</w:t>
      </w:r>
      <w:r w:rsidRPr="002A64EA">
        <w:rPr>
          <w:rFonts w:cs="Arial"/>
        </w:rPr>
        <w:t xml:space="preserve">: </w:t>
      </w:r>
      <w:r w:rsidRPr="004C083B">
        <w:rPr>
          <w:rFonts w:cs="Arial"/>
          <w:b/>
        </w:rPr>
        <w:t>Saturday, September 17</w:t>
      </w:r>
      <w:r w:rsidRPr="004C083B">
        <w:rPr>
          <w:rFonts w:cs="Arial"/>
          <w:b/>
          <w:vertAlign w:val="superscript"/>
        </w:rPr>
        <w:t>th</w:t>
      </w:r>
      <w:r w:rsidRPr="004C083B">
        <w:rPr>
          <w:rFonts w:cs="Arial"/>
          <w:b/>
        </w:rPr>
        <w:t>, 8:30</w:t>
      </w:r>
      <w:r w:rsidR="002A64EA">
        <w:rPr>
          <w:rFonts w:cs="Arial"/>
          <w:b/>
        </w:rPr>
        <w:t xml:space="preserve"> a.m.</w:t>
      </w:r>
      <w:r w:rsidRPr="004C083B">
        <w:rPr>
          <w:rFonts w:cs="Arial"/>
          <w:b/>
        </w:rPr>
        <w:t xml:space="preserve">, </w:t>
      </w:r>
      <w:r w:rsidRPr="004C083B">
        <w:rPr>
          <w:rFonts w:cs="Arial"/>
        </w:rPr>
        <w:t xml:space="preserve">kitchen; </w:t>
      </w:r>
      <w:r w:rsidRPr="004C083B">
        <w:rPr>
          <w:rFonts w:cs="Arial"/>
          <w:b/>
        </w:rPr>
        <w:t>October 8</w:t>
      </w:r>
      <w:r w:rsidRPr="004C083B">
        <w:rPr>
          <w:rFonts w:cs="Arial"/>
          <w:b/>
          <w:vertAlign w:val="superscript"/>
        </w:rPr>
        <w:t>th</w:t>
      </w:r>
      <w:r w:rsidRPr="004C083B">
        <w:rPr>
          <w:rFonts w:cs="Arial"/>
          <w:b/>
        </w:rPr>
        <w:t>, 9</w:t>
      </w:r>
      <w:r w:rsidR="002A64EA">
        <w:rPr>
          <w:rFonts w:cs="Arial"/>
          <w:b/>
        </w:rPr>
        <w:t xml:space="preserve"> a.m.</w:t>
      </w:r>
      <w:r w:rsidRPr="004C083B">
        <w:rPr>
          <w:rFonts w:cs="Arial"/>
          <w:b/>
        </w:rPr>
        <w:t>, kitchen</w:t>
      </w:r>
    </w:p>
    <w:p w:rsidR="00ED6D12" w:rsidRPr="004C083B" w:rsidRDefault="00ED6D12" w:rsidP="002A64EA">
      <w:pPr>
        <w:numPr>
          <w:ilvl w:val="0"/>
          <w:numId w:val="27"/>
        </w:numPr>
        <w:spacing w:line="276" w:lineRule="auto"/>
        <w:rPr>
          <w:rFonts w:cs="Arial"/>
        </w:rPr>
      </w:pPr>
      <w:r w:rsidRPr="004C083B">
        <w:rPr>
          <w:rFonts w:cs="Arial"/>
          <w:u w:val="single"/>
        </w:rPr>
        <w:t>Deanery of the Peninsula Meeting</w:t>
      </w:r>
      <w:r w:rsidRPr="002A64EA">
        <w:rPr>
          <w:rFonts w:cs="Arial"/>
        </w:rPr>
        <w:t xml:space="preserve">: </w:t>
      </w:r>
      <w:r w:rsidRPr="004C083B">
        <w:rPr>
          <w:rFonts w:cs="Arial"/>
          <w:b/>
        </w:rPr>
        <w:t>Saturday, September 17</w:t>
      </w:r>
      <w:r w:rsidRPr="004C083B">
        <w:rPr>
          <w:rFonts w:cs="Arial"/>
          <w:b/>
          <w:vertAlign w:val="superscript"/>
        </w:rPr>
        <w:t>th</w:t>
      </w:r>
      <w:r w:rsidRPr="004C083B">
        <w:rPr>
          <w:rFonts w:cs="Arial"/>
          <w:b/>
        </w:rPr>
        <w:t>, 10</w:t>
      </w:r>
      <w:r w:rsidR="002A64EA">
        <w:rPr>
          <w:rFonts w:cs="Arial"/>
          <w:b/>
        </w:rPr>
        <w:t xml:space="preserve"> a.m.</w:t>
      </w:r>
      <w:r w:rsidRPr="004C083B">
        <w:rPr>
          <w:rFonts w:cs="Arial"/>
          <w:b/>
        </w:rPr>
        <w:t xml:space="preserve">, </w:t>
      </w:r>
      <w:r w:rsidRPr="004C083B">
        <w:rPr>
          <w:rFonts w:cs="Arial"/>
        </w:rPr>
        <w:t>St. Edmund’s, Pacifica</w:t>
      </w:r>
    </w:p>
    <w:p w:rsidR="00ED6D12" w:rsidRPr="004C083B" w:rsidRDefault="00ED6D12" w:rsidP="002A64EA">
      <w:pPr>
        <w:numPr>
          <w:ilvl w:val="0"/>
          <w:numId w:val="27"/>
        </w:numPr>
        <w:spacing w:line="276" w:lineRule="auto"/>
        <w:rPr>
          <w:rFonts w:cs="Arial"/>
        </w:rPr>
      </w:pPr>
      <w:r w:rsidRPr="004C083B">
        <w:rPr>
          <w:rFonts w:cs="Arial"/>
          <w:u w:val="single"/>
        </w:rPr>
        <w:t>Commissioning of the St. Ambrose Sea Breeze School Teachers and Staff and the Back to School Lunch</w:t>
      </w:r>
      <w:r w:rsidRPr="002A64EA">
        <w:rPr>
          <w:rFonts w:cs="Arial"/>
        </w:rPr>
        <w:t xml:space="preserve">: </w:t>
      </w:r>
      <w:r w:rsidRPr="004C083B">
        <w:rPr>
          <w:rFonts w:cs="Arial"/>
          <w:b/>
        </w:rPr>
        <w:t>Sunday,</w:t>
      </w:r>
      <w:r w:rsidRPr="004C083B">
        <w:rPr>
          <w:rFonts w:cs="Arial"/>
        </w:rPr>
        <w:t xml:space="preserve"> </w:t>
      </w:r>
      <w:r w:rsidRPr="004C083B">
        <w:rPr>
          <w:rFonts w:cs="Arial"/>
          <w:b/>
        </w:rPr>
        <w:t>September 18</w:t>
      </w:r>
      <w:r w:rsidRPr="004C083B">
        <w:rPr>
          <w:rFonts w:cs="Arial"/>
          <w:b/>
          <w:vertAlign w:val="superscript"/>
        </w:rPr>
        <w:t>th</w:t>
      </w:r>
      <w:r w:rsidRPr="004C083B">
        <w:rPr>
          <w:rFonts w:cs="Arial"/>
          <w:b/>
        </w:rPr>
        <w:t>, 10</w:t>
      </w:r>
      <w:r w:rsidR="002A64EA">
        <w:rPr>
          <w:rFonts w:cs="Arial"/>
          <w:b/>
        </w:rPr>
        <w:t xml:space="preserve"> a.m.</w:t>
      </w:r>
      <w:r w:rsidRPr="004C083B">
        <w:rPr>
          <w:rFonts w:cs="Arial"/>
        </w:rPr>
        <w:t>, Chapel and Parish Hall</w:t>
      </w:r>
    </w:p>
    <w:p w:rsidR="00ED6D12" w:rsidRPr="004C083B" w:rsidRDefault="00ED6D12" w:rsidP="002A64EA">
      <w:pPr>
        <w:numPr>
          <w:ilvl w:val="0"/>
          <w:numId w:val="27"/>
        </w:numPr>
        <w:spacing w:line="276" w:lineRule="auto"/>
        <w:rPr>
          <w:rFonts w:cs="Arial"/>
        </w:rPr>
      </w:pPr>
      <w:r w:rsidRPr="004C083B">
        <w:rPr>
          <w:rFonts w:cs="Arial"/>
          <w:u w:val="single"/>
        </w:rPr>
        <w:t>Sunday School Open House</w:t>
      </w:r>
      <w:r w:rsidRPr="002A64EA">
        <w:rPr>
          <w:rFonts w:cs="Arial"/>
        </w:rPr>
        <w:t xml:space="preserve">: </w:t>
      </w:r>
      <w:r w:rsidRPr="004C083B">
        <w:rPr>
          <w:rFonts w:cs="Arial"/>
          <w:b/>
        </w:rPr>
        <w:t>Sunday, September 18</w:t>
      </w:r>
      <w:r w:rsidRPr="004C083B">
        <w:rPr>
          <w:rFonts w:cs="Arial"/>
          <w:b/>
          <w:vertAlign w:val="superscript"/>
        </w:rPr>
        <w:t>th</w:t>
      </w:r>
      <w:r w:rsidRPr="004C083B">
        <w:rPr>
          <w:rFonts w:cs="Arial"/>
          <w:b/>
        </w:rPr>
        <w:t>, 11:30</w:t>
      </w:r>
      <w:r w:rsidR="002A64EA">
        <w:rPr>
          <w:rFonts w:cs="Arial"/>
          <w:b/>
        </w:rPr>
        <w:t xml:space="preserve"> a.m.</w:t>
      </w:r>
      <w:r w:rsidRPr="004C083B">
        <w:rPr>
          <w:rFonts w:cs="Arial"/>
          <w:b/>
        </w:rPr>
        <w:t xml:space="preserve">, </w:t>
      </w:r>
      <w:r w:rsidRPr="004C083B">
        <w:rPr>
          <w:rFonts w:cs="Arial"/>
        </w:rPr>
        <w:t>Room 2</w:t>
      </w:r>
    </w:p>
    <w:p w:rsidR="00ED6D12" w:rsidRPr="004C083B" w:rsidRDefault="00ED6D12" w:rsidP="002A64EA">
      <w:pPr>
        <w:numPr>
          <w:ilvl w:val="0"/>
          <w:numId w:val="27"/>
        </w:numPr>
        <w:spacing w:line="276" w:lineRule="auto"/>
        <w:rPr>
          <w:rFonts w:cs="Arial"/>
        </w:rPr>
      </w:pPr>
      <w:r w:rsidRPr="004C083B">
        <w:rPr>
          <w:rFonts w:cs="Arial"/>
          <w:u w:val="single"/>
        </w:rPr>
        <w:t>Home and Hope</w:t>
      </w:r>
      <w:r w:rsidRPr="004C083B">
        <w:rPr>
          <w:rFonts w:cs="Arial"/>
        </w:rPr>
        <w:t xml:space="preserve">:  </w:t>
      </w:r>
      <w:r w:rsidRPr="004C083B">
        <w:rPr>
          <w:rFonts w:cs="Arial"/>
          <w:b/>
        </w:rPr>
        <w:t>Tuesday, September 20</w:t>
      </w:r>
      <w:r w:rsidRPr="004C083B">
        <w:rPr>
          <w:rFonts w:cs="Arial"/>
          <w:b/>
          <w:vertAlign w:val="superscript"/>
        </w:rPr>
        <w:t>th</w:t>
      </w:r>
      <w:r w:rsidRPr="004C083B">
        <w:rPr>
          <w:rFonts w:cs="Arial"/>
        </w:rPr>
        <w:t xml:space="preserve"> and </w:t>
      </w:r>
      <w:r w:rsidRPr="004C083B">
        <w:rPr>
          <w:rFonts w:cs="Arial"/>
          <w:b/>
        </w:rPr>
        <w:t>Thursday, September 22</w:t>
      </w:r>
      <w:r w:rsidRPr="004C083B">
        <w:rPr>
          <w:rFonts w:cs="Arial"/>
          <w:b/>
          <w:vertAlign w:val="superscript"/>
        </w:rPr>
        <w:t>nd</w:t>
      </w:r>
      <w:r w:rsidRPr="004C083B">
        <w:rPr>
          <w:rFonts w:cs="Arial"/>
          <w:b/>
        </w:rPr>
        <w:t>, 6-8</w:t>
      </w:r>
      <w:r w:rsidR="002A64EA">
        <w:rPr>
          <w:rFonts w:cs="Arial"/>
          <w:b/>
        </w:rPr>
        <w:t xml:space="preserve"> p.m.</w:t>
      </w:r>
      <w:r w:rsidRPr="004C083B">
        <w:rPr>
          <w:rFonts w:cs="Arial"/>
        </w:rPr>
        <w:t>, Hope Lutheran Church</w:t>
      </w:r>
    </w:p>
    <w:p w:rsidR="00ED6D12" w:rsidRPr="004C083B" w:rsidRDefault="00ED6D12" w:rsidP="002A64EA">
      <w:pPr>
        <w:numPr>
          <w:ilvl w:val="0"/>
          <w:numId w:val="27"/>
        </w:numPr>
        <w:spacing w:line="276" w:lineRule="auto"/>
        <w:rPr>
          <w:rFonts w:cs="Arial"/>
        </w:rPr>
      </w:pPr>
      <w:r w:rsidRPr="004C083B">
        <w:rPr>
          <w:rFonts w:cs="Arial"/>
          <w:u w:val="single"/>
        </w:rPr>
        <w:t>School Board Meeting</w:t>
      </w:r>
      <w:r w:rsidRPr="004C083B">
        <w:rPr>
          <w:rFonts w:cs="Arial"/>
        </w:rPr>
        <w:t xml:space="preserve">: </w:t>
      </w:r>
      <w:r w:rsidRPr="004C083B">
        <w:rPr>
          <w:rFonts w:cs="Arial"/>
          <w:b/>
        </w:rPr>
        <w:t>Tuesday, September 20</w:t>
      </w:r>
      <w:r w:rsidRPr="004C083B">
        <w:rPr>
          <w:rFonts w:cs="Arial"/>
          <w:b/>
          <w:vertAlign w:val="superscript"/>
        </w:rPr>
        <w:t>th</w:t>
      </w:r>
      <w:r w:rsidRPr="004C083B">
        <w:rPr>
          <w:rFonts w:cs="Arial"/>
          <w:b/>
        </w:rPr>
        <w:t xml:space="preserve"> 6:00</w:t>
      </w:r>
      <w:r w:rsidR="002A64EA">
        <w:rPr>
          <w:rFonts w:cs="Arial"/>
          <w:b/>
        </w:rPr>
        <w:t xml:space="preserve"> p.m.</w:t>
      </w:r>
      <w:r w:rsidRPr="004C083B">
        <w:rPr>
          <w:rFonts w:cs="Arial"/>
        </w:rPr>
        <w:t>, Parish Hall</w:t>
      </w:r>
    </w:p>
    <w:p w:rsidR="00ED6D12" w:rsidRPr="004C083B" w:rsidRDefault="00ED6D12" w:rsidP="002A64EA">
      <w:pPr>
        <w:numPr>
          <w:ilvl w:val="0"/>
          <w:numId w:val="27"/>
        </w:numPr>
        <w:spacing w:line="276" w:lineRule="auto"/>
        <w:rPr>
          <w:rFonts w:cs="Arial"/>
        </w:rPr>
      </w:pPr>
      <w:r w:rsidRPr="004C083B">
        <w:rPr>
          <w:rFonts w:cs="Arial"/>
          <w:u w:val="single"/>
        </w:rPr>
        <w:t>Rector at the Diocesan Clergy Retreat</w:t>
      </w:r>
      <w:r w:rsidRPr="004C083B">
        <w:rPr>
          <w:rFonts w:cs="Arial"/>
        </w:rPr>
        <w:t xml:space="preserve">: </w:t>
      </w:r>
      <w:r w:rsidRPr="004C083B">
        <w:rPr>
          <w:rFonts w:cs="Arial"/>
          <w:b/>
        </w:rPr>
        <w:t>Wednesday, September 21 to Friday, September 23rd</w:t>
      </w:r>
      <w:r w:rsidRPr="004C083B">
        <w:rPr>
          <w:rFonts w:cs="Arial"/>
        </w:rPr>
        <w:t>, Bishop Ranch</w:t>
      </w:r>
    </w:p>
    <w:p w:rsidR="00ED6D12" w:rsidRPr="004C083B" w:rsidRDefault="00ED6D12" w:rsidP="002A64EA">
      <w:pPr>
        <w:numPr>
          <w:ilvl w:val="0"/>
          <w:numId w:val="27"/>
        </w:numPr>
        <w:spacing w:line="276" w:lineRule="auto"/>
        <w:rPr>
          <w:rFonts w:cs="Arial"/>
        </w:rPr>
      </w:pPr>
      <w:r w:rsidRPr="004C083B">
        <w:rPr>
          <w:rFonts w:cs="Arial"/>
          <w:u w:val="single"/>
        </w:rPr>
        <w:t>Youth Outing, White Water Rafting</w:t>
      </w:r>
      <w:r w:rsidRPr="004C083B">
        <w:rPr>
          <w:rFonts w:cs="Arial"/>
        </w:rPr>
        <w:t xml:space="preserve">: </w:t>
      </w:r>
      <w:r w:rsidRPr="004C083B">
        <w:rPr>
          <w:rFonts w:cs="Arial"/>
          <w:b/>
        </w:rPr>
        <w:t>Friday, September 23th to Saturday, September 24</w:t>
      </w:r>
      <w:r w:rsidRPr="004C083B">
        <w:rPr>
          <w:rFonts w:cs="Arial"/>
          <w:b/>
          <w:vertAlign w:val="superscript"/>
        </w:rPr>
        <w:t>th</w:t>
      </w:r>
      <w:r w:rsidRPr="004C083B">
        <w:rPr>
          <w:rFonts w:cs="Arial"/>
          <w:b/>
        </w:rPr>
        <w:t xml:space="preserve">, </w:t>
      </w:r>
      <w:r w:rsidRPr="004C083B">
        <w:rPr>
          <w:rFonts w:cs="Arial"/>
        </w:rPr>
        <w:t>South Fork of the American River</w:t>
      </w:r>
    </w:p>
    <w:p w:rsidR="00ED6D12" w:rsidRPr="004C083B" w:rsidRDefault="00ED6D12" w:rsidP="002A64EA">
      <w:pPr>
        <w:numPr>
          <w:ilvl w:val="0"/>
          <w:numId w:val="27"/>
        </w:numPr>
        <w:spacing w:line="276" w:lineRule="auto"/>
        <w:rPr>
          <w:rFonts w:cs="Arial"/>
        </w:rPr>
      </w:pPr>
      <w:r w:rsidRPr="004C083B">
        <w:rPr>
          <w:rFonts w:cs="Arial"/>
          <w:u w:val="single"/>
        </w:rPr>
        <w:t>Disaster Preparedness Committee Meeting</w:t>
      </w:r>
      <w:r w:rsidRPr="004C083B">
        <w:rPr>
          <w:rFonts w:cs="Arial"/>
        </w:rPr>
        <w:t xml:space="preserve">: </w:t>
      </w:r>
      <w:r w:rsidRPr="004C083B">
        <w:rPr>
          <w:rFonts w:cs="Arial"/>
          <w:b/>
        </w:rPr>
        <w:t>Sunday, September 25</w:t>
      </w:r>
      <w:r w:rsidRPr="004C083B">
        <w:rPr>
          <w:rFonts w:cs="Arial"/>
          <w:b/>
          <w:vertAlign w:val="superscript"/>
        </w:rPr>
        <w:t>th</w:t>
      </w:r>
      <w:r w:rsidRPr="004C083B">
        <w:rPr>
          <w:rFonts w:cs="Arial"/>
          <w:b/>
        </w:rPr>
        <w:t>, 11:45</w:t>
      </w:r>
      <w:r w:rsidR="002A64EA">
        <w:rPr>
          <w:rFonts w:cs="Arial"/>
          <w:b/>
        </w:rPr>
        <w:t xml:space="preserve"> a.m.</w:t>
      </w:r>
      <w:r w:rsidRPr="004C083B">
        <w:rPr>
          <w:rFonts w:cs="Arial"/>
          <w:b/>
        </w:rPr>
        <w:t xml:space="preserve">, </w:t>
      </w:r>
      <w:r w:rsidRPr="004C083B">
        <w:rPr>
          <w:rFonts w:cs="Arial"/>
        </w:rPr>
        <w:t>Rector’s Office</w:t>
      </w:r>
    </w:p>
    <w:p w:rsidR="00ED6D12" w:rsidRDefault="00ED6D12" w:rsidP="002A64EA">
      <w:pPr>
        <w:numPr>
          <w:ilvl w:val="0"/>
          <w:numId w:val="27"/>
        </w:numPr>
        <w:spacing w:line="276" w:lineRule="auto"/>
        <w:rPr>
          <w:rFonts w:cs="Arial"/>
        </w:rPr>
      </w:pPr>
      <w:r w:rsidRPr="004C083B">
        <w:rPr>
          <w:rFonts w:cs="Arial"/>
          <w:u w:val="single"/>
        </w:rPr>
        <w:t>Vestry Meeting</w:t>
      </w:r>
      <w:r w:rsidRPr="004C083B">
        <w:rPr>
          <w:rFonts w:cs="Arial"/>
        </w:rPr>
        <w:t xml:space="preserve">: </w:t>
      </w:r>
      <w:r w:rsidRPr="004C083B">
        <w:rPr>
          <w:rFonts w:cs="Arial"/>
          <w:b/>
        </w:rPr>
        <w:t>Tuesday, September 27</w:t>
      </w:r>
      <w:r w:rsidRPr="004C083B">
        <w:rPr>
          <w:rFonts w:cs="Arial"/>
          <w:b/>
          <w:vertAlign w:val="superscript"/>
        </w:rPr>
        <w:t>th</w:t>
      </w:r>
      <w:r w:rsidRPr="004C083B">
        <w:rPr>
          <w:rFonts w:cs="Arial"/>
          <w:b/>
        </w:rPr>
        <w:t xml:space="preserve"> 6:30</w:t>
      </w:r>
      <w:r w:rsidR="002A64EA">
        <w:rPr>
          <w:rFonts w:cs="Arial"/>
          <w:b/>
        </w:rPr>
        <w:t xml:space="preserve"> p.m.</w:t>
      </w:r>
      <w:r w:rsidRPr="004C083B">
        <w:rPr>
          <w:rFonts w:cs="Arial"/>
        </w:rPr>
        <w:t>, Parish Hall</w:t>
      </w:r>
    </w:p>
    <w:p w:rsidR="00811D7D" w:rsidRDefault="00811D7D" w:rsidP="002A64EA">
      <w:pPr>
        <w:numPr>
          <w:ilvl w:val="0"/>
          <w:numId w:val="27"/>
        </w:numPr>
        <w:spacing w:line="276" w:lineRule="auto"/>
        <w:rPr>
          <w:rFonts w:cs="Arial"/>
        </w:rPr>
      </w:pPr>
      <w:r w:rsidRPr="00811D7D">
        <w:rPr>
          <w:rFonts w:cs="Arial"/>
          <w:u w:val="single"/>
        </w:rPr>
        <w:t>The Blessing of the Animals:</w:t>
      </w:r>
      <w:r>
        <w:rPr>
          <w:rFonts w:cs="Arial"/>
        </w:rPr>
        <w:t xml:space="preserve"> </w:t>
      </w:r>
      <w:r w:rsidRPr="00811D7D">
        <w:rPr>
          <w:rFonts w:cs="Arial"/>
          <w:b/>
        </w:rPr>
        <w:t>Sunday, October 2</w:t>
      </w:r>
      <w:r w:rsidRPr="00811D7D">
        <w:rPr>
          <w:rFonts w:cs="Arial"/>
          <w:b/>
          <w:vertAlign w:val="superscript"/>
        </w:rPr>
        <w:t>nd</w:t>
      </w:r>
      <w:r w:rsidRPr="00811D7D">
        <w:rPr>
          <w:rFonts w:cs="Arial"/>
          <w:b/>
        </w:rPr>
        <w:t>, 12:30 p.m</w:t>
      </w:r>
      <w:r>
        <w:rPr>
          <w:rFonts w:cs="Arial"/>
        </w:rPr>
        <w:t>., Foster City Dog Park</w:t>
      </w:r>
    </w:p>
    <w:p w:rsidR="00811D7D" w:rsidRPr="004C083B" w:rsidRDefault="00811D7D" w:rsidP="002A64EA">
      <w:pPr>
        <w:numPr>
          <w:ilvl w:val="0"/>
          <w:numId w:val="27"/>
        </w:numPr>
        <w:spacing w:line="276" w:lineRule="auto"/>
        <w:rPr>
          <w:rFonts w:cs="Arial"/>
        </w:rPr>
      </w:pPr>
      <w:r>
        <w:rPr>
          <w:rFonts w:cs="Arial"/>
          <w:u w:val="single"/>
        </w:rPr>
        <w:t>The Sea Breeze School Picnic</w:t>
      </w:r>
      <w:r w:rsidRPr="00811D7D">
        <w:rPr>
          <w:rFonts w:cs="Arial"/>
        </w:rPr>
        <w:t>:</w:t>
      </w:r>
      <w:r>
        <w:rPr>
          <w:rFonts w:cs="Arial"/>
        </w:rPr>
        <w:t xml:space="preserve"> </w:t>
      </w:r>
      <w:r>
        <w:rPr>
          <w:rFonts w:cs="Arial"/>
          <w:b/>
        </w:rPr>
        <w:t>Sunday, October 9</w:t>
      </w:r>
      <w:r w:rsidRPr="00811D7D">
        <w:rPr>
          <w:rFonts w:cs="Arial"/>
          <w:b/>
          <w:vertAlign w:val="superscript"/>
        </w:rPr>
        <w:t>th</w:t>
      </w:r>
      <w:r>
        <w:rPr>
          <w:rFonts w:cs="Arial"/>
          <w:b/>
        </w:rPr>
        <w:t xml:space="preserve">, 11 a.m., </w:t>
      </w:r>
      <w:r>
        <w:rPr>
          <w:rFonts w:cs="Arial"/>
        </w:rPr>
        <w:t>Booth Bay Park</w:t>
      </w:r>
    </w:p>
    <w:p w:rsidR="008C2B25" w:rsidRPr="00DB14EA" w:rsidRDefault="00ED6D12" w:rsidP="008C2B25">
      <w:pPr>
        <w:numPr>
          <w:ilvl w:val="0"/>
          <w:numId w:val="27"/>
        </w:numPr>
        <w:spacing w:before="120" w:line="276" w:lineRule="auto"/>
        <w:rPr>
          <w:rFonts w:cs="Arial"/>
          <w:b/>
          <w:szCs w:val="24"/>
          <w:u w:val="single"/>
        </w:rPr>
      </w:pPr>
      <w:r w:rsidRPr="00DB14EA">
        <w:rPr>
          <w:rFonts w:cs="Arial"/>
          <w:u w:val="single"/>
        </w:rPr>
        <w:t>Annual Stewardship Dinner Celebration</w:t>
      </w:r>
      <w:r w:rsidRPr="00DB14EA">
        <w:rPr>
          <w:rFonts w:cs="Arial"/>
        </w:rPr>
        <w:t xml:space="preserve">: </w:t>
      </w:r>
      <w:r w:rsidRPr="00DB14EA">
        <w:rPr>
          <w:rFonts w:cs="Arial"/>
          <w:b/>
        </w:rPr>
        <w:t>Saturday, November 5</w:t>
      </w:r>
      <w:r w:rsidRPr="00DB14EA">
        <w:rPr>
          <w:rFonts w:cs="Arial"/>
          <w:b/>
          <w:vertAlign w:val="superscript"/>
        </w:rPr>
        <w:t>th</w:t>
      </w:r>
      <w:r w:rsidRPr="00DB14EA">
        <w:rPr>
          <w:rFonts w:cs="Arial"/>
          <w:b/>
        </w:rPr>
        <w:t>, 6-9:30</w:t>
      </w:r>
      <w:r w:rsidR="002A64EA" w:rsidRPr="00DB14EA">
        <w:rPr>
          <w:rFonts w:cs="Arial"/>
          <w:b/>
        </w:rPr>
        <w:t xml:space="preserve"> p.m.</w:t>
      </w:r>
      <w:r w:rsidRPr="00DB14EA">
        <w:rPr>
          <w:rFonts w:cs="Arial"/>
          <w:b/>
        </w:rPr>
        <w:t xml:space="preserve">, </w:t>
      </w:r>
      <w:r w:rsidRPr="00DB14EA">
        <w:rPr>
          <w:rFonts w:cs="Arial"/>
        </w:rPr>
        <w:t>Foster City Recreation Center’s Lagoon and Bluebird rooms</w:t>
      </w:r>
    </w:p>
    <w:p w:rsidR="00DB14EA" w:rsidRDefault="00DB14EA" w:rsidP="00DB14EA">
      <w:pPr>
        <w:spacing w:before="120" w:line="276" w:lineRule="auto"/>
        <w:ind w:left="360"/>
        <w:rPr>
          <w:rFonts w:cs="Arial"/>
          <w:b/>
          <w:szCs w:val="24"/>
          <w:u w:val="single"/>
        </w:rPr>
      </w:pPr>
    </w:p>
    <w:p w:rsidR="00811D7D" w:rsidRDefault="00811D7D" w:rsidP="00DB14EA">
      <w:pPr>
        <w:spacing w:before="120" w:line="276" w:lineRule="auto"/>
        <w:ind w:left="360"/>
        <w:rPr>
          <w:rFonts w:cs="Arial"/>
          <w:b/>
          <w:szCs w:val="24"/>
          <w:u w:val="single"/>
        </w:rPr>
      </w:pPr>
    </w:p>
    <w:p w:rsidR="00811D7D" w:rsidRPr="00DB14EA" w:rsidRDefault="00811D7D" w:rsidP="00DB14EA">
      <w:pPr>
        <w:spacing w:before="120" w:line="276" w:lineRule="auto"/>
        <w:ind w:left="360"/>
        <w:rPr>
          <w:rFonts w:cs="Arial"/>
          <w:b/>
          <w:szCs w:val="24"/>
          <w:u w:val="single"/>
        </w:rPr>
      </w:pPr>
    </w:p>
    <w:p w:rsidR="00602C48" w:rsidRDefault="00602C48" w:rsidP="00602C48">
      <w:pPr>
        <w:pStyle w:val="Heading2"/>
      </w:pPr>
      <w:r>
        <w:t xml:space="preserve">Outreach Report </w:t>
      </w:r>
      <w:r w:rsidRPr="00451759">
        <w:rPr>
          <w:sz w:val="24"/>
          <w:szCs w:val="24"/>
        </w:rPr>
        <w:t>-</w:t>
      </w:r>
      <w:r>
        <w:t xml:space="preserve"> </w:t>
      </w:r>
      <w:r>
        <w:rPr>
          <w:sz w:val="24"/>
        </w:rPr>
        <w:t>by Steve Yuen</w:t>
      </w:r>
      <w:r>
        <w:t xml:space="preserve"> </w:t>
      </w:r>
    </w:p>
    <w:p w:rsidR="006C4346" w:rsidRDefault="00294204" w:rsidP="006C4346">
      <w:pPr>
        <w:rPr>
          <w:rFonts w:cs="Arial"/>
          <w:szCs w:val="24"/>
        </w:rPr>
      </w:pPr>
      <w:r>
        <w:rPr>
          <w:noProof/>
        </w:rPr>
        <w:drawing>
          <wp:anchor distT="0" distB="0" distL="114300" distR="114300" simplePos="0" relativeHeight="251664384" behindDoc="0" locked="0" layoutInCell="1" allowOverlap="1">
            <wp:simplePos x="0" y="0"/>
            <wp:positionH relativeFrom="margin">
              <wp:posOffset>2647315</wp:posOffset>
            </wp:positionH>
            <wp:positionV relativeFrom="margin">
              <wp:posOffset>333375</wp:posOffset>
            </wp:positionV>
            <wp:extent cx="3982085" cy="1685925"/>
            <wp:effectExtent l="0" t="0" r="0" b="0"/>
            <wp:wrapSquare wrapText="bothSides"/>
            <wp:docPr id="54" name="Picture 54"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2085" cy="1685925"/>
                    </a:xfrm>
                    <a:prstGeom prst="rect">
                      <a:avLst/>
                    </a:prstGeom>
                    <a:noFill/>
                  </pic:spPr>
                </pic:pic>
              </a:graphicData>
            </a:graphic>
            <wp14:sizeRelH relativeFrom="page">
              <wp14:pctWidth>0</wp14:pctWidth>
            </wp14:sizeRelH>
            <wp14:sizeRelV relativeFrom="page">
              <wp14:pctHeight>0</wp14:pctHeight>
            </wp14:sizeRelV>
          </wp:anchor>
        </w:drawing>
      </w:r>
      <w:r w:rsidR="006C4346" w:rsidRPr="001E16FD">
        <w:rPr>
          <w:rFonts w:cs="Arial"/>
          <w:b/>
          <w:szCs w:val="24"/>
          <w:u w:val="single"/>
        </w:rPr>
        <w:t>Sandwiches on Sunday</w:t>
      </w:r>
      <w:r w:rsidR="006C4346" w:rsidRPr="006C4346">
        <w:rPr>
          <w:rFonts w:cs="Arial"/>
          <w:b/>
          <w:szCs w:val="24"/>
        </w:rPr>
        <w:t>:</w:t>
      </w:r>
      <w:r w:rsidR="006C4346" w:rsidRPr="001E16FD">
        <w:rPr>
          <w:rFonts w:cs="Arial"/>
          <w:szCs w:val="24"/>
        </w:rPr>
        <w:t xml:space="preserve">  </w:t>
      </w:r>
    </w:p>
    <w:p w:rsidR="006C4346" w:rsidRPr="006C4346" w:rsidRDefault="006C4346" w:rsidP="006C4346">
      <w:r w:rsidRPr="001E16FD">
        <w:rPr>
          <w:rFonts w:cs="Arial"/>
          <w:szCs w:val="24"/>
        </w:rPr>
        <w:t>For the third time this year it was our turn to serve Sandwiches on Sunday to the teeming masses (okay, it was 60 people, but when they fed five thousand from a few loaves and fishes they may have rounded up, too) at the Fair Oaks Community Center on July 31</w:t>
      </w:r>
      <w:r w:rsidRPr="001E16FD">
        <w:rPr>
          <w:rFonts w:cs="Arial"/>
          <w:szCs w:val="24"/>
          <w:vertAlign w:val="superscript"/>
        </w:rPr>
        <w:t>st</w:t>
      </w:r>
      <w:r w:rsidRPr="001E16FD">
        <w:rPr>
          <w:rFonts w:cs="Arial"/>
          <w:szCs w:val="24"/>
        </w:rPr>
        <w:t xml:space="preserve">. </w:t>
      </w:r>
    </w:p>
    <w:p w:rsidR="006C4346" w:rsidRPr="001E16FD" w:rsidRDefault="006C4346" w:rsidP="006C4346">
      <w:pPr>
        <w:rPr>
          <w:rFonts w:cs="Arial"/>
          <w:szCs w:val="24"/>
        </w:rPr>
      </w:pPr>
    </w:p>
    <w:p w:rsidR="006C4346" w:rsidRPr="001E16FD" w:rsidRDefault="006C4346" w:rsidP="006C4346">
      <w:pPr>
        <w:rPr>
          <w:rFonts w:cs="Arial"/>
          <w:szCs w:val="24"/>
        </w:rPr>
      </w:pPr>
      <w:r w:rsidRPr="001E16FD">
        <w:rPr>
          <w:rFonts w:cs="Arial"/>
          <w:szCs w:val="24"/>
        </w:rPr>
        <w:t xml:space="preserve">If a minister is present, he or she says the blessing; otherwise, Rob Richards or Steve Yuen does the honors. Rob did a conversational meditation, informal and inviting, but ended with the formal Sign of the Cross. The majority of Episcopalians no longer do the sign when "in the name of the Father, Son, and Holy Spirit/Holy Ghost" is uttered, but many in the audience responded, indicating perhaps that they may have had a Catholic upbringing. </w:t>
      </w:r>
    </w:p>
    <w:p w:rsidR="006C4346" w:rsidRPr="001E16FD" w:rsidRDefault="006C4346" w:rsidP="006C4346">
      <w:pPr>
        <w:rPr>
          <w:rFonts w:cs="Arial"/>
          <w:szCs w:val="24"/>
        </w:rPr>
      </w:pPr>
    </w:p>
    <w:p w:rsidR="006C4346" w:rsidRPr="001E16FD" w:rsidRDefault="006C4346" w:rsidP="006C4346">
      <w:pPr>
        <w:rPr>
          <w:rFonts w:cs="Arial"/>
          <w:szCs w:val="24"/>
        </w:rPr>
      </w:pPr>
      <w:r w:rsidRPr="001E16FD">
        <w:rPr>
          <w:rFonts w:cs="Arial"/>
          <w:szCs w:val="24"/>
        </w:rPr>
        <w:t xml:space="preserve">We served the lasagna, distributed the bag lunches, and scooped the leftovers into take-home containers. Sometimes the patrons linger, but today we were finished in an hour. </w:t>
      </w:r>
    </w:p>
    <w:p w:rsidR="006C4346" w:rsidRPr="001E16FD" w:rsidRDefault="006C4346" w:rsidP="006C4346">
      <w:pPr>
        <w:rPr>
          <w:rFonts w:cs="Arial"/>
          <w:szCs w:val="24"/>
        </w:rPr>
      </w:pPr>
    </w:p>
    <w:p w:rsidR="006C4346" w:rsidRPr="001E16FD" w:rsidRDefault="006C4346" w:rsidP="006C4346">
      <w:pPr>
        <w:rPr>
          <w:rFonts w:cs="Arial"/>
          <w:szCs w:val="24"/>
        </w:rPr>
      </w:pPr>
      <w:r w:rsidRPr="001E16FD">
        <w:rPr>
          <w:rFonts w:cs="Arial"/>
          <w:szCs w:val="24"/>
        </w:rPr>
        <w:t>Thanks go to all who prepared dishes and especially to our servers:</w:t>
      </w:r>
    </w:p>
    <w:p w:rsidR="006C4346" w:rsidRPr="001E16FD" w:rsidRDefault="006C4346" w:rsidP="006C4346">
      <w:pPr>
        <w:rPr>
          <w:rFonts w:cs="Arial"/>
          <w:szCs w:val="24"/>
        </w:rPr>
      </w:pPr>
    </w:p>
    <w:p w:rsidR="006C4346" w:rsidRPr="00ED470B" w:rsidRDefault="006C4346" w:rsidP="006C4346">
      <w:pPr>
        <w:rPr>
          <w:rFonts w:cs="Arial"/>
          <w:sz w:val="22"/>
          <w:szCs w:val="22"/>
        </w:rPr>
      </w:pPr>
      <w:r w:rsidRPr="00ED470B">
        <w:rPr>
          <w:rFonts w:cs="Arial"/>
          <w:sz w:val="22"/>
          <w:szCs w:val="22"/>
        </w:rPr>
        <w:tab/>
        <w:t>Rob Richards</w:t>
      </w:r>
      <w:r w:rsidRPr="00ED470B">
        <w:rPr>
          <w:rFonts w:cs="Arial"/>
          <w:sz w:val="22"/>
          <w:szCs w:val="22"/>
        </w:rPr>
        <w:tab/>
        <w:t>Danielle Richards</w:t>
      </w:r>
      <w:r w:rsidRPr="00ED470B">
        <w:rPr>
          <w:rFonts w:cs="Arial"/>
          <w:sz w:val="22"/>
          <w:szCs w:val="22"/>
        </w:rPr>
        <w:tab/>
        <w:t>Susan Enochs</w:t>
      </w:r>
    </w:p>
    <w:p w:rsidR="006C4346" w:rsidRPr="00ED470B" w:rsidRDefault="006C4346" w:rsidP="006C4346">
      <w:pPr>
        <w:rPr>
          <w:rFonts w:cs="Arial"/>
          <w:sz w:val="22"/>
          <w:szCs w:val="22"/>
        </w:rPr>
      </w:pPr>
      <w:r w:rsidRPr="00ED470B">
        <w:rPr>
          <w:rFonts w:cs="Arial"/>
          <w:sz w:val="22"/>
          <w:szCs w:val="22"/>
        </w:rPr>
        <w:tab/>
        <w:t>Brett Yates</w:t>
      </w:r>
      <w:r w:rsidRPr="00ED470B">
        <w:rPr>
          <w:rFonts w:cs="Arial"/>
          <w:sz w:val="22"/>
          <w:szCs w:val="22"/>
        </w:rPr>
        <w:tab/>
      </w:r>
      <w:r w:rsidRPr="00ED470B">
        <w:rPr>
          <w:rFonts w:cs="Arial"/>
          <w:sz w:val="22"/>
          <w:szCs w:val="22"/>
        </w:rPr>
        <w:tab/>
        <w:t>Lauren Yates</w:t>
      </w:r>
      <w:r w:rsidRPr="00ED470B">
        <w:rPr>
          <w:rFonts w:cs="Arial"/>
          <w:sz w:val="22"/>
          <w:szCs w:val="22"/>
        </w:rPr>
        <w:tab/>
        <w:t>Maia (Lauren’s friend)</w:t>
      </w:r>
    </w:p>
    <w:p w:rsidR="006C4346" w:rsidRPr="00ED470B" w:rsidRDefault="006C4346" w:rsidP="006C4346">
      <w:pPr>
        <w:rPr>
          <w:rFonts w:cs="Arial"/>
          <w:sz w:val="22"/>
          <w:szCs w:val="22"/>
        </w:rPr>
      </w:pPr>
      <w:r w:rsidRPr="00ED470B">
        <w:rPr>
          <w:rFonts w:cs="Arial"/>
          <w:sz w:val="22"/>
          <w:szCs w:val="22"/>
        </w:rPr>
        <w:tab/>
        <w:t>David Yates</w:t>
      </w:r>
      <w:r w:rsidRPr="00ED470B">
        <w:rPr>
          <w:rFonts w:cs="Arial"/>
          <w:sz w:val="22"/>
          <w:szCs w:val="22"/>
        </w:rPr>
        <w:tab/>
        <w:t>Ashley Stewart</w:t>
      </w:r>
      <w:r w:rsidRPr="00ED470B">
        <w:rPr>
          <w:rFonts w:cs="Arial"/>
          <w:sz w:val="22"/>
          <w:szCs w:val="22"/>
        </w:rPr>
        <w:tab/>
        <w:t>Shane Stewart</w:t>
      </w:r>
    </w:p>
    <w:p w:rsidR="006C4346" w:rsidRPr="00ED470B" w:rsidRDefault="006C4346" w:rsidP="006C4346">
      <w:pPr>
        <w:rPr>
          <w:rFonts w:cs="Arial"/>
          <w:sz w:val="22"/>
          <w:szCs w:val="22"/>
        </w:rPr>
      </w:pPr>
      <w:r w:rsidRPr="00ED470B">
        <w:rPr>
          <w:rFonts w:cs="Arial"/>
          <w:sz w:val="22"/>
          <w:szCs w:val="22"/>
        </w:rPr>
        <w:tab/>
        <w:t>Doug Stewart</w:t>
      </w:r>
      <w:r w:rsidRPr="00ED470B">
        <w:rPr>
          <w:rFonts w:cs="Arial"/>
          <w:sz w:val="22"/>
          <w:szCs w:val="22"/>
        </w:rPr>
        <w:tab/>
        <w:t>Clara Padilla</w:t>
      </w:r>
      <w:r w:rsidRPr="00ED470B">
        <w:rPr>
          <w:rFonts w:cs="Arial"/>
          <w:sz w:val="22"/>
          <w:szCs w:val="22"/>
        </w:rPr>
        <w:tab/>
        <w:t>Steve Yuen</w:t>
      </w:r>
    </w:p>
    <w:p w:rsidR="006C4346" w:rsidRPr="001E16FD" w:rsidRDefault="006C4346" w:rsidP="006C4346">
      <w:pPr>
        <w:rPr>
          <w:rFonts w:cs="Arial"/>
          <w:szCs w:val="24"/>
        </w:rPr>
      </w:pPr>
      <w:r w:rsidRPr="001E16FD">
        <w:rPr>
          <w:rFonts w:cs="Arial"/>
          <w:szCs w:val="24"/>
        </w:rPr>
        <w:tab/>
      </w:r>
      <w:r w:rsidRPr="001E16FD">
        <w:rPr>
          <w:rFonts w:cs="Arial"/>
          <w:szCs w:val="24"/>
        </w:rPr>
        <w:tab/>
      </w:r>
      <w:r w:rsidRPr="001E16FD">
        <w:rPr>
          <w:rFonts w:cs="Arial"/>
          <w:szCs w:val="24"/>
        </w:rPr>
        <w:tab/>
      </w:r>
    </w:p>
    <w:p w:rsidR="006C4346" w:rsidRPr="001E16FD" w:rsidRDefault="006C4346" w:rsidP="006C4346">
      <w:pPr>
        <w:rPr>
          <w:rFonts w:cs="Arial"/>
          <w:szCs w:val="24"/>
        </w:rPr>
      </w:pPr>
      <w:r w:rsidRPr="001E16FD">
        <w:rPr>
          <w:rFonts w:cs="Arial"/>
          <w:szCs w:val="24"/>
        </w:rPr>
        <w:t xml:space="preserve">The fourth and final SOS date for 2016 will be on </w:t>
      </w:r>
      <w:r w:rsidRPr="001E16FD">
        <w:rPr>
          <w:rFonts w:cs="Arial"/>
          <w:b/>
          <w:szCs w:val="24"/>
        </w:rPr>
        <w:t>October 30</w:t>
      </w:r>
      <w:r w:rsidRPr="001E16FD">
        <w:rPr>
          <w:rFonts w:cs="Arial"/>
          <w:b/>
          <w:szCs w:val="24"/>
          <w:vertAlign w:val="superscript"/>
        </w:rPr>
        <w:t>th</w:t>
      </w:r>
      <w:r w:rsidRPr="001E16FD">
        <w:rPr>
          <w:rFonts w:cs="Arial"/>
          <w:b/>
          <w:szCs w:val="24"/>
        </w:rPr>
        <w:t>,</w:t>
      </w:r>
      <w:r w:rsidRPr="001E16FD">
        <w:rPr>
          <w:rFonts w:cs="Arial"/>
          <w:szCs w:val="24"/>
        </w:rPr>
        <w:t xml:space="preserve"> when the main dish will be chicken and rice.</w:t>
      </w:r>
    </w:p>
    <w:p w:rsidR="006C4346" w:rsidRPr="001E16FD" w:rsidRDefault="006C4346" w:rsidP="006C4346">
      <w:pPr>
        <w:rPr>
          <w:rFonts w:cs="Arial"/>
          <w:szCs w:val="24"/>
        </w:rPr>
      </w:pPr>
    </w:p>
    <w:p w:rsidR="006C4346" w:rsidRPr="001E16FD" w:rsidRDefault="006C4346" w:rsidP="006C4346">
      <w:pPr>
        <w:rPr>
          <w:rFonts w:cs="Arial"/>
          <w:szCs w:val="24"/>
        </w:rPr>
      </w:pPr>
      <w:r w:rsidRPr="001E16FD">
        <w:rPr>
          <w:rFonts w:cs="Arial"/>
          <w:szCs w:val="24"/>
        </w:rPr>
        <w:t>Please contact Rob Richards (577-8924, rob.richards@tensorlabs.com) if you would like to help or have any questions.)</w:t>
      </w:r>
    </w:p>
    <w:p w:rsidR="006C4346" w:rsidRPr="001E16FD" w:rsidRDefault="006C4346" w:rsidP="006C4346">
      <w:pPr>
        <w:tabs>
          <w:tab w:val="left" w:pos="4053"/>
        </w:tabs>
        <w:rPr>
          <w:rFonts w:cs="Arial"/>
          <w:szCs w:val="24"/>
        </w:rPr>
      </w:pPr>
      <w:r w:rsidRPr="001E16FD">
        <w:rPr>
          <w:rFonts w:cs="Arial"/>
          <w:szCs w:val="24"/>
        </w:rPr>
        <w:tab/>
      </w:r>
    </w:p>
    <w:p w:rsidR="006C4346" w:rsidRPr="001E16FD" w:rsidRDefault="006C4346" w:rsidP="006C4346">
      <w:pPr>
        <w:rPr>
          <w:rFonts w:cs="Arial"/>
          <w:szCs w:val="24"/>
        </w:rPr>
      </w:pPr>
      <w:r w:rsidRPr="001E16FD">
        <w:rPr>
          <w:rFonts w:cs="Arial"/>
          <w:b/>
          <w:szCs w:val="24"/>
          <w:u w:val="single"/>
        </w:rPr>
        <w:t>Home and Hope</w:t>
      </w:r>
      <w:r w:rsidRPr="006C4346">
        <w:rPr>
          <w:rFonts w:cs="Arial"/>
          <w:b/>
          <w:szCs w:val="24"/>
        </w:rPr>
        <w:t>:</w:t>
      </w:r>
      <w:r w:rsidRPr="001E16FD">
        <w:rPr>
          <w:rFonts w:cs="Arial"/>
          <w:szCs w:val="24"/>
        </w:rPr>
        <w:t xml:space="preserve"> the next dinners will be on </w:t>
      </w:r>
      <w:r w:rsidRPr="001E16FD">
        <w:rPr>
          <w:rFonts w:cs="Arial"/>
          <w:b/>
          <w:szCs w:val="24"/>
        </w:rPr>
        <w:t>Tuesday, September 20</w:t>
      </w:r>
      <w:r w:rsidRPr="001E16FD">
        <w:rPr>
          <w:rFonts w:cs="Arial"/>
          <w:b/>
          <w:szCs w:val="24"/>
          <w:vertAlign w:val="superscript"/>
        </w:rPr>
        <w:t>th</w:t>
      </w:r>
      <w:r w:rsidRPr="001E16FD">
        <w:rPr>
          <w:rFonts w:cs="Arial"/>
          <w:szCs w:val="24"/>
        </w:rPr>
        <w:t xml:space="preserve"> and </w:t>
      </w:r>
      <w:r w:rsidRPr="001E16FD">
        <w:rPr>
          <w:rFonts w:cs="Arial"/>
          <w:b/>
          <w:szCs w:val="24"/>
        </w:rPr>
        <w:t>Thursday, September 22</w:t>
      </w:r>
      <w:r w:rsidRPr="001E16FD">
        <w:rPr>
          <w:rFonts w:cs="Arial"/>
          <w:b/>
          <w:szCs w:val="24"/>
          <w:vertAlign w:val="superscript"/>
        </w:rPr>
        <w:t>nd</w:t>
      </w:r>
      <w:r w:rsidRPr="001E16FD">
        <w:rPr>
          <w:rFonts w:cs="Arial"/>
          <w:szCs w:val="24"/>
        </w:rPr>
        <w:t xml:space="preserve">.  If you can help by preparing an entrée, vegetable, salad, potato or rice, or dessert, please sign up on the sheet in the Parish Hall.  You are welcome to join us at Hope Evangelical Lutheran Church in San Mateo for dinner with four families—about 15 people—but if you can’t attend, Steve Yuen will be happy to pick up your dish at St. Ambrose or your home. </w:t>
      </w:r>
    </w:p>
    <w:p w:rsidR="006C4346" w:rsidRPr="001E16FD" w:rsidRDefault="006C4346" w:rsidP="006C4346">
      <w:pPr>
        <w:pStyle w:val="NormalWeb"/>
        <w:rPr>
          <w:rFonts w:ascii="Arial" w:hAnsi="Arial" w:cs="Arial"/>
          <w:szCs w:val="24"/>
        </w:rPr>
      </w:pPr>
      <w:r w:rsidRPr="001E16FD">
        <w:rPr>
          <w:rFonts w:ascii="Arial" w:hAnsi="Arial" w:cs="Arial"/>
          <w:szCs w:val="24"/>
        </w:rPr>
        <w:t>If you have any questions about Home and Hope or any other Outreach activities, please contact Steve Yuen (stevebyuen@aol.com, 341-1966).</w:t>
      </w:r>
    </w:p>
    <w:p w:rsidR="00811D7D" w:rsidRDefault="00811D7D" w:rsidP="006C4346">
      <w:pPr>
        <w:rPr>
          <w:rFonts w:cs="Arial"/>
          <w:b/>
          <w:szCs w:val="24"/>
          <w:u w:val="single"/>
        </w:rPr>
      </w:pPr>
    </w:p>
    <w:p w:rsidR="00811D7D" w:rsidRDefault="00811D7D" w:rsidP="006C4346">
      <w:pPr>
        <w:rPr>
          <w:rFonts w:cs="Arial"/>
          <w:b/>
          <w:szCs w:val="24"/>
          <w:u w:val="single"/>
        </w:rPr>
      </w:pPr>
    </w:p>
    <w:p w:rsidR="00811D7D" w:rsidRDefault="00811D7D" w:rsidP="006C4346">
      <w:pPr>
        <w:rPr>
          <w:rFonts w:cs="Arial"/>
          <w:b/>
          <w:szCs w:val="24"/>
          <w:u w:val="single"/>
        </w:rPr>
      </w:pPr>
    </w:p>
    <w:p w:rsidR="00811D7D" w:rsidRDefault="00811D7D" w:rsidP="006C4346">
      <w:pPr>
        <w:rPr>
          <w:rFonts w:cs="Arial"/>
          <w:b/>
          <w:szCs w:val="24"/>
          <w:u w:val="single"/>
        </w:rPr>
      </w:pPr>
    </w:p>
    <w:p w:rsidR="00811D7D" w:rsidRDefault="00811D7D" w:rsidP="006C4346">
      <w:pPr>
        <w:rPr>
          <w:rFonts w:cs="Arial"/>
          <w:b/>
          <w:szCs w:val="24"/>
          <w:u w:val="single"/>
        </w:rPr>
      </w:pPr>
    </w:p>
    <w:p w:rsidR="006C4346" w:rsidRPr="001E16FD" w:rsidRDefault="006C4346" w:rsidP="006C4346">
      <w:pPr>
        <w:rPr>
          <w:rFonts w:cs="Arial"/>
          <w:b/>
          <w:szCs w:val="24"/>
        </w:rPr>
      </w:pPr>
      <w:r w:rsidRPr="001E16FD">
        <w:rPr>
          <w:rFonts w:cs="Arial"/>
          <w:b/>
          <w:szCs w:val="24"/>
          <w:u w:val="single"/>
        </w:rPr>
        <w:lastRenderedPageBreak/>
        <w:t>St. Ambrose Outreach Donations</w:t>
      </w:r>
      <w:r w:rsidRPr="006C4346">
        <w:rPr>
          <w:rFonts w:cs="Arial"/>
          <w:b/>
          <w:szCs w:val="24"/>
        </w:rPr>
        <w:t>:</w:t>
      </w:r>
      <w:r w:rsidRPr="001E16FD">
        <w:rPr>
          <w:rFonts w:cs="Arial"/>
          <w:szCs w:val="24"/>
        </w:rPr>
        <w:t xml:space="preserve"> Total expenditures approved to date are $6,080 from an Outreach budget of $8,100.</w:t>
      </w:r>
    </w:p>
    <w:tbl>
      <w:tblPr>
        <w:tblW w:w="0" w:type="auto"/>
        <w:jc w:val="center"/>
        <w:tblLayout w:type="fixed"/>
        <w:tblLook w:val="04A0" w:firstRow="1" w:lastRow="0" w:firstColumn="1" w:lastColumn="0" w:noHBand="0" w:noVBand="1"/>
      </w:tblPr>
      <w:tblGrid>
        <w:gridCol w:w="4752"/>
        <w:gridCol w:w="288"/>
        <w:gridCol w:w="1440"/>
      </w:tblGrid>
      <w:tr w:rsidR="006C4346" w:rsidRPr="001E16FD" w:rsidTr="004E4835">
        <w:trPr>
          <w:jc w:val="center"/>
        </w:trPr>
        <w:tc>
          <w:tcPr>
            <w:tcW w:w="4752" w:type="dxa"/>
            <w:vAlign w:val="bottom"/>
          </w:tcPr>
          <w:p w:rsidR="006C4346" w:rsidRPr="001E16FD" w:rsidRDefault="006C4346" w:rsidP="004E4835">
            <w:pPr>
              <w:rPr>
                <w:rFonts w:cs="Arial"/>
                <w:szCs w:val="24"/>
                <w:u w:val="single"/>
              </w:rPr>
            </w:pPr>
            <w:r w:rsidRPr="001E16FD">
              <w:rPr>
                <w:rFonts w:cs="Arial"/>
                <w:szCs w:val="24"/>
                <w:u w:val="single"/>
              </w:rPr>
              <w:t>Program</w:t>
            </w:r>
          </w:p>
        </w:tc>
        <w:tc>
          <w:tcPr>
            <w:tcW w:w="288" w:type="dxa"/>
            <w:vAlign w:val="bottom"/>
          </w:tcPr>
          <w:p w:rsidR="006C4346" w:rsidRPr="001E16FD" w:rsidRDefault="006C4346" w:rsidP="004E4835">
            <w:pPr>
              <w:jc w:val="center"/>
              <w:rPr>
                <w:rFonts w:cs="Arial"/>
                <w:szCs w:val="24"/>
              </w:rPr>
            </w:pPr>
          </w:p>
        </w:tc>
        <w:tc>
          <w:tcPr>
            <w:tcW w:w="1440" w:type="dxa"/>
          </w:tcPr>
          <w:p w:rsidR="006C4346" w:rsidRPr="001E16FD" w:rsidRDefault="006C4346" w:rsidP="004E4835">
            <w:pPr>
              <w:tabs>
                <w:tab w:val="decimal" w:pos="780"/>
              </w:tabs>
              <w:jc w:val="center"/>
              <w:rPr>
                <w:rFonts w:cs="Arial"/>
                <w:szCs w:val="24"/>
                <w:u w:val="single"/>
              </w:rPr>
            </w:pPr>
            <w:r w:rsidRPr="001E16FD">
              <w:rPr>
                <w:rFonts w:cs="Arial"/>
                <w:szCs w:val="24"/>
              </w:rPr>
              <w:t>Approved</w:t>
            </w:r>
            <w:r w:rsidRPr="001E16FD">
              <w:rPr>
                <w:rFonts w:cs="Arial"/>
                <w:szCs w:val="24"/>
                <w:u w:val="single"/>
              </w:rPr>
              <w:t xml:space="preserve"> YTD 2016</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CALL Primrose – Safeway Gift Cards</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$80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Cambodia Academy</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500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Church Divinity School of the Pacific</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1,800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El Buen Pastore – Musician</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1,800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Global AIDS Interfaith Alliance</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300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Heifer Project</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500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Home and Hope</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300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Hope Evangelical Lutheran Church (HH supplies)</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100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Ombudsman Services of San Mateo County</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400</w:t>
            </w:r>
          </w:p>
        </w:tc>
      </w:tr>
      <w:tr w:rsidR="006C4346" w:rsidRPr="001E16FD" w:rsidTr="004E4835">
        <w:trPr>
          <w:jc w:val="center"/>
        </w:trPr>
        <w:tc>
          <w:tcPr>
            <w:tcW w:w="4752" w:type="dxa"/>
            <w:vAlign w:val="bottom"/>
          </w:tcPr>
          <w:p w:rsidR="006C4346" w:rsidRPr="001E16FD" w:rsidRDefault="006C4346" w:rsidP="004E4835">
            <w:pPr>
              <w:rPr>
                <w:rFonts w:cs="Arial"/>
                <w:szCs w:val="24"/>
              </w:rPr>
            </w:pPr>
            <w:r w:rsidRPr="001E16FD">
              <w:rPr>
                <w:rFonts w:cs="Arial"/>
                <w:szCs w:val="24"/>
              </w:rPr>
              <w:t>Sandwiches on Sunday (St. Pius Church)</w:t>
            </w:r>
          </w:p>
        </w:tc>
        <w:tc>
          <w:tcPr>
            <w:tcW w:w="288" w:type="dxa"/>
            <w:vAlign w:val="bottom"/>
          </w:tcPr>
          <w:p w:rsidR="006C4346" w:rsidRPr="001E16FD" w:rsidRDefault="006C4346" w:rsidP="004E4835">
            <w:pPr>
              <w:rPr>
                <w:rFonts w:cs="Arial"/>
                <w:i/>
                <w:iCs/>
                <w:szCs w:val="24"/>
              </w:rPr>
            </w:pPr>
          </w:p>
        </w:tc>
        <w:tc>
          <w:tcPr>
            <w:tcW w:w="1440" w:type="dxa"/>
            <w:vAlign w:val="bottom"/>
          </w:tcPr>
          <w:p w:rsidR="006C4346" w:rsidRPr="001E16FD" w:rsidRDefault="006C4346" w:rsidP="004E4835">
            <w:pPr>
              <w:tabs>
                <w:tab w:val="decimal" w:pos="900"/>
              </w:tabs>
              <w:rPr>
                <w:rFonts w:cs="Arial"/>
                <w:szCs w:val="24"/>
                <w:u w:val="single"/>
              </w:rPr>
            </w:pPr>
            <w:r w:rsidRPr="001E16FD">
              <w:rPr>
                <w:rFonts w:cs="Arial"/>
                <w:szCs w:val="24"/>
                <w:u w:val="single"/>
              </w:rPr>
              <w:t xml:space="preserve">        300 </w:t>
            </w:r>
          </w:p>
        </w:tc>
      </w:tr>
      <w:tr w:rsidR="006C4346" w:rsidRPr="001E16FD" w:rsidTr="004E4835">
        <w:trPr>
          <w:jc w:val="center"/>
        </w:trPr>
        <w:tc>
          <w:tcPr>
            <w:tcW w:w="4752" w:type="dxa"/>
            <w:vAlign w:val="bottom"/>
          </w:tcPr>
          <w:p w:rsidR="006C4346" w:rsidRPr="001E16FD" w:rsidRDefault="006C4346" w:rsidP="004E4835">
            <w:pPr>
              <w:rPr>
                <w:rFonts w:cs="Arial"/>
                <w:bCs/>
                <w:szCs w:val="24"/>
              </w:rPr>
            </w:pPr>
            <w:r w:rsidRPr="001E16FD">
              <w:rPr>
                <w:rFonts w:cs="Arial"/>
                <w:bCs/>
                <w:szCs w:val="24"/>
              </w:rPr>
              <w:t>Total from Outreach Budget</w:t>
            </w:r>
          </w:p>
        </w:tc>
        <w:tc>
          <w:tcPr>
            <w:tcW w:w="288" w:type="dxa"/>
            <w:vAlign w:val="bottom"/>
          </w:tcPr>
          <w:p w:rsidR="006C4346" w:rsidRPr="001E16FD" w:rsidRDefault="006C4346" w:rsidP="004E4835">
            <w:pPr>
              <w:rPr>
                <w:rFonts w:cs="Arial"/>
                <w:szCs w:val="24"/>
              </w:rPr>
            </w:pPr>
          </w:p>
        </w:tc>
        <w:tc>
          <w:tcPr>
            <w:tcW w:w="1440" w:type="dxa"/>
            <w:vAlign w:val="bottom"/>
          </w:tcPr>
          <w:p w:rsidR="006C4346" w:rsidRPr="001E16FD" w:rsidRDefault="006C4346" w:rsidP="004E4835">
            <w:pPr>
              <w:tabs>
                <w:tab w:val="decimal" w:pos="900"/>
              </w:tabs>
              <w:rPr>
                <w:rFonts w:cs="Arial"/>
                <w:szCs w:val="24"/>
              </w:rPr>
            </w:pPr>
            <w:r w:rsidRPr="001E16FD">
              <w:rPr>
                <w:rFonts w:cs="Arial"/>
                <w:szCs w:val="24"/>
              </w:rPr>
              <w:t xml:space="preserve"> $   6,080 </w:t>
            </w:r>
          </w:p>
        </w:tc>
      </w:tr>
    </w:tbl>
    <w:p w:rsidR="00ED470B" w:rsidRDefault="00ED470B" w:rsidP="00F21ADB">
      <w:pPr>
        <w:pStyle w:val="Heading2"/>
      </w:pPr>
    </w:p>
    <w:p w:rsidR="00ED470B" w:rsidRDefault="00ED470B" w:rsidP="00F21ADB">
      <w:pPr>
        <w:pStyle w:val="Heading2"/>
      </w:pPr>
    </w:p>
    <w:p w:rsidR="003A6E26" w:rsidRPr="003A6E26" w:rsidRDefault="003A6E26" w:rsidP="003A6E26">
      <w:pPr>
        <w:pStyle w:val="Heading1"/>
        <w:rPr>
          <w:sz w:val="24"/>
          <w:szCs w:val="24"/>
        </w:rPr>
      </w:pPr>
      <w:r w:rsidRPr="003A6E26">
        <w:t>“Try, Try Again”</w:t>
      </w:r>
      <w:r w:rsidRPr="007F630D">
        <w:rPr>
          <w:rFonts w:ascii="Arial" w:hAnsi="Arial" w:cs="Arial"/>
          <w:b/>
          <w:szCs w:val="24"/>
          <w:lang w:eastAsia="ja-JP"/>
        </w:rPr>
        <w:t xml:space="preserve"> </w:t>
      </w:r>
      <w:r w:rsidRPr="003A6E26">
        <w:t xml:space="preserve">- </w:t>
      </w:r>
      <w:r w:rsidRPr="003A6E26">
        <w:rPr>
          <w:sz w:val="24"/>
          <w:szCs w:val="24"/>
        </w:rPr>
        <w:t>by Rev. Jay Sapaen Watan</w:t>
      </w:r>
    </w:p>
    <w:tbl>
      <w:tblPr>
        <w:tblW w:w="12600" w:type="dxa"/>
        <w:tblBorders>
          <w:top w:val="nil"/>
          <w:left w:val="nil"/>
          <w:right w:val="nil"/>
        </w:tblBorders>
        <w:tblLayout w:type="fixed"/>
        <w:tblLook w:val="0000" w:firstRow="0" w:lastRow="0" w:firstColumn="0" w:lastColumn="0" w:noHBand="0" w:noVBand="0"/>
      </w:tblPr>
      <w:tblGrid>
        <w:gridCol w:w="12600"/>
      </w:tblGrid>
      <w:tr w:rsidR="003A6E26" w:rsidRPr="007F630D" w:rsidTr="004E4835">
        <w:tc>
          <w:tcPr>
            <w:tcW w:w="12600" w:type="dxa"/>
          </w:tcPr>
          <w:p w:rsidR="003A6E26" w:rsidRPr="007F630D" w:rsidRDefault="003A6E26" w:rsidP="003A6E26">
            <w:pPr>
              <w:widowControl w:val="0"/>
              <w:autoSpaceDE w:val="0"/>
              <w:autoSpaceDN w:val="0"/>
              <w:adjustRightInd w:val="0"/>
              <w:rPr>
                <w:rFonts w:cs="Arial"/>
                <w:color w:val="00006F"/>
                <w:sz w:val="28"/>
                <w:szCs w:val="28"/>
              </w:rPr>
            </w:pPr>
          </w:p>
        </w:tc>
      </w:tr>
    </w:tbl>
    <w:p w:rsidR="003A6E26" w:rsidRPr="007F630D" w:rsidRDefault="00294204" w:rsidP="003A6E26">
      <w:pPr>
        <w:widowControl w:val="0"/>
        <w:autoSpaceDE w:val="0"/>
        <w:autoSpaceDN w:val="0"/>
        <w:adjustRightInd w:val="0"/>
        <w:rPr>
          <w:rFonts w:cs="Arial"/>
          <w:szCs w:val="24"/>
          <w:lang w:eastAsia="ja-JP"/>
        </w:rPr>
      </w:pPr>
      <w:r>
        <w:rPr>
          <w:rFonts w:cs="Arial"/>
          <w:noProof/>
        </w:rPr>
        <w:drawing>
          <wp:anchor distT="0" distB="0" distL="114300" distR="114300" simplePos="0" relativeHeight="251666432" behindDoc="1" locked="0" layoutInCell="1" allowOverlap="1">
            <wp:simplePos x="0" y="0"/>
            <wp:positionH relativeFrom="column">
              <wp:posOffset>-62865</wp:posOffset>
            </wp:positionH>
            <wp:positionV relativeFrom="paragraph">
              <wp:posOffset>28575</wp:posOffset>
            </wp:positionV>
            <wp:extent cx="1248410" cy="3443605"/>
            <wp:effectExtent l="0" t="0" r="0" b="0"/>
            <wp:wrapTight wrapText="bothSides">
              <wp:wrapPolygon edited="0">
                <wp:start x="0" y="0"/>
                <wp:lineTo x="0" y="21508"/>
                <wp:lineTo x="21424" y="21508"/>
                <wp:lineTo x="21424" y="0"/>
                <wp:lineTo x="0" y="0"/>
              </wp:wrapPolygon>
            </wp:wrapTight>
            <wp:docPr id="55" name="Picture 55" descr="M1 G-String U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1 G-String Uk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8410" cy="3443605"/>
                    </a:xfrm>
                    <a:prstGeom prst="rect">
                      <a:avLst/>
                    </a:prstGeom>
                    <a:noFill/>
                  </pic:spPr>
                </pic:pic>
              </a:graphicData>
            </a:graphic>
            <wp14:sizeRelH relativeFrom="page">
              <wp14:pctWidth>0</wp14:pctWidth>
            </wp14:sizeRelH>
            <wp14:sizeRelV relativeFrom="page">
              <wp14:pctHeight>0</wp14:pctHeight>
            </wp14:sizeRelV>
          </wp:anchor>
        </w:drawing>
      </w:r>
      <w:r w:rsidR="003A6E26" w:rsidRPr="007F630D">
        <w:rPr>
          <w:rFonts w:cs="Arial"/>
          <w:szCs w:val="24"/>
          <w:lang w:eastAsia="ja-JP"/>
        </w:rPr>
        <w:t xml:space="preserve">A fun fact about wooden instruments, like ukuleles and guitars, is that they generally sound better when they are played more.  Certainly one’s musicianship improves over time.  But the instrument itself actually changes.  The volume gets louder, tones become warmer, and the highs ring brighter, because the vibration of playing actually helps the wood become more stable.  Thus sound resonates and amplifies more freely.  In other words, musical instruments need a little love.  We’ll need love too. </w:t>
      </w:r>
    </w:p>
    <w:p w:rsidR="003A6E26" w:rsidRPr="007F630D" w:rsidRDefault="003A6E26" w:rsidP="003A6E26">
      <w:pPr>
        <w:widowControl w:val="0"/>
        <w:autoSpaceDE w:val="0"/>
        <w:autoSpaceDN w:val="0"/>
        <w:adjustRightInd w:val="0"/>
        <w:rPr>
          <w:rFonts w:cs="Arial"/>
          <w:szCs w:val="24"/>
          <w:lang w:eastAsia="ja-JP"/>
        </w:rPr>
      </w:pPr>
    </w:p>
    <w:p w:rsidR="003A6E26" w:rsidRPr="007F630D" w:rsidRDefault="003A6E26" w:rsidP="003A6E26">
      <w:pPr>
        <w:widowControl w:val="0"/>
        <w:autoSpaceDE w:val="0"/>
        <w:autoSpaceDN w:val="0"/>
        <w:adjustRightInd w:val="0"/>
        <w:rPr>
          <w:rFonts w:cs="Arial"/>
          <w:szCs w:val="24"/>
          <w:lang w:eastAsia="ja-JP"/>
        </w:rPr>
      </w:pPr>
      <w:r w:rsidRPr="007F630D">
        <w:rPr>
          <w:rFonts w:cs="Arial"/>
          <w:szCs w:val="24"/>
          <w:lang w:eastAsia="ja-JP"/>
        </w:rPr>
        <w:t xml:space="preserve">For nearly 10 years I’ve had a very nice ukulele sitting in my house inside protective case collecting dust.  This made in Hawaii uke is simple and beautifully made of Koa wood with a Rosewood fretboard.   I picked it up from a music shop in Hawaii back in 2007 when my family traveled to attend a wedding with the intention of playing music.  But life happened and upon returning home the uke sat around un-played.  Every time I saw the case I had an excuse… “I just don’t have time,” “It’s too hard to learn at my age… I wish I did this when I was younger,” or “My playing sucks.”  It became a metaphor for </w:t>
      </w:r>
      <w:r w:rsidRPr="00A952F4">
        <w:rPr>
          <w:rFonts w:cs="Arial"/>
          <w:szCs w:val="24"/>
          <w:lang w:eastAsia="ja-JP"/>
        </w:rPr>
        <w:t>stagnicity</w:t>
      </w:r>
      <w:r w:rsidRPr="007F630D">
        <w:rPr>
          <w:rFonts w:cs="Arial"/>
          <w:szCs w:val="24"/>
          <w:lang w:eastAsia="ja-JP"/>
        </w:rPr>
        <w:t xml:space="preserve"> in my life.  So this summer, after returning from Hawaii again, I made a commitment to pick it up, join a jam session of ukulele enthusiast</w:t>
      </w:r>
      <w:r w:rsidR="006344F5">
        <w:rPr>
          <w:rFonts w:cs="Arial"/>
          <w:szCs w:val="24"/>
          <w:lang w:eastAsia="ja-JP"/>
        </w:rPr>
        <w:t>s</w:t>
      </w:r>
      <w:r w:rsidRPr="007F630D">
        <w:rPr>
          <w:rFonts w:cs="Arial"/>
          <w:szCs w:val="24"/>
          <w:lang w:eastAsia="ja-JP"/>
        </w:rPr>
        <w:t xml:space="preserve">, and just start playing.  Yes, I do feel the love.  </w:t>
      </w:r>
    </w:p>
    <w:p w:rsidR="003A6E26" w:rsidRPr="007F630D" w:rsidRDefault="003A6E26" w:rsidP="003A6E26">
      <w:pPr>
        <w:widowControl w:val="0"/>
        <w:autoSpaceDE w:val="0"/>
        <w:autoSpaceDN w:val="0"/>
        <w:adjustRightInd w:val="0"/>
        <w:rPr>
          <w:rFonts w:cs="Arial"/>
          <w:szCs w:val="24"/>
          <w:lang w:eastAsia="ja-JP"/>
        </w:rPr>
      </w:pPr>
    </w:p>
    <w:p w:rsidR="003A6E26" w:rsidRPr="007F630D" w:rsidRDefault="003A6E26" w:rsidP="003A6E26">
      <w:pPr>
        <w:widowControl w:val="0"/>
        <w:autoSpaceDE w:val="0"/>
        <w:autoSpaceDN w:val="0"/>
        <w:adjustRightInd w:val="0"/>
        <w:rPr>
          <w:rFonts w:cs="Arial"/>
          <w:szCs w:val="24"/>
          <w:lang w:eastAsia="ja-JP"/>
        </w:rPr>
      </w:pPr>
      <w:r w:rsidRPr="007F630D">
        <w:rPr>
          <w:rFonts w:cs="Arial"/>
          <w:szCs w:val="24"/>
          <w:lang w:eastAsia="ja-JP"/>
        </w:rPr>
        <w:t xml:space="preserve">Much of the ongoing research on creating fulfillment in life attributes </w:t>
      </w:r>
      <w:r w:rsidRPr="007F630D">
        <w:rPr>
          <w:rFonts w:cs="Arial"/>
          <w:b/>
          <w:szCs w:val="24"/>
          <w:lang w:eastAsia="ja-JP"/>
        </w:rPr>
        <w:t xml:space="preserve">grit </w:t>
      </w:r>
      <w:r w:rsidRPr="007F630D">
        <w:rPr>
          <w:rFonts w:cs="Arial"/>
          <w:szCs w:val="24"/>
          <w:lang w:eastAsia="ja-JP"/>
        </w:rPr>
        <w:t xml:space="preserve">and </w:t>
      </w:r>
      <w:r w:rsidRPr="007F630D">
        <w:rPr>
          <w:rFonts w:cs="Arial"/>
          <w:b/>
          <w:szCs w:val="24"/>
          <w:lang w:eastAsia="ja-JP"/>
        </w:rPr>
        <w:t>determination</w:t>
      </w:r>
      <w:r w:rsidRPr="007F630D">
        <w:rPr>
          <w:rFonts w:cs="Arial"/>
          <w:szCs w:val="24"/>
          <w:lang w:eastAsia="ja-JP"/>
        </w:rPr>
        <w:t xml:space="preserve"> as key values to long-term </w:t>
      </w:r>
      <w:r w:rsidRPr="007F630D">
        <w:rPr>
          <w:rFonts w:cs="Arial"/>
          <w:b/>
          <w:szCs w:val="24"/>
          <w:lang w:eastAsia="ja-JP"/>
        </w:rPr>
        <w:t>joy</w:t>
      </w:r>
      <w:r w:rsidRPr="007F630D">
        <w:rPr>
          <w:rFonts w:cs="Arial"/>
          <w:szCs w:val="24"/>
          <w:lang w:eastAsia="ja-JP"/>
        </w:rPr>
        <w:t xml:space="preserve">.  Joy is important because it is Holy Spirit energy and when it resonates in our heart, it can be how we discern where God is calling us to be especially when the challenge presented to us is difficult or daunting.  </w:t>
      </w:r>
      <w:r w:rsidRPr="007F630D">
        <w:rPr>
          <w:rFonts w:cs="Arial"/>
          <w:b/>
          <w:i/>
          <w:szCs w:val="24"/>
          <w:lang w:eastAsia="ja-JP"/>
        </w:rPr>
        <w:t>Grit</w:t>
      </w:r>
      <w:r w:rsidRPr="007F630D">
        <w:rPr>
          <w:rFonts w:cs="Arial"/>
          <w:szCs w:val="24"/>
          <w:lang w:eastAsia="ja-JP"/>
        </w:rPr>
        <w:t xml:space="preserve"> is about our </w:t>
      </w:r>
      <w:r w:rsidRPr="007F630D">
        <w:rPr>
          <w:rFonts w:cs="Arial"/>
          <w:b/>
          <w:i/>
          <w:szCs w:val="24"/>
          <w:lang w:eastAsia="ja-JP"/>
        </w:rPr>
        <w:t>perseverance</w:t>
      </w:r>
      <w:r w:rsidRPr="007F630D">
        <w:rPr>
          <w:rFonts w:cs="Arial"/>
          <w:szCs w:val="24"/>
          <w:lang w:eastAsia="ja-JP"/>
        </w:rPr>
        <w:t xml:space="preserve"> and our </w:t>
      </w:r>
      <w:r w:rsidRPr="007F630D">
        <w:rPr>
          <w:rFonts w:cs="Arial"/>
          <w:b/>
          <w:i/>
          <w:szCs w:val="24"/>
          <w:lang w:eastAsia="ja-JP"/>
        </w:rPr>
        <w:t>passion</w:t>
      </w:r>
      <w:r w:rsidRPr="007F630D">
        <w:rPr>
          <w:rFonts w:cs="Arial"/>
          <w:szCs w:val="24"/>
          <w:lang w:eastAsia="ja-JP"/>
        </w:rPr>
        <w:t xml:space="preserve"> for long-term goals.  </w:t>
      </w:r>
      <w:r w:rsidRPr="007F630D">
        <w:rPr>
          <w:rFonts w:cs="Arial"/>
          <w:b/>
          <w:i/>
          <w:szCs w:val="24"/>
          <w:lang w:eastAsia="ja-JP"/>
        </w:rPr>
        <w:t xml:space="preserve">Determination </w:t>
      </w:r>
      <w:r w:rsidRPr="007F630D">
        <w:rPr>
          <w:rFonts w:cs="Arial"/>
          <w:szCs w:val="24"/>
          <w:lang w:eastAsia="ja-JP"/>
        </w:rPr>
        <w:t xml:space="preserve">is the </w:t>
      </w:r>
      <w:r w:rsidRPr="007F630D">
        <w:rPr>
          <w:rFonts w:cs="Arial"/>
          <w:b/>
          <w:i/>
          <w:szCs w:val="24"/>
          <w:lang w:eastAsia="ja-JP"/>
        </w:rPr>
        <w:t>positive emotion</w:t>
      </w:r>
      <w:r w:rsidRPr="007F630D">
        <w:rPr>
          <w:rFonts w:cs="Arial"/>
          <w:szCs w:val="24"/>
          <w:lang w:eastAsia="ja-JP"/>
        </w:rPr>
        <w:t xml:space="preserve"> </w:t>
      </w:r>
      <w:r w:rsidRPr="007F630D">
        <w:rPr>
          <w:rFonts w:cs="Arial"/>
          <w:b/>
          <w:i/>
          <w:szCs w:val="24"/>
          <w:lang w:eastAsia="ja-JP"/>
        </w:rPr>
        <w:t>of continuing</w:t>
      </w:r>
      <w:r w:rsidRPr="007F630D">
        <w:rPr>
          <w:rFonts w:cs="Arial"/>
          <w:szCs w:val="24"/>
          <w:lang w:eastAsia="ja-JP"/>
        </w:rPr>
        <w:t xml:space="preserve"> to try to achieve or overcome a challenging goal. </w:t>
      </w:r>
    </w:p>
    <w:p w:rsidR="003A6E26" w:rsidRPr="007F630D" w:rsidRDefault="003A6E26" w:rsidP="003A6E26">
      <w:pPr>
        <w:widowControl w:val="0"/>
        <w:autoSpaceDE w:val="0"/>
        <w:autoSpaceDN w:val="0"/>
        <w:adjustRightInd w:val="0"/>
        <w:jc w:val="center"/>
        <w:rPr>
          <w:rFonts w:cs="Arial"/>
          <w:b/>
          <w:i/>
          <w:color w:val="131313"/>
          <w:szCs w:val="24"/>
        </w:rPr>
      </w:pPr>
      <w:r w:rsidRPr="007F630D">
        <w:rPr>
          <w:rFonts w:cs="Arial"/>
          <w:b/>
          <w:i/>
          <w:color w:val="131313"/>
          <w:szCs w:val="24"/>
        </w:rPr>
        <w:lastRenderedPageBreak/>
        <w:t xml:space="preserve">“Tis a lesson you should heed: Try, try, try again. </w:t>
      </w:r>
    </w:p>
    <w:p w:rsidR="003A6E26" w:rsidRPr="007F630D" w:rsidRDefault="003A6E26" w:rsidP="003A6E26">
      <w:pPr>
        <w:widowControl w:val="0"/>
        <w:autoSpaceDE w:val="0"/>
        <w:autoSpaceDN w:val="0"/>
        <w:adjustRightInd w:val="0"/>
        <w:jc w:val="center"/>
        <w:rPr>
          <w:rFonts w:cs="Arial"/>
          <w:b/>
          <w:i/>
          <w:color w:val="131313"/>
          <w:szCs w:val="24"/>
        </w:rPr>
      </w:pPr>
      <w:r w:rsidRPr="007F630D">
        <w:rPr>
          <w:rFonts w:cs="Arial"/>
          <w:b/>
          <w:i/>
          <w:color w:val="131313"/>
          <w:szCs w:val="24"/>
        </w:rPr>
        <w:t>If at first you don't succeed, Try, try, try again”</w:t>
      </w:r>
      <w:r w:rsidRPr="007F630D">
        <w:rPr>
          <w:rFonts w:cs="Arial"/>
          <w:i/>
          <w:color w:val="131313"/>
          <w:szCs w:val="24"/>
        </w:rPr>
        <w:t xml:space="preserve"> ― </w:t>
      </w:r>
      <w:hyperlink r:id="rId16" w:history="1">
        <w:r w:rsidRPr="007F630D">
          <w:rPr>
            <w:rFonts w:cs="Arial"/>
            <w:bCs/>
            <w:i/>
            <w:color w:val="262626"/>
            <w:szCs w:val="24"/>
          </w:rPr>
          <w:t>Thomas H. Palmer</w:t>
        </w:r>
      </w:hyperlink>
    </w:p>
    <w:p w:rsidR="003A6E26" w:rsidRPr="007F630D" w:rsidRDefault="003A6E26" w:rsidP="003A6E26">
      <w:pPr>
        <w:widowControl w:val="0"/>
        <w:autoSpaceDE w:val="0"/>
        <w:autoSpaceDN w:val="0"/>
        <w:adjustRightInd w:val="0"/>
        <w:rPr>
          <w:rFonts w:cs="Arial"/>
          <w:szCs w:val="24"/>
          <w:lang w:eastAsia="ja-JP"/>
        </w:rPr>
      </w:pPr>
    </w:p>
    <w:p w:rsidR="003A6E26" w:rsidRPr="007F630D" w:rsidRDefault="003A6E26" w:rsidP="003A6E26">
      <w:pPr>
        <w:widowControl w:val="0"/>
        <w:autoSpaceDE w:val="0"/>
        <w:autoSpaceDN w:val="0"/>
        <w:adjustRightInd w:val="0"/>
        <w:rPr>
          <w:rFonts w:cs="Arial"/>
          <w:szCs w:val="24"/>
          <w:lang w:eastAsia="ja-JP"/>
        </w:rPr>
      </w:pPr>
      <w:r w:rsidRPr="007F630D">
        <w:rPr>
          <w:rFonts w:cs="Arial"/>
          <w:szCs w:val="24"/>
          <w:lang w:eastAsia="ja-JP"/>
        </w:rPr>
        <w:t xml:space="preserve">This saying is linked to American educator Thomas H. Palmer from his </w:t>
      </w:r>
      <w:r w:rsidRPr="007F630D">
        <w:rPr>
          <w:rFonts w:cs="Arial"/>
          <w:szCs w:val="24"/>
          <w:u w:val="single"/>
          <w:lang w:eastAsia="ja-JP"/>
        </w:rPr>
        <w:t>Teacher’s Manual</w:t>
      </w:r>
      <w:r w:rsidRPr="007F630D">
        <w:rPr>
          <w:rFonts w:cs="Arial"/>
          <w:szCs w:val="24"/>
          <w:lang w:eastAsia="ja-JP"/>
        </w:rPr>
        <w:t xml:space="preserve"> published in 1840.  It was a popular quote that was often inscribed in classrooms 100 years ago.  I often heard this growing up from my parents, teachers, and also in popular media and literature.  I saw it again inscribed in the Bay Area Discovery Museum last month and it occurred to me that I really have not heard this phrase quoted in recent memory.  What I do hear nowadays sounds more like, “If you don’t like it you can quit!”  Since when did quitting before really trying become a cultural norm?  I’m not about forcing people to do things they are not called to live into, nor should we do things to appease someone else.  But I do believe we shouldn’t allow ourselves, or our kids, to give up without fully engaging the challenge and  “giving it a go.”  Through grit and determination we can discover joy and give ourselves a little love.  If someone is struggling in something worth pursuing, especially if they were the ones who initiated interest to begin with, sometimes the life lesson is all about keeping the faith, following up and following through.  In a world that sometimes feels so out of tune and broken, imagine what happens when we get to where we need to go?   It’s ok to love ourselves in the way God loves us… Try, try again. </w:t>
      </w:r>
    </w:p>
    <w:p w:rsidR="003A6E26" w:rsidRDefault="003A6E26" w:rsidP="003A6E26"/>
    <w:p w:rsidR="003A6E26" w:rsidRPr="003A6E26" w:rsidRDefault="003A6E26" w:rsidP="003A6E26"/>
    <w:p w:rsidR="00F21ADB" w:rsidRDefault="00F21ADB" w:rsidP="00F21ADB">
      <w:pPr>
        <w:pStyle w:val="Heading2"/>
      </w:pPr>
      <w:r>
        <w:t>Sea Breeze School News</w:t>
      </w:r>
    </w:p>
    <w:p w:rsidR="00ED470B" w:rsidRDefault="00ED470B" w:rsidP="00ED470B">
      <w:pPr>
        <w:rPr>
          <w:rFonts w:cs="Arial"/>
          <w:szCs w:val="24"/>
        </w:rPr>
      </w:pPr>
      <w:r w:rsidRPr="00101D8A">
        <w:rPr>
          <w:rFonts w:cs="Arial"/>
          <w:szCs w:val="24"/>
        </w:rPr>
        <w:t>It is Back to School and we are moving at full speed!</w:t>
      </w:r>
    </w:p>
    <w:p w:rsidR="00ED470B" w:rsidRPr="00101D8A" w:rsidRDefault="00ED470B" w:rsidP="00ED470B">
      <w:pPr>
        <w:rPr>
          <w:rFonts w:cs="Arial"/>
          <w:szCs w:val="24"/>
        </w:rPr>
      </w:pPr>
    </w:p>
    <w:p w:rsidR="00ED470B" w:rsidRDefault="00ED470B" w:rsidP="00ED470B">
      <w:pPr>
        <w:rPr>
          <w:rFonts w:cs="Arial"/>
          <w:szCs w:val="24"/>
        </w:rPr>
      </w:pPr>
      <w:r w:rsidRPr="00101D8A">
        <w:rPr>
          <w:rFonts w:cs="Arial"/>
          <w:szCs w:val="24"/>
        </w:rPr>
        <w:t xml:space="preserve">The teachers and children have returned and are getting settled into routines. We are excited to have many new children join us this year and it is always fun to see our returning children arrive with big smiles. After some first day jitters were calmed, everything was smooth sailing. We are excited about the new year and all that it holds! </w:t>
      </w:r>
    </w:p>
    <w:p w:rsidR="00ED470B" w:rsidRPr="00101D8A" w:rsidRDefault="00ED470B" w:rsidP="00ED470B">
      <w:pPr>
        <w:rPr>
          <w:rFonts w:cs="Arial"/>
          <w:szCs w:val="24"/>
        </w:rPr>
      </w:pPr>
    </w:p>
    <w:p w:rsidR="00ED470B" w:rsidRDefault="00ED470B" w:rsidP="00ED470B">
      <w:pPr>
        <w:rPr>
          <w:rFonts w:cs="Arial"/>
          <w:szCs w:val="24"/>
        </w:rPr>
      </w:pPr>
      <w:r w:rsidRPr="00101D8A">
        <w:rPr>
          <w:rFonts w:cs="Arial"/>
          <w:szCs w:val="24"/>
        </w:rPr>
        <w:t>Summer is a typical time for change for families and for staff and this summer the Sea Breeze teaching team saw some changes. One of our teachers moved out of the Bay area and another one accepted a position out of the education field. We were fortunate to find new teachers to join our team and everyone is settling in well. Additionally, our registrar, Wendy Walker made the difficult decision to leave the area and she is currently living in the East Bay and seeking employment there.</w:t>
      </w:r>
    </w:p>
    <w:p w:rsidR="00ED470B" w:rsidRPr="00101D8A" w:rsidRDefault="00ED470B" w:rsidP="00ED470B">
      <w:pPr>
        <w:rPr>
          <w:rFonts w:cs="Arial"/>
          <w:szCs w:val="24"/>
        </w:rPr>
      </w:pPr>
    </w:p>
    <w:p w:rsidR="00ED470B" w:rsidRDefault="00ED470B" w:rsidP="00ED470B">
      <w:pPr>
        <w:rPr>
          <w:rFonts w:cs="Arial"/>
          <w:szCs w:val="24"/>
        </w:rPr>
      </w:pPr>
      <w:r w:rsidRPr="00101D8A">
        <w:rPr>
          <w:rFonts w:cs="Arial"/>
          <w:szCs w:val="24"/>
        </w:rPr>
        <w:t>During the 2015-2016 school year we hope to work on some activities with the church. There will be opportunities to sing with us at the Atria, join us in our Annual School Picnic at Boothbay Park or come and experience the excitement of Family Fun Day.</w:t>
      </w:r>
    </w:p>
    <w:p w:rsidR="00ED470B" w:rsidRPr="00101D8A" w:rsidRDefault="00ED470B" w:rsidP="00ED470B">
      <w:pPr>
        <w:rPr>
          <w:rFonts w:cs="Arial"/>
          <w:szCs w:val="24"/>
        </w:rPr>
      </w:pPr>
    </w:p>
    <w:p w:rsidR="00ED470B" w:rsidRDefault="00ED470B" w:rsidP="00ED470B">
      <w:pPr>
        <w:rPr>
          <w:rFonts w:cs="Arial"/>
          <w:szCs w:val="24"/>
        </w:rPr>
      </w:pPr>
      <w:r w:rsidRPr="00101D8A">
        <w:rPr>
          <w:rFonts w:cs="Arial"/>
          <w:szCs w:val="24"/>
        </w:rPr>
        <w:t>Each year we welcome volunteers into our program and would love to have some of you join us. If you have an extra hour or so and would like to spend time with some fantastic children, please contact the office and we will be happy to show you around.</w:t>
      </w:r>
    </w:p>
    <w:p w:rsidR="00ED470B" w:rsidRPr="00101D8A" w:rsidRDefault="00ED470B" w:rsidP="00ED470B">
      <w:pPr>
        <w:rPr>
          <w:rFonts w:cs="Arial"/>
          <w:szCs w:val="24"/>
        </w:rPr>
      </w:pPr>
    </w:p>
    <w:p w:rsidR="00ED470B" w:rsidRDefault="00ED470B" w:rsidP="00ED470B">
      <w:pPr>
        <w:rPr>
          <w:rFonts w:cs="Arial"/>
          <w:szCs w:val="24"/>
        </w:rPr>
      </w:pPr>
      <w:r w:rsidRPr="00101D8A">
        <w:rPr>
          <w:rFonts w:cs="Arial"/>
          <w:szCs w:val="24"/>
        </w:rPr>
        <w:t>Important Dates in September:</w:t>
      </w:r>
    </w:p>
    <w:p w:rsidR="00ED470B" w:rsidRPr="00101D8A" w:rsidRDefault="00ED470B" w:rsidP="00ED470B">
      <w:pPr>
        <w:rPr>
          <w:rFonts w:cs="Arial"/>
          <w:szCs w:val="24"/>
        </w:rPr>
      </w:pPr>
    </w:p>
    <w:p w:rsidR="00ED470B" w:rsidRPr="00101D8A" w:rsidRDefault="00ED470B" w:rsidP="00ED470B">
      <w:pPr>
        <w:rPr>
          <w:rFonts w:cs="Arial"/>
          <w:szCs w:val="24"/>
        </w:rPr>
      </w:pPr>
      <w:r w:rsidRPr="00101D8A">
        <w:rPr>
          <w:rFonts w:cs="Arial"/>
          <w:szCs w:val="24"/>
        </w:rPr>
        <w:t>September  5: Labor Day – School Closed</w:t>
      </w:r>
    </w:p>
    <w:p w:rsidR="00ED470B" w:rsidRPr="00101D8A" w:rsidRDefault="00ED470B" w:rsidP="00ED470B">
      <w:pPr>
        <w:rPr>
          <w:rFonts w:cs="Arial"/>
          <w:szCs w:val="24"/>
        </w:rPr>
      </w:pPr>
      <w:r w:rsidRPr="00101D8A">
        <w:rPr>
          <w:rFonts w:cs="Arial"/>
          <w:szCs w:val="24"/>
        </w:rPr>
        <w:t xml:space="preserve">   </w:t>
      </w:r>
      <w:r>
        <w:rPr>
          <w:rFonts w:cs="Arial"/>
          <w:szCs w:val="24"/>
        </w:rPr>
        <w:t xml:space="preserve">               </w:t>
      </w:r>
      <w:r w:rsidRPr="00101D8A">
        <w:rPr>
          <w:rFonts w:cs="Arial"/>
          <w:szCs w:val="24"/>
        </w:rPr>
        <w:t>13: Back to School Night</w:t>
      </w:r>
    </w:p>
    <w:p w:rsidR="00ED470B" w:rsidRPr="00101D8A" w:rsidRDefault="00ED470B" w:rsidP="00ED470B">
      <w:pPr>
        <w:rPr>
          <w:rFonts w:cs="Arial"/>
          <w:szCs w:val="24"/>
        </w:rPr>
      </w:pPr>
      <w:r w:rsidRPr="00101D8A">
        <w:rPr>
          <w:rFonts w:cs="Arial"/>
          <w:szCs w:val="24"/>
        </w:rPr>
        <w:t xml:space="preserve">                  18: Teacher Installation at 10:00am worship service</w:t>
      </w:r>
    </w:p>
    <w:p w:rsidR="00ED470B" w:rsidRPr="00101D8A" w:rsidRDefault="00ED470B" w:rsidP="00ED470B">
      <w:pPr>
        <w:rPr>
          <w:rFonts w:cs="Arial"/>
          <w:szCs w:val="24"/>
        </w:rPr>
      </w:pPr>
    </w:p>
    <w:p w:rsidR="002C7126" w:rsidRPr="00811D7D" w:rsidRDefault="00ED470B" w:rsidP="00811D7D">
      <w:pPr>
        <w:rPr>
          <w:rFonts w:cs="Arial"/>
          <w:szCs w:val="24"/>
        </w:rPr>
      </w:pPr>
      <w:r w:rsidRPr="00101D8A">
        <w:rPr>
          <w:rFonts w:cs="Arial"/>
          <w:szCs w:val="24"/>
        </w:rPr>
        <w:t>Have a Wonderful September!</w:t>
      </w:r>
    </w:p>
    <w:sectPr w:rsidR="002C7126" w:rsidRPr="00811D7D" w:rsidSect="00B162A3">
      <w:headerReference w:type="default" r:id="rId17"/>
      <w:footerReference w:type="default" r:id="rId18"/>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01" w:rsidRDefault="00CC2401">
      <w:r>
        <w:separator/>
      </w:r>
    </w:p>
  </w:endnote>
  <w:endnote w:type="continuationSeparator" w:id="0">
    <w:p w:rsidR="00CC2401" w:rsidRDefault="00CC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01" w:rsidRDefault="00CC2401">
      <w:r>
        <w:separator/>
      </w:r>
    </w:p>
  </w:footnote>
  <w:footnote w:type="continuationSeparator" w:id="0">
    <w:p w:rsidR="00CC2401" w:rsidRDefault="00CC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BD" w:rsidRDefault="00D245BD" w:rsidP="00F72AAE">
    <w:pPr>
      <w:pStyle w:val="Header"/>
    </w:pPr>
  </w:p>
  <w:p w:rsidR="00D245BD" w:rsidRDefault="00D245BD" w:rsidP="00F72AAE">
    <w:pPr>
      <w:pStyle w:val="Header"/>
    </w:pPr>
  </w:p>
  <w:p w:rsidR="00D245BD" w:rsidRDefault="00D245BD" w:rsidP="00F72AAE">
    <w:pPr>
      <w:pStyle w:val="Header"/>
    </w:pPr>
  </w:p>
  <w:p w:rsidR="00D245BD" w:rsidRPr="00F72AAE" w:rsidRDefault="00294204" w:rsidP="00F72AA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19050</wp:posOffset>
              </wp:positionV>
              <wp:extent cx="663130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294204">
                            <w:rPr>
                              <w:rFonts w:ascii="Impact" w:hAnsi="Impact"/>
                              <w:noProof/>
                              <w:sz w:val="32"/>
                              <w:szCs w:val="32"/>
                            </w:rPr>
                            <w:t>8</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294204">
                            <w:rPr>
                              <w:rFonts w:ascii="Impact" w:hAnsi="Impact"/>
                              <w:noProof/>
                              <w:sz w:val="32"/>
                              <w:szCs w:val="32"/>
                            </w:rPr>
                            <w:t>8</w:t>
                          </w:r>
                          <w:r w:rsidRPr="009515A2">
                            <w:rPr>
                              <w:rFonts w:ascii="Impact" w:hAnsi="Impact"/>
                              <w:sz w:val="32"/>
                              <w:szCs w:val="32"/>
                            </w:rPr>
                            <w:fldChar w:fldCharType="end"/>
                          </w:r>
                        </w:p>
                        <w:p w:rsidR="00D245BD" w:rsidRDefault="00D245BD"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5pt;margin-top:1.5pt;width:522.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w:txbxContent>
                  <w:p w:rsidR="00D245BD" w:rsidRPr="009515A2" w:rsidRDefault="00D245BD" w:rsidP="009515A2">
                    <w:pPr>
                      <w:jc w:val="right"/>
                      <w:rPr>
                        <w:rFonts w:ascii="Impact" w:hAnsi="Impact"/>
                        <w:sz w:val="32"/>
                        <w:szCs w:val="32"/>
                      </w:rPr>
                    </w:pPr>
                    <w:r w:rsidRPr="009515A2">
                      <w:rPr>
                        <w:rFonts w:ascii="Impact" w:hAnsi="Impact"/>
                        <w:sz w:val="32"/>
                        <w:szCs w:val="32"/>
                      </w:rPr>
                      <w:t xml:space="preserve">Page </w:t>
                    </w:r>
                    <w:r w:rsidRPr="009515A2">
                      <w:rPr>
                        <w:rFonts w:ascii="Impact" w:hAnsi="Impact"/>
                        <w:sz w:val="32"/>
                        <w:szCs w:val="32"/>
                      </w:rPr>
                      <w:fldChar w:fldCharType="begin"/>
                    </w:r>
                    <w:r w:rsidRPr="009515A2">
                      <w:rPr>
                        <w:rFonts w:ascii="Impact" w:hAnsi="Impact"/>
                        <w:sz w:val="32"/>
                        <w:szCs w:val="32"/>
                      </w:rPr>
                      <w:instrText xml:space="preserve"> PAGE </w:instrText>
                    </w:r>
                    <w:r w:rsidRPr="009515A2">
                      <w:rPr>
                        <w:rFonts w:ascii="Impact" w:hAnsi="Impact"/>
                        <w:sz w:val="32"/>
                        <w:szCs w:val="32"/>
                      </w:rPr>
                      <w:fldChar w:fldCharType="separate"/>
                    </w:r>
                    <w:r w:rsidR="00294204">
                      <w:rPr>
                        <w:rFonts w:ascii="Impact" w:hAnsi="Impact"/>
                        <w:noProof/>
                        <w:sz w:val="32"/>
                        <w:szCs w:val="32"/>
                      </w:rPr>
                      <w:t>8</w:t>
                    </w:r>
                    <w:r w:rsidRPr="009515A2">
                      <w:rPr>
                        <w:rFonts w:ascii="Impact" w:hAnsi="Impact"/>
                        <w:sz w:val="32"/>
                        <w:szCs w:val="32"/>
                      </w:rPr>
                      <w:fldChar w:fldCharType="end"/>
                    </w:r>
                    <w:r w:rsidRPr="009515A2">
                      <w:rPr>
                        <w:rFonts w:ascii="Impact" w:hAnsi="Impact"/>
                        <w:sz w:val="32"/>
                        <w:szCs w:val="32"/>
                      </w:rPr>
                      <w:t xml:space="preserve"> of </w:t>
                    </w:r>
                    <w:r w:rsidRPr="009515A2">
                      <w:rPr>
                        <w:rFonts w:ascii="Impact" w:hAnsi="Impact"/>
                        <w:sz w:val="32"/>
                        <w:szCs w:val="32"/>
                      </w:rPr>
                      <w:fldChar w:fldCharType="begin"/>
                    </w:r>
                    <w:r w:rsidRPr="009515A2">
                      <w:rPr>
                        <w:rFonts w:ascii="Impact" w:hAnsi="Impact"/>
                        <w:sz w:val="32"/>
                        <w:szCs w:val="32"/>
                      </w:rPr>
                      <w:instrText xml:space="preserve"> NUMPAGES  </w:instrText>
                    </w:r>
                    <w:r w:rsidRPr="009515A2">
                      <w:rPr>
                        <w:rFonts w:ascii="Impact" w:hAnsi="Impact"/>
                        <w:sz w:val="32"/>
                        <w:szCs w:val="32"/>
                      </w:rPr>
                      <w:fldChar w:fldCharType="separate"/>
                    </w:r>
                    <w:r w:rsidR="00294204">
                      <w:rPr>
                        <w:rFonts w:ascii="Impact" w:hAnsi="Impact"/>
                        <w:noProof/>
                        <w:sz w:val="32"/>
                        <w:szCs w:val="32"/>
                      </w:rPr>
                      <w:t>8</w:t>
                    </w:r>
                    <w:r w:rsidRPr="009515A2">
                      <w:rPr>
                        <w:rFonts w:ascii="Impact" w:hAnsi="Impact"/>
                        <w:sz w:val="32"/>
                        <w:szCs w:val="32"/>
                      </w:rPr>
                      <w:fldChar w:fldCharType="end"/>
                    </w:r>
                  </w:p>
                  <w:p w:rsidR="00D245BD" w:rsidRDefault="00D245BD" w:rsidP="00F72AA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5008E"/>
    <w:multiLevelType w:val="hybridMultilevel"/>
    <w:tmpl w:val="0DB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6EC7"/>
    <w:multiLevelType w:val="hybridMultilevel"/>
    <w:tmpl w:val="092E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D399F"/>
    <w:multiLevelType w:val="hybridMultilevel"/>
    <w:tmpl w:val="96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7498F"/>
    <w:multiLevelType w:val="hybridMultilevel"/>
    <w:tmpl w:val="8BCA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7" w15:restartNumberingAfterBreak="0">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7126C"/>
    <w:multiLevelType w:val="hybridMultilevel"/>
    <w:tmpl w:val="D9F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85744"/>
    <w:multiLevelType w:val="hybridMultilevel"/>
    <w:tmpl w:val="8F0E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1D4B87"/>
    <w:multiLevelType w:val="hybridMultilevel"/>
    <w:tmpl w:val="9B48AC5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6" w15:restartNumberingAfterBreak="0">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F6BD6"/>
    <w:multiLevelType w:val="hybridMultilevel"/>
    <w:tmpl w:val="64BC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025FF"/>
    <w:multiLevelType w:val="hybridMultilevel"/>
    <w:tmpl w:val="CC56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4"/>
  </w:num>
  <w:num w:numId="4">
    <w:abstractNumId w:val="1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4"/>
  </w:num>
  <w:num w:numId="10">
    <w:abstractNumId w:val="10"/>
  </w:num>
  <w:num w:numId="11">
    <w:abstractNumId w:val="22"/>
  </w:num>
  <w:num w:numId="12">
    <w:abstractNumId w:val="18"/>
  </w:num>
  <w:num w:numId="13">
    <w:abstractNumId w:val="16"/>
  </w:num>
  <w:num w:numId="14">
    <w:abstractNumId w:val="8"/>
  </w:num>
  <w:num w:numId="15">
    <w:abstractNumId w:val="7"/>
  </w:num>
  <w:num w:numId="16">
    <w:abstractNumId w:val="20"/>
  </w:num>
  <w:num w:numId="17">
    <w:abstractNumId w:val="5"/>
  </w:num>
  <w:num w:numId="18">
    <w:abstractNumId w:val="1"/>
  </w:num>
  <w:num w:numId="19">
    <w:abstractNumId w:val="15"/>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9"/>
  </w:num>
  <w:num w:numId="25">
    <w:abstractNumId w:val="23"/>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7C"/>
    <w:rsid w:val="00007ED8"/>
    <w:rsid w:val="00012456"/>
    <w:rsid w:val="000126FD"/>
    <w:rsid w:val="00015EC3"/>
    <w:rsid w:val="00026A0D"/>
    <w:rsid w:val="00037C67"/>
    <w:rsid w:val="0004055A"/>
    <w:rsid w:val="00043CE1"/>
    <w:rsid w:val="00051F79"/>
    <w:rsid w:val="000637D3"/>
    <w:rsid w:val="000669F6"/>
    <w:rsid w:val="00072D34"/>
    <w:rsid w:val="00075893"/>
    <w:rsid w:val="00075A17"/>
    <w:rsid w:val="00076E62"/>
    <w:rsid w:val="00082846"/>
    <w:rsid w:val="00086A5A"/>
    <w:rsid w:val="0009223F"/>
    <w:rsid w:val="00093EE8"/>
    <w:rsid w:val="000A03F3"/>
    <w:rsid w:val="000A2A77"/>
    <w:rsid w:val="000A3539"/>
    <w:rsid w:val="000A3C30"/>
    <w:rsid w:val="000A48D2"/>
    <w:rsid w:val="000B17A1"/>
    <w:rsid w:val="000C16BD"/>
    <w:rsid w:val="000C588B"/>
    <w:rsid w:val="000C5B6B"/>
    <w:rsid w:val="000C7233"/>
    <w:rsid w:val="000C7AA8"/>
    <w:rsid w:val="000D025F"/>
    <w:rsid w:val="000D0B59"/>
    <w:rsid w:val="000D2276"/>
    <w:rsid w:val="000E217C"/>
    <w:rsid w:val="000E3C20"/>
    <w:rsid w:val="000E3E2A"/>
    <w:rsid w:val="000E58E2"/>
    <w:rsid w:val="000E693A"/>
    <w:rsid w:val="000F118E"/>
    <w:rsid w:val="000F3EB8"/>
    <w:rsid w:val="000F70FB"/>
    <w:rsid w:val="00102D7B"/>
    <w:rsid w:val="00112D37"/>
    <w:rsid w:val="00112FD9"/>
    <w:rsid w:val="0012138F"/>
    <w:rsid w:val="00124432"/>
    <w:rsid w:val="00127D32"/>
    <w:rsid w:val="001309E4"/>
    <w:rsid w:val="00137236"/>
    <w:rsid w:val="00137CA0"/>
    <w:rsid w:val="001412F9"/>
    <w:rsid w:val="0014781A"/>
    <w:rsid w:val="001530ED"/>
    <w:rsid w:val="0015316A"/>
    <w:rsid w:val="00160CC8"/>
    <w:rsid w:val="00161755"/>
    <w:rsid w:val="00161F73"/>
    <w:rsid w:val="001636CB"/>
    <w:rsid w:val="00164C0F"/>
    <w:rsid w:val="00165F23"/>
    <w:rsid w:val="00167C97"/>
    <w:rsid w:val="00167F71"/>
    <w:rsid w:val="001704FA"/>
    <w:rsid w:val="00175270"/>
    <w:rsid w:val="001A6848"/>
    <w:rsid w:val="001C6A16"/>
    <w:rsid w:val="001C7DE1"/>
    <w:rsid w:val="001D04EE"/>
    <w:rsid w:val="001D4FEF"/>
    <w:rsid w:val="001E03C8"/>
    <w:rsid w:val="001E50C4"/>
    <w:rsid w:val="001E5173"/>
    <w:rsid w:val="001E69B7"/>
    <w:rsid w:val="001E70C9"/>
    <w:rsid w:val="001F0987"/>
    <w:rsid w:val="001F0BF9"/>
    <w:rsid w:val="001F37F3"/>
    <w:rsid w:val="001F6343"/>
    <w:rsid w:val="002015E1"/>
    <w:rsid w:val="00206483"/>
    <w:rsid w:val="002105E8"/>
    <w:rsid w:val="00213A47"/>
    <w:rsid w:val="0021590C"/>
    <w:rsid w:val="002167F3"/>
    <w:rsid w:val="00217197"/>
    <w:rsid w:val="00217B00"/>
    <w:rsid w:val="002248AC"/>
    <w:rsid w:val="0023117D"/>
    <w:rsid w:val="00234295"/>
    <w:rsid w:val="00243EE6"/>
    <w:rsid w:val="002468B6"/>
    <w:rsid w:val="00257037"/>
    <w:rsid w:val="00257DB7"/>
    <w:rsid w:val="00273884"/>
    <w:rsid w:val="002756D6"/>
    <w:rsid w:val="002804D8"/>
    <w:rsid w:val="002823AB"/>
    <w:rsid w:val="00283084"/>
    <w:rsid w:val="0028463D"/>
    <w:rsid w:val="0028564F"/>
    <w:rsid w:val="002870F9"/>
    <w:rsid w:val="00290C95"/>
    <w:rsid w:val="002914A4"/>
    <w:rsid w:val="00294204"/>
    <w:rsid w:val="00295DB2"/>
    <w:rsid w:val="002A213E"/>
    <w:rsid w:val="002A50DB"/>
    <w:rsid w:val="002A56CF"/>
    <w:rsid w:val="002A64EA"/>
    <w:rsid w:val="002B1733"/>
    <w:rsid w:val="002B1C61"/>
    <w:rsid w:val="002C1CE2"/>
    <w:rsid w:val="002C3911"/>
    <w:rsid w:val="002C463E"/>
    <w:rsid w:val="002C7126"/>
    <w:rsid w:val="002D3B5D"/>
    <w:rsid w:val="002D40C5"/>
    <w:rsid w:val="002E3D0A"/>
    <w:rsid w:val="002F04D7"/>
    <w:rsid w:val="002F4CF2"/>
    <w:rsid w:val="00305E44"/>
    <w:rsid w:val="003070C3"/>
    <w:rsid w:val="00312016"/>
    <w:rsid w:val="00315298"/>
    <w:rsid w:val="00315FD5"/>
    <w:rsid w:val="00326474"/>
    <w:rsid w:val="00330A0F"/>
    <w:rsid w:val="00333C8C"/>
    <w:rsid w:val="00344E7C"/>
    <w:rsid w:val="00345588"/>
    <w:rsid w:val="00350456"/>
    <w:rsid w:val="003546F6"/>
    <w:rsid w:val="0035482A"/>
    <w:rsid w:val="00355B61"/>
    <w:rsid w:val="00357F59"/>
    <w:rsid w:val="003600E9"/>
    <w:rsid w:val="0036038C"/>
    <w:rsid w:val="00361D5B"/>
    <w:rsid w:val="00364F46"/>
    <w:rsid w:val="00365054"/>
    <w:rsid w:val="00373E4D"/>
    <w:rsid w:val="00375352"/>
    <w:rsid w:val="00376BF8"/>
    <w:rsid w:val="003800F8"/>
    <w:rsid w:val="0038180F"/>
    <w:rsid w:val="00386906"/>
    <w:rsid w:val="00386AAF"/>
    <w:rsid w:val="00390419"/>
    <w:rsid w:val="00390F95"/>
    <w:rsid w:val="00391CEB"/>
    <w:rsid w:val="00393C02"/>
    <w:rsid w:val="00394BF6"/>
    <w:rsid w:val="003A1B39"/>
    <w:rsid w:val="003A43EB"/>
    <w:rsid w:val="003A6E26"/>
    <w:rsid w:val="003A6F9C"/>
    <w:rsid w:val="003B0EAC"/>
    <w:rsid w:val="003B0FF6"/>
    <w:rsid w:val="003B1B93"/>
    <w:rsid w:val="003B4D6E"/>
    <w:rsid w:val="003B6E9F"/>
    <w:rsid w:val="003C5ED2"/>
    <w:rsid w:val="003C7FFC"/>
    <w:rsid w:val="003D18A8"/>
    <w:rsid w:val="003D1E77"/>
    <w:rsid w:val="003E62F7"/>
    <w:rsid w:val="003F015F"/>
    <w:rsid w:val="003F2198"/>
    <w:rsid w:val="003F27F0"/>
    <w:rsid w:val="003F6349"/>
    <w:rsid w:val="00400B09"/>
    <w:rsid w:val="0040103B"/>
    <w:rsid w:val="00401691"/>
    <w:rsid w:val="004035E4"/>
    <w:rsid w:val="00403713"/>
    <w:rsid w:val="00405787"/>
    <w:rsid w:val="004063B9"/>
    <w:rsid w:val="004076F1"/>
    <w:rsid w:val="004122F2"/>
    <w:rsid w:val="00412DE0"/>
    <w:rsid w:val="00414497"/>
    <w:rsid w:val="00414C10"/>
    <w:rsid w:val="00417366"/>
    <w:rsid w:val="00417493"/>
    <w:rsid w:val="004229B6"/>
    <w:rsid w:val="00424AE6"/>
    <w:rsid w:val="00424E5C"/>
    <w:rsid w:val="00425633"/>
    <w:rsid w:val="00425737"/>
    <w:rsid w:val="004277F0"/>
    <w:rsid w:val="004279DB"/>
    <w:rsid w:val="0043013D"/>
    <w:rsid w:val="0043641B"/>
    <w:rsid w:val="00440F54"/>
    <w:rsid w:val="004451A9"/>
    <w:rsid w:val="004456D4"/>
    <w:rsid w:val="00445B69"/>
    <w:rsid w:val="00450263"/>
    <w:rsid w:val="00450AB1"/>
    <w:rsid w:val="00450AE0"/>
    <w:rsid w:val="00451759"/>
    <w:rsid w:val="00453415"/>
    <w:rsid w:val="004541DE"/>
    <w:rsid w:val="00456B7F"/>
    <w:rsid w:val="004576C6"/>
    <w:rsid w:val="004645CB"/>
    <w:rsid w:val="0046571B"/>
    <w:rsid w:val="00475997"/>
    <w:rsid w:val="00476FEA"/>
    <w:rsid w:val="004771C4"/>
    <w:rsid w:val="00477F24"/>
    <w:rsid w:val="00484F81"/>
    <w:rsid w:val="00487229"/>
    <w:rsid w:val="00490198"/>
    <w:rsid w:val="00491312"/>
    <w:rsid w:val="00492E28"/>
    <w:rsid w:val="004938F0"/>
    <w:rsid w:val="004A418B"/>
    <w:rsid w:val="004B28B4"/>
    <w:rsid w:val="004B66FC"/>
    <w:rsid w:val="004C6AA3"/>
    <w:rsid w:val="004D3AFD"/>
    <w:rsid w:val="004D4B5E"/>
    <w:rsid w:val="004E05DC"/>
    <w:rsid w:val="004E0A35"/>
    <w:rsid w:val="004E375D"/>
    <w:rsid w:val="004E6A34"/>
    <w:rsid w:val="004F2B5F"/>
    <w:rsid w:val="004F794D"/>
    <w:rsid w:val="004F7D85"/>
    <w:rsid w:val="0050478B"/>
    <w:rsid w:val="005049DB"/>
    <w:rsid w:val="005059CA"/>
    <w:rsid w:val="0051032B"/>
    <w:rsid w:val="00512792"/>
    <w:rsid w:val="00517544"/>
    <w:rsid w:val="00521DEC"/>
    <w:rsid w:val="005279B0"/>
    <w:rsid w:val="00540BF2"/>
    <w:rsid w:val="00542580"/>
    <w:rsid w:val="0054374A"/>
    <w:rsid w:val="0054408F"/>
    <w:rsid w:val="005500A8"/>
    <w:rsid w:val="00554A3E"/>
    <w:rsid w:val="00554DC6"/>
    <w:rsid w:val="00555B2B"/>
    <w:rsid w:val="00557D9B"/>
    <w:rsid w:val="005627D1"/>
    <w:rsid w:val="005628D3"/>
    <w:rsid w:val="00562E60"/>
    <w:rsid w:val="0057646C"/>
    <w:rsid w:val="005809A2"/>
    <w:rsid w:val="0058261B"/>
    <w:rsid w:val="00592151"/>
    <w:rsid w:val="005927F9"/>
    <w:rsid w:val="005A03F5"/>
    <w:rsid w:val="005B0AF9"/>
    <w:rsid w:val="005B15AC"/>
    <w:rsid w:val="005B3940"/>
    <w:rsid w:val="005B776D"/>
    <w:rsid w:val="005C09F6"/>
    <w:rsid w:val="005C2183"/>
    <w:rsid w:val="005D0395"/>
    <w:rsid w:val="005D2464"/>
    <w:rsid w:val="005D2F4C"/>
    <w:rsid w:val="005D4591"/>
    <w:rsid w:val="005E7F96"/>
    <w:rsid w:val="005F40F0"/>
    <w:rsid w:val="006021E5"/>
    <w:rsid w:val="00602C48"/>
    <w:rsid w:val="00614EE9"/>
    <w:rsid w:val="006158B4"/>
    <w:rsid w:val="0062041B"/>
    <w:rsid w:val="006215AB"/>
    <w:rsid w:val="00625FBC"/>
    <w:rsid w:val="0062676C"/>
    <w:rsid w:val="00627C22"/>
    <w:rsid w:val="0063036C"/>
    <w:rsid w:val="00632237"/>
    <w:rsid w:val="006344F5"/>
    <w:rsid w:val="006347A4"/>
    <w:rsid w:val="0063492E"/>
    <w:rsid w:val="006359FE"/>
    <w:rsid w:val="00635ABD"/>
    <w:rsid w:val="0064140F"/>
    <w:rsid w:val="006419AA"/>
    <w:rsid w:val="00642769"/>
    <w:rsid w:val="00643F96"/>
    <w:rsid w:val="006470D2"/>
    <w:rsid w:val="0065101F"/>
    <w:rsid w:val="00652CD8"/>
    <w:rsid w:val="00660425"/>
    <w:rsid w:val="006612B3"/>
    <w:rsid w:val="00666AED"/>
    <w:rsid w:val="00667E10"/>
    <w:rsid w:val="00667E73"/>
    <w:rsid w:val="006738A6"/>
    <w:rsid w:val="006760A8"/>
    <w:rsid w:val="00676F64"/>
    <w:rsid w:val="00686037"/>
    <w:rsid w:val="006903C1"/>
    <w:rsid w:val="006908C2"/>
    <w:rsid w:val="00695E0D"/>
    <w:rsid w:val="006A1172"/>
    <w:rsid w:val="006A4B5D"/>
    <w:rsid w:val="006A6AC2"/>
    <w:rsid w:val="006A7612"/>
    <w:rsid w:val="006B01DE"/>
    <w:rsid w:val="006B1C50"/>
    <w:rsid w:val="006C1594"/>
    <w:rsid w:val="006C4346"/>
    <w:rsid w:val="006C5DF0"/>
    <w:rsid w:val="006C7CC8"/>
    <w:rsid w:val="006D28BB"/>
    <w:rsid w:val="006D713D"/>
    <w:rsid w:val="006E2C04"/>
    <w:rsid w:val="006F0770"/>
    <w:rsid w:val="006F506B"/>
    <w:rsid w:val="00701559"/>
    <w:rsid w:val="007129BF"/>
    <w:rsid w:val="00713541"/>
    <w:rsid w:val="0071358D"/>
    <w:rsid w:val="007170BB"/>
    <w:rsid w:val="007176C6"/>
    <w:rsid w:val="00717C9B"/>
    <w:rsid w:val="007232A4"/>
    <w:rsid w:val="00726D16"/>
    <w:rsid w:val="00726FFF"/>
    <w:rsid w:val="00733D5B"/>
    <w:rsid w:val="007353B5"/>
    <w:rsid w:val="00736187"/>
    <w:rsid w:val="007373A5"/>
    <w:rsid w:val="007408A4"/>
    <w:rsid w:val="0074745A"/>
    <w:rsid w:val="00747BD6"/>
    <w:rsid w:val="0075474A"/>
    <w:rsid w:val="0076707D"/>
    <w:rsid w:val="007701E2"/>
    <w:rsid w:val="007709D0"/>
    <w:rsid w:val="00786E2B"/>
    <w:rsid w:val="00787DA1"/>
    <w:rsid w:val="00790E05"/>
    <w:rsid w:val="007930B7"/>
    <w:rsid w:val="0079467B"/>
    <w:rsid w:val="00796DD8"/>
    <w:rsid w:val="007A0C47"/>
    <w:rsid w:val="007A1962"/>
    <w:rsid w:val="007A79C7"/>
    <w:rsid w:val="007B2EE9"/>
    <w:rsid w:val="007C0B8D"/>
    <w:rsid w:val="007C3E41"/>
    <w:rsid w:val="007C7E05"/>
    <w:rsid w:val="007D1BEE"/>
    <w:rsid w:val="007D6A8D"/>
    <w:rsid w:val="007E3658"/>
    <w:rsid w:val="007E4BD7"/>
    <w:rsid w:val="007F55D7"/>
    <w:rsid w:val="007F5E12"/>
    <w:rsid w:val="0080082C"/>
    <w:rsid w:val="00801F6C"/>
    <w:rsid w:val="00801F97"/>
    <w:rsid w:val="00802797"/>
    <w:rsid w:val="008027C7"/>
    <w:rsid w:val="00811D7D"/>
    <w:rsid w:val="0081297D"/>
    <w:rsid w:val="0081369D"/>
    <w:rsid w:val="0081569A"/>
    <w:rsid w:val="00817251"/>
    <w:rsid w:val="00824ACA"/>
    <w:rsid w:val="00831270"/>
    <w:rsid w:val="008342BD"/>
    <w:rsid w:val="00845881"/>
    <w:rsid w:val="00860251"/>
    <w:rsid w:val="00860D47"/>
    <w:rsid w:val="0086178A"/>
    <w:rsid w:val="00864BC1"/>
    <w:rsid w:val="008654CD"/>
    <w:rsid w:val="00866394"/>
    <w:rsid w:val="008700F7"/>
    <w:rsid w:val="00872644"/>
    <w:rsid w:val="008726F7"/>
    <w:rsid w:val="00872F8E"/>
    <w:rsid w:val="008747C1"/>
    <w:rsid w:val="0087599F"/>
    <w:rsid w:val="00877CF3"/>
    <w:rsid w:val="00881091"/>
    <w:rsid w:val="00881D5F"/>
    <w:rsid w:val="00890A4D"/>
    <w:rsid w:val="00895A49"/>
    <w:rsid w:val="00897D89"/>
    <w:rsid w:val="008A1F96"/>
    <w:rsid w:val="008B28BC"/>
    <w:rsid w:val="008B56DB"/>
    <w:rsid w:val="008C2B25"/>
    <w:rsid w:val="008C55B9"/>
    <w:rsid w:val="008C5D87"/>
    <w:rsid w:val="008C6FFD"/>
    <w:rsid w:val="008D57F4"/>
    <w:rsid w:val="008E19D9"/>
    <w:rsid w:val="008E5923"/>
    <w:rsid w:val="008E7BA1"/>
    <w:rsid w:val="008F02BA"/>
    <w:rsid w:val="008F5425"/>
    <w:rsid w:val="009003F5"/>
    <w:rsid w:val="009003FB"/>
    <w:rsid w:val="009044D1"/>
    <w:rsid w:val="00906051"/>
    <w:rsid w:val="00911156"/>
    <w:rsid w:val="00911560"/>
    <w:rsid w:val="00913338"/>
    <w:rsid w:val="00913A6F"/>
    <w:rsid w:val="0092023F"/>
    <w:rsid w:val="00924521"/>
    <w:rsid w:val="00927DC0"/>
    <w:rsid w:val="009309D6"/>
    <w:rsid w:val="00931676"/>
    <w:rsid w:val="00932E50"/>
    <w:rsid w:val="0093676A"/>
    <w:rsid w:val="009377D6"/>
    <w:rsid w:val="00937EA0"/>
    <w:rsid w:val="00941239"/>
    <w:rsid w:val="00944C9D"/>
    <w:rsid w:val="009515A2"/>
    <w:rsid w:val="009543DC"/>
    <w:rsid w:val="009557BC"/>
    <w:rsid w:val="00961A65"/>
    <w:rsid w:val="0096286A"/>
    <w:rsid w:val="00971EBB"/>
    <w:rsid w:val="0097780C"/>
    <w:rsid w:val="00980FF2"/>
    <w:rsid w:val="00983C72"/>
    <w:rsid w:val="00990A31"/>
    <w:rsid w:val="00994EB2"/>
    <w:rsid w:val="00997BA4"/>
    <w:rsid w:val="009A134A"/>
    <w:rsid w:val="009A47D2"/>
    <w:rsid w:val="009A6312"/>
    <w:rsid w:val="009B275A"/>
    <w:rsid w:val="009B695D"/>
    <w:rsid w:val="009D1A98"/>
    <w:rsid w:val="009D5A39"/>
    <w:rsid w:val="009D657B"/>
    <w:rsid w:val="009D725E"/>
    <w:rsid w:val="009E3C8D"/>
    <w:rsid w:val="009F3A78"/>
    <w:rsid w:val="00A00F66"/>
    <w:rsid w:val="00A01518"/>
    <w:rsid w:val="00A01DAB"/>
    <w:rsid w:val="00A0437A"/>
    <w:rsid w:val="00A06E4E"/>
    <w:rsid w:val="00A06EEE"/>
    <w:rsid w:val="00A0767E"/>
    <w:rsid w:val="00A11073"/>
    <w:rsid w:val="00A15D49"/>
    <w:rsid w:val="00A1639B"/>
    <w:rsid w:val="00A166A8"/>
    <w:rsid w:val="00A250A6"/>
    <w:rsid w:val="00A26CC9"/>
    <w:rsid w:val="00A32B98"/>
    <w:rsid w:val="00A33A4E"/>
    <w:rsid w:val="00A3523C"/>
    <w:rsid w:val="00A43CCF"/>
    <w:rsid w:val="00A4536D"/>
    <w:rsid w:val="00A456C6"/>
    <w:rsid w:val="00A46592"/>
    <w:rsid w:val="00A471A1"/>
    <w:rsid w:val="00A50974"/>
    <w:rsid w:val="00A5613C"/>
    <w:rsid w:val="00A61A9F"/>
    <w:rsid w:val="00A649DE"/>
    <w:rsid w:val="00A64D65"/>
    <w:rsid w:val="00A7260B"/>
    <w:rsid w:val="00A748BA"/>
    <w:rsid w:val="00A754B8"/>
    <w:rsid w:val="00A7692F"/>
    <w:rsid w:val="00A855AC"/>
    <w:rsid w:val="00A86BED"/>
    <w:rsid w:val="00A87E80"/>
    <w:rsid w:val="00A92272"/>
    <w:rsid w:val="00A94FF6"/>
    <w:rsid w:val="00A952F4"/>
    <w:rsid w:val="00AA0FD4"/>
    <w:rsid w:val="00AA3FF4"/>
    <w:rsid w:val="00AA68B6"/>
    <w:rsid w:val="00AB0BA5"/>
    <w:rsid w:val="00AB2000"/>
    <w:rsid w:val="00AB2D61"/>
    <w:rsid w:val="00AB5B60"/>
    <w:rsid w:val="00AC1315"/>
    <w:rsid w:val="00AC13E4"/>
    <w:rsid w:val="00AC540B"/>
    <w:rsid w:val="00AC5589"/>
    <w:rsid w:val="00AC7B30"/>
    <w:rsid w:val="00AD0E4B"/>
    <w:rsid w:val="00AE6137"/>
    <w:rsid w:val="00AF3983"/>
    <w:rsid w:val="00B02AC8"/>
    <w:rsid w:val="00B035F8"/>
    <w:rsid w:val="00B15CFD"/>
    <w:rsid w:val="00B162A3"/>
    <w:rsid w:val="00B16688"/>
    <w:rsid w:val="00B174F5"/>
    <w:rsid w:val="00B20968"/>
    <w:rsid w:val="00B35C03"/>
    <w:rsid w:val="00B4284D"/>
    <w:rsid w:val="00B4303C"/>
    <w:rsid w:val="00B43E30"/>
    <w:rsid w:val="00B45BD7"/>
    <w:rsid w:val="00B563AA"/>
    <w:rsid w:val="00B608A1"/>
    <w:rsid w:val="00B70CEB"/>
    <w:rsid w:val="00B71AFB"/>
    <w:rsid w:val="00B759D9"/>
    <w:rsid w:val="00B7741A"/>
    <w:rsid w:val="00B805AD"/>
    <w:rsid w:val="00B82660"/>
    <w:rsid w:val="00B84785"/>
    <w:rsid w:val="00B85C91"/>
    <w:rsid w:val="00B8615F"/>
    <w:rsid w:val="00B905A4"/>
    <w:rsid w:val="00B91E53"/>
    <w:rsid w:val="00BA3929"/>
    <w:rsid w:val="00BA399B"/>
    <w:rsid w:val="00BA5475"/>
    <w:rsid w:val="00BA7F39"/>
    <w:rsid w:val="00BE1E6B"/>
    <w:rsid w:val="00BE2A45"/>
    <w:rsid w:val="00BE57A1"/>
    <w:rsid w:val="00BF4292"/>
    <w:rsid w:val="00BF6812"/>
    <w:rsid w:val="00C006BA"/>
    <w:rsid w:val="00C008D3"/>
    <w:rsid w:val="00C05D62"/>
    <w:rsid w:val="00C07389"/>
    <w:rsid w:val="00C13FC4"/>
    <w:rsid w:val="00C3192D"/>
    <w:rsid w:val="00C32994"/>
    <w:rsid w:val="00C333CE"/>
    <w:rsid w:val="00C40431"/>
    <w:rsid w:val="00C461F8"/>
    <w:rsid w:val="00C60E31"/>
    <w:rsid w:val="00C61D42"/>
    <w:rsid w:val="00C63428"/>
    <w:rsid w:val="00C63EFD"/>
    <w:rsid w:val="00C74975"/>
    <w:rsid w:val="00C80195"/>
    <w:rsid w:val="00C94574"/>
    <w:rsid w:val="00C9777E"/>
    <w:rsid w:val="00CA1A59"/>
    <w:rsid w:val="00CA7DDB"/>
    <w:rsid w:val="00CC2382"/>
    <w:rsid w:val="00CC2401"/>
    <w:rsid w:val="00CC4247"/>
    <w:rsid w:val="00CC5B9F"/>
    <w:rsid w:val="00CD385D"/>
    <w:rsid w:val="00CD5A7D"/>
    <w:rsid w:val="00CD6C1A"/>
    <w:rsid w:val="00CE07D4"/>
    <w:rsid w:val="00CE3B66"/>
    <w:rsid w:val="00CE6537"/>
    <w:rsid w:val="00CE66C3"/>
    <w:rsid w:val="00CF0360"/>
    <w:rsid w:val="00CF33A6"/>
    <w:rsid w:val="00CF48BB"/>
    <w:rsid w:val="00CF4CEC"/>
    <w:rsid w:val="00D032B8"/>
    <w:rsid w:val="00D03366"/>
    <w:rsid w:val="00D05167"/>
    <w:rsid w:val="00D06874"/>
    <w:rsid w:val="00D11570"/>
    <w:rsid w:val="00D1209A"/>
    <w:rsid w:val="00D17903"/>
    <w:rsid w:val="00D17C10"/>
    <w:rsid w:val="00D22176"/>
    <w:rsid w:val="00D2415D"/>
    <w:rsid w:val="00D245BD"/>
    <w:rsid w:val="00D276CE"/>
    <w:rsid w:val="00D30ACB"/>
    <w:rsid w:val="00D34366"/>
    <w:rsid w:val="00D4116A"/>
    <w:rsid w:val="00D4454F"/>
    <w:rsid w:val="00D4641D"/>
    <w:rsid w:val="00D5012B"/>
    <w:rsid w:val="00D501B7"/>
    <w:rsid w:val="00D5040A"/>
    <w:rsid w:val="00D61758"/>
    <w:rsid w:val="00D64F32"/>
    <w:rsid w:val="00D674CD"/>
    <w:rsid w:val="00D67544"/>
    <w:rsid w:val="00D71C49"/>
    <w:rsid w:val="00D77A66"/>
    <w:rsid w:val="00D81733"/>
    <w:rsid w:val="00D856D6"/>
    <w:rsid w:val="00D97CEE"/>
    <w:rsid w:val="00DA42F4"/>
    <w:rsid w:val="00DA5CDB"/>
    <w:rsid w:val="00DA632E"/>
    <w:rsid w:val="00DA73C0"/>
    <w:rsid w:val="00DB14EA"/>
    <w:rsid w:val="00DB3DF1"/>
    <w:rsid w:val="00DB656B"/>
    <w:rsid w:val="00DC3447"/>
    <w:rsid w:val="00DD1365"/>
    <w:rsid w:val="00DD71B1"/>
    <w:rsid w:val="00DE263C"/>
    <w:rsid w:val="00DE2A30"/>
    <w:rsid w:val="00DE2F6A"/>
    <w:rsid w:val="00DE3A98"/>
    <w:rsid w:val="00DE54C6"/>
    <w:rsid w:val="00DE7C4D"/>
    <w:rsid w:val="00DF039C"/>
    <w:rsid w:val="00DF09B7"/>
    <w:rsid w:val="00DF30D7"/>
    <w:rsid w:val="00DF4578"/>
    <w:rsid w:val="00E02D84"/>
    <w:rsid w:val="00E121BF"/>
    <w:rsid w:val="00E1370B"/>
    <w:rsid w:val="00E16078"/>
    <w:rsid w:val="00E24EA4"/>
    <w:rsid w:val="00E4059B"/>
    <w:rsid w:val="00E433AE"/>
    <w:rsid w:val="00E46684"/>
    <w:rsid w:val="00E47106"/>
    <w:rsid w:val="00E51A1F"/>
    <w:rsid w:val="00E53D0A"/>
    <w:rsid w:val="00E6102E"/>
    <w:rsid w:val="00E61921"/>
    <w:rsid w:val="00E671DF"/>
    <w:rsid w:val="00E67318"/>
    <w:rsid w:val="00E679FA"/>
    <w:rsid w:val="00E7224A"/>
    <w:rsid w:val="00E754B9"/>
    <w:rsid w:val="00E830B5"/>
    <w:rsid w:val="00E857D2"/>
    <w:rsid w:val="00E93774"/>
    <w:rsid w:val="00E97283"/>
    <w:rsid w:val="00EA2468"/>
    <w:rsid w:val="00EA32BE"/>
    <w:rsid w:val="00EA4FCB"/>
    <w:rsid w:val="00EB17BF"/>
    <w:rsid w:val="00EB447C"/>
    <w:rsid w:val="00EB70D9"/>
    <w:rsid w:val="00EC256F"/>
    <w:rsid w:val="00EC46E2"/>
    <w:rsid w:val="00EC4CAE"/>
    <w:rsid w:val="00EC56E4"/>
    <w:rsid w:val="00EC6E44"/>
    <w:rsid w:val="00EC7E64"/>
    <w:rsid w:val="00ED2C33"/>
    <w:rsid w:val="00ED3503"/>
    <w:rsid w:val="00ED470B"/>
    <w:rsid w:val="00ED5D81"/>
    <w:rsid w:val="00ED6D12"/>
    <w:rsid w:val="00EE0547"/>
    <w:rsid w:val="00EE11AF"/>
    <w:rsid w:val="00EE7555"/>
    <w:rsid w:val="00EF0BE5"/>
    <w:rsid w:val="00EF2D0F"/>
    <w:rsid w:val="00EF2E8B"/>
    <w:rsid w:val="00EF322B"/>
    <w:rsid w:val="00EF3A50"/>
    <w:rsid w:val="00EF6BEA"/>
    <w:rsid w:val="00EF790B"/>
    <w:rsid w:val="00F01259"/>
    <w:rsid w:val="00F053C7"/>
    <w:rsid w:val="00F0556D"/>
    <w:rsid w:val="00F062B9"/>
    <w:rsid w:val="00F06C6F"/>
    <w:rsid w:val="00F11A58"/>
    <w:rsid w:val="00F13AF8"/>
    <w:rsid w:val="00F13C6E"/>
    <w:rsid w:val="00F15737"/>
    <w:rsid w:val="00F1618F"/>
    <w:rsid w:val="00F20069"/>
    <w:rsid w:val="00F21ADB"/>
    <w:rsid w:val="00F22A25"/>
    <w:rsid w:val="00F22FA4"/>
    <w:rsid w:val="00F268C4"/>
    <w:rsid w:val="00F31D42"/>
    <w:rsid w:val="00F4090E"/>
    <w:rsid w:val="00F412C7"/>
    <w:rsid w:val="00F5092D"/>
    <w:rsid w:val="00F50AA8"/>
    <w:rsid w:val="00F64BA6"/>
    <w:rsid w:val="00F660B8"/>
    <w:rsid w:val="00F67218"/>
    <w:rsid w:val="00F72AAE"/>
    <w:rsid w:val="00F7538F"/>
    <w:rsid w:val="00F75BCC"/>
    <w:rsid w:val="00F77806"/>
    <w:rsid w:val="00F817B1"/>
    <w:rsid w:val="00F8262D"/>
    <w:rsid w:val="00F85B6B"/>
    <w:rsid w:val="00F85D5E"/>
    <w:rsid w:val="00F9268D"/>
    <w:rsid w:val="00F9464C"/>
    <w:rsid w:val="00F95757"/>
    <w:rsid w:val="00FA3AB2"/>
    <w:rsid w:val="00FA5722"/>
    <w:rsid w:val="00FB0405"/>
    <w:rsid w:val="00FB3212"/>
    <w:rsid w:val="00FB44CC"/>
    <w:rsid w:val="00FB70AC"/>
    <w:rsid w:val="00FC1827"/>
    <w:rsid w:val="00FE0682"/>
    <w:rsid w:val="00FE0EAB"/>
    <w:rsid w:val="00FE4CED"/>
    <w:rsid w:val="00FE5F1C"/>
    <w:rsid w:val="00FE68EF"/>
    <w:rsid w:val="00FE69AF"/>
    <w:rsid w:val="00FE6AFC"/>
    <w:rsid w:val="00FF1BCD"/>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A99233-F69C-4EA9-88C1-442896DA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link w:val="Heading2Char"/>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qFormat/>
    <w:rsid w:val="002863B5"/>
    <w:rPr>
      <w:i/>
      <w:iCs/>
    </w:rPr>
  </w:style>
  <w:style w:type="table" w:styleId="TableGrid">
    <w:name w:val="Table Grid"/>
    <w:basedOn w:val="TableNormal"/>
    <w:uiPriority w:val="59"/>
    <w:rsid w:val="004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032B8"/>
    <w:rPr>
      <w:rFonts w:ascii="Impact" w:eastAsia="Times New Roman" w:hAnsi="Impact"/>
      <w:color w:val="333300"/>
      <w:sz w:val="36"/>
    </w:rPr>
  </w:style>
  <w:style w:type="character" w:customStyle="1" w:styleId="block-peach-title2">
    <w:name w:val="block-peach-title2"/>
    <w:rsid w:val="00DF09B7"/>
    <w:rPr>
      <w:b/>
      <w:bCs/>
      <w:i/>
      <w:iCs/>
      <w:sz w:val="20"/>
      <w:szCs w:val="20"/>
    </w:rPr>
  </w:style>
  <w:style w:type="character" w:customStyle="1" w:styleId="apple-converted-space">
    <w:name w:val="apple-converted-space"/>
    <w:rsid w:val="008C2B25"/>
  </w:style>
  <w:style w:type="paragraph" w:customStyle="1" w:styleId="yiv6627815819msonormal">
    <w:name w:val="yiv6627815819msonormal"/>
    <w:basedOn w:val="Normal"/>
    <w:rsid w:val="00394BF6"/>
    <w:pPr>
      <w:spacing w:before="100" w:beforeAutospacing="1" w:after="100" w:afterAutospacing="1"/>
    </w:pPr>
    <w:rPr>
      <w:rFonts w:ascii="Times New Roman" w:hAnsi="Times New Roman"/>
      <w:szCs w:val="24"/>
    </w:rPr>
  </w:style>
  <w:style w:type="character" w:customStyle="1" w:styleId="HTMLPreformattedChar">
    <w:name w:val="HTML Preformatted Char"/>
    <w:link w:val="HTMLPreformatted"/>
    <w:uiPriority w:val="99"/>
    <w:rsid w:val="00417366"/>
    <w:rPr>
      <w:rFonts w:ascii="Courier New" w:eastAsia="Times New Roman" w:hAnsi="Courier New" w:cs="Courier New"/>
    </w:rPr>
  </w:style>
  <w:style w:type="character" w:customStyle="1" w:styleId="apple-tab-span">
    <w:name w:val="apple-tab-span"/>
    <w:rsid w:val="00ED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360209283">
      <w:bodyDiv w:val="1"/>
      <w:marLeft w:val="0"/>
      <w:marRight w:val="0"/>
      <w:marTop w:val="0"/>
      <w:marBottom w:val="0"/>
      <w:divBdr>
        <w:top w:val="none" w:sz="0" w:space="0" w:color="auto"/>
        <w:left w:val="none" w:sz="0" w:space="0" w:color="auto"/>
        <w:bottom w:val="none" w:sz="0" w:space="0" w:color="auto"/>
        <w:right w:val="none" w:sz="0" w:space="0" w:color="auto"/>
      </w:divBdr>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13938526">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20241671">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670528699">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249386284">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37365598">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730954138">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 w:id="21308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lyfamilyhmb.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car@holyfamilyhmb.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dreads.com/author/show/5420757.Thomas_H_Palm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yallbeloved.wufoo.com/forms/myob5ap1pj3da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2526DBF6-E4C6-4610-B42F-DDBAA66E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8</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17077</CharactersWithSpaces>
  <SharedDoc>false</SharedDoc>
  <HLinks>
    <vt:vector size="6" baseType="variant">
      <vt:variant>
        <vt:i4>6488159</vt:i4>
      </vt:variant>
      <vt:variant>
        <vt:i4>0</vt:i4>
      </vt:variant>
      <vt:variant>
        <vt:i4>0</vt:i4>
      </vt:variant>
      <vt:variant>
        <vt:i4>5</vt:i4>
      </vt:variant>
      <vt:variant>
        <vt:lpwstr>mailto:stevebyuen@aol.com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Jay &amp; Lil Watan</dc:creator>
  <cp:lastModifiedBy>David Ota</cp:lastModifiedBy>
  <cp:revision>2</cp:revision>
  <cp:lastPrinted>2016-08-30T03:51:00Z</cp:lastPrinted>
  <dcterms:created xsi:type="dcterms:W3CDTF">2016-08-31T17:14:00Z</dcterms:created>
  <dcterms:modified xsi:type="dcterms:W3CDTF">2016-08-31T17:14:00Z</dcterms:modified>
</cp:coreProperties>
</file>